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C0744A" w:rsidRPr="00AE01C3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7520" cy="54610"/>
            <wp:effectExtent l="0" t="0" r="0" b="2540"/>
            <wp:docPr id="4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8538FE">
        <w:rPr>
          <w:rFonts w:ascii="Palatino Linotype" w:hAnsi="Palatino Linotype"/>
        </w:rPr>
        <w:t>14.1</w:t>
      </w:r>
      <w:r w:rsidR="008A0B23">
        <w:rPr>
          <w:rFonts w:ascii="Palatino Linotype" w:hAnsi="Palatino Linotype"/>
        </w:rPr>
        <w:t>57</w:t>
      </w:r>
    </w:p>
    <w:p w:rsidR="00BB3406" w:rsidRPr="00133FC8" w:rsidRDefault="00BB3406" w:rsidP="00A2535E">
      <w:pPr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8A0B23">
        <w:rPr>
          <w:rFonts w:ascii="Palatino Linotype" w:hAnsi="Palatino Linotype"/>
          <w:b/>
          <w:sz w:val="24"/>
          <w:szCs w:val="24"/>
        </w:rPr>
        <w:t>2</w:t>
      </w:r>
      <w:r w:rsidR="00901B03">
        <w:rPr>
          <w:rFonts w:ascii="Palatino Linotype" w:hAnsi="Palatino Linotype"/>
          <w:b/>
          <w:sz w:val="24"/>
          <w:szCs w:val="24"/>
        </w:rPr>
        <w:t xml:space="preserve">2 </w:t>
      </w:r>
      <w:r w:rsidR="008A0B23">
        <w:rPr>
          <w:rFonts w:ascii="Palatino Linotype" w:hAnsi="Palatino Linotype"/>
          <w:b/>
          <w:sz w:val="24"/>
          <w:szCs w:val="24"/>
        </w:rPr>
        <w:t>agosto</w:t>
      </w:r>
      <w:r w:rsidR="001953A7">
        <w:rPr>
          <w:rFonts w:ascii="Palatino Linotype" w:hAnsi="Palatino Linotype"/>
          <w:b/>
          <w:sz w:val="24"/>
          <w:szCs w:val="24"/>
        </w:rPr>
        <w:t xml:space="preserve"> 2014</w:t>
      </w:r>
      <w:r>
        <w:rPr>
          <w:rFonts w:ascii="Palatino Linotype" w:hAnsi="Palatino Linotype"/>
          <w:b/>
          <w:sz w:val="24"/>
          <w:szCs w:val="24"/>
        </w:rPr>
        <w:t xml:space="preserve"> è deced</w:t>
      </w:r>
      <w:bookmarkStart w:id="1" w:name="_GoBack"/>
      <w:bookmarkEnd w:id="1"/>
      <w:r>
        <w:rPr>
          <w:rFonts w:ascii="Palatino Linotype" w:hAnsi="Palatino Linotype"/>
          <w:b/>
          <w:sz w:val="24"/>
          <w:szCs w:val="24"/>
        </w:rPr>
        <w:t>uto</w:t>
      </w:r>
    </w:p>
    <w:p w:rsidR="001953A7" w:rsidRDefault="00E61DA6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 w:rsidRPr="008A0B23">
        <w:rPr>
          <w:rFonts w:ascii="Palatino Linotype" w:hAnsi="Palatino Linotype"/>
          <w:b/>
          <w:sz w:val="24"/>
          <w:szCs w:val="24"/>
        </w:rPr>
        <w:t>al</w:t>
      </w:r>
      <w:r w:rsidR="008A0B23" w:rsidRPr="008A0B23">
        <w:rPr>
          <w:rFonts w:ascii="Palatino Linotype" w:hAnsi="Palatino Linotype"/>
          <w:b/>
          <w:sz w:val="24"/>
          <w:szCs w:val="24"/>
        </w:rPr>
        <w:t>l'</w:t>
      </w:r>
      <w:r w:rsidR="008A0B23" w:rsidRPr="008A0B23">
        <w:rPr>
          <w:rFonts w:ascii="Palatino Linotype" w:hAnsi="Palatino Linotype"/>
          <w:b/>
          <w:sz w:val="24"/>
          <w:szCs w:val="24"/>
        </w:rPr>
        <w:t>Ospedale di Sanremo</w:t>
      </w:r>
      <w:r w:rsidR="00D66597" w:rsidRPr="008A0B23">
        <w:rPr>
          <w:rFonts w:ascii="Palatino Linotype" w:hAnsi="Palatino Linotype"/>
          <w:b/>
          <w:sz w:val="24"/>
          <w:szCs w:val="24"/>
        </w:rPr>
        <w:t xml:space="preserve"> (</w:t>
      </w:r>
      <w:r w:rsidR="008A0B23" w:rsidRPr="008A0B23">
        <w:rPr>
          <w:rFonts w:ascii="Palatino Linotype" w:hAnsi="Palatino Linotype"/>
          <w:b/>
          <w:sz w:val="24"/>
          <w:szCs w:val="24"/>
        </w:rPr>
        <w:t>Italia</w:t>
      </w:r>
      <w:r w:rsidR="00D66597" w:rsidRPr="008A0B23">
        <w:rPr>
          <w:rFonts w:ascii="Palatino Linotype" w:hAnsi="Palatino Linotype"/>
          <w:b/>
          <w:sz w:val="24"/>
          <w:szCs w:val="24"/>
        </w:rPr>
        <w:t>)</w:t>
      </w:r>
    </w:p>
    <w:p w:rsidR="00BB3406" w:rsidRDefault="004113D5" w:rsidP="00AA02E1">
      <w:pPr>
        <w:autoSpaceDE/>
        <w:spacing w:line="276" w:lineRule="auto"/>
        <w:ind w:left="993"/>
        <w:jc w:val="center"/>
      </w:pPr>
      <w:proofErr w:type="gramStart"/>
      <w:r>
        <w:rPr>
          <w:rFonts w:ascii="Palatino Linotype" w:hAnsi="Palatino Linotype"/>
          <w:b/>
          <w:sz w:val="24"/>
          <w:szCs w:val="24"/>
        </w:rPr>
        <w:t>il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BB3406" w:rsidRDefault="00133FC8" w:rsidP="00AA02E1">
      <w:pPr>
        <w:autoSpaceDE/>
        <w:spacing w:before="120"/>
        <w:ind w:left="993"/>
        <w:jc w:val="center"/>
      </w:pPr>
      <w:bookmarkStart w:id="2" w:name="FotoMorto"/>
      <w:bookmarkEnd w:id="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F5C69C" wp14:editId="01D1212C">
            <wp:simplePos x="0" y="0"/>
            <wp:positionH relativeFrom="column">
              <wp:posOffset>553720</wp:posOffset>
            </wp:positionH>
            <wp:positionV relativeFrom="paragraph">
              <wp:posOffset>117475</wp:posOffset>
            </wp:positionV>
            <wp:extent cx="1989455" cy="2548890"/>
            <wp:effectExtent l="0" t="0" r="0" b="381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EE9" w:rsidRPr="00277EE9">
        <w:rPr>
          <w:noProof/>
        </w:rPr>
        <w:drawing>
          <wp:inline distT="0" distB="0" distL="0" distR="0" wp14:anchorId="01975A0F" wp14:editId="2666AA2C">
            <wp:extent cx="2181225" cy="26765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EE9" w:rsidRPr="00277EE9">
        <w:rPr>
          <w:noProof/>
        </w:rPr>
        <w:t xml:space="preserve"> </w:t>
      </w:r>
      <w:r w:rsidR="004526BC" w:rsidRPr="004526BC">
        <w:rPr>
          <w:noProof/>
        </w:rPr>
        <w:t xml:space="preserve"> </w:t>
      </w:r>
    </w:p>
    <w:p w:rsidR="001953A7" w:rsidRPr="004F3E58" w:rsidRDefault="00277EE9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3" w:name="NomeMorto"/>
      <w:bookmarkEnd w:id="3"/>
      <w:proofErr w:type="spellStart"/>
      <w:r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 w:rsidR="00DD5F62">
        <w:rPr>
          <w:rFonts w:ascii="Palatino Linotype" w:hAnsi="Palatino Linotype"/>
          <w:b/>
          <w:smallCaps/>
          <w:sz w:val="40"/>
          <w:szCs w:val="28"/>
        </w:rPr>
        <w:t>.</w:t>
      </w:r>
      <w:r w:rsidR="001953A7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8A0B23" w:rsidRPr="008A0B23">
        <w:rPr>
          <w:rFonts w:ascii="Palatino Linotype" w:hAnsi="Palatino Linotype"/>
          <w:b/>
          <w:smallCaps/>
          <w:sz w:val="40"/>
          <w:szCs w:val="28"/>
        </w:rPr>
        <w:t>Michele</w:t>
      </w:r>
      <w:r w:rsidR="008A0B23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8A0B23" w:rsidRPr="008A0B23">
        <w:rPr>
          <w:rFonts w:ascii="Palatino Linotype" w:hAnsi="Palatino Linotype"/>
          <w:b/>
          <w:smallCaps/>
          <w:sz w:val="40"/>
          <w:szCs w:val="28"/>
        </w:rPr>
        <w:t>VENEZIANO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</w:t>
      </w:r>
      <w:r w:rsidR="00767884">
        <w:rPr>
          <w:rFonts w:ascii="Palatino Linotype" w:hAnsi="Palatino Linotype"/>
          <w:b/>
          <w:sz w:val="24"/>
          <w:szCs w:val="24"/>
        </w:rPr>
        <w:t xml:space="preserve"> 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8A0B23" w:rsidRPr="008A0B23">
        <w:rPr>
          <w:rFonts w:ascii="Palatino Linotype" w:hAnsi="Palatino Linotype"/>
          <w:b/>
          <w:sz w:val="24"/>
          <w:szCs w:val="24"/>
        </w:rPr>
        <w:t>Ferla (SR)</w:t>
      </w:r>
      <w:r w:rsidR="00901B03" w:rsidRPr="007B4C51"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i</w:t>
      </w:r>
      <w:r w:rsidR="00BD582B">
        <w:rPr>
          <w:rFonts w:ascii="Palatino Linotype" w:hAnsi="Palatino Linotype"/>
          <w:b/>
          <w:sz w:val="24"/>
          <w:szCs w:val="24"/>
        </w:rPr>
        <w:t>l</w:t>
      </w:r>
      <w:r w:rsidR="004526BC">
        <w:rPr>
          <w:rFonts w:ascii="Palatino Linotype" w:hAnsi="Palatino Linotype"/>
          <w:b/>
          <w:sz w:val="24"/>
          <w:szCs w:val="24"/>
        </w:rPr>
        <w:t xml:space="preserve"> 2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8A0B23">
        <w:rPr>
          <w:rFonts w:ascii="Palatino Linotype" w:hAnsi="Palatino Linotype"/>
          <w:b/>
          <w:sz w:val="24"/>
          <w:szCs w:val="24"/>
        </w:rPr>
        <w:t>marzo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8A0B23">
        <w:rPr>
          <w:rFonts w:ascii="Palatino Linotype" w:hAnsi="Palatino Linotype"/>
          <w:b/>
          <w:sz w:val="24"/>
          <w:szCs w:val="24"/>
        </w:rPr>
        <w:t>1926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Pr="00A731BB" w:rsidRDefault="004113D5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7B4C51">
        <w:rPr>
          <w:rFonts w:ascii="Palatino Linotype" w:hAnsi="Palatino Linotype"/>
          <w:b/>
          <w:sz w:val="24"/>
          <w:szCs w:val="24"/>
        </w:rPr>
        <w:t>aveva</w:t>
      </w:r>
      <w:proofErr w:type="gramEnd"/>
      <w:r w:rsidRPr="007B4C51">
        <w:rPr>
          <w:rFonts w:ascii="Palatino Linotype" w:hAnsi="Palatino Linotype"/>
          <w:b/>
          <w:sz w:val="24"/>
          <w:szCs w:val="24"/>
        </w:rPr>
        <w:t xml:space="preserve"> </w:t>
      </w:r>
      <w:bookmarkStart w:id="4" w:name="EtaMorto"/>
      <w:bookmarkEnd w:id="4"/>
      <w:r w:rsidR="008A0B23">
        <w:rPr>
          <w:rFonts w:ascii="Palatino Linotype" w:hAnsi="Palatino Linotype"/>
          <w:b/>
          <w:sz w:val="24"/>
          <w:szCs w:val="24"/>
        </w:rPr>
        <w:t>88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7B4C51">
        <w:rPr>
          <w:rFonts w:ascii="Palatino Linotype" w:hAnsi="Palatino Linotype"/>
          <w:b/>
          <w:sz w:val="24"/>
          <w:szCs w:val="24"/>
        </w:rPr>
        <w:t xml:space="preserve">anni </w:t>
      </w:r>
      <w:r w:rsidRPr="00A731BB">
        <w:rPr>
          <w:rFonts w:ascii="Palatino Linotype" w:hAnsi="Palatino Linotype"/>
          <w:b/>
          <w:sz w:val="24"/>
          <w:szCs w:val="24"/>
        </w:rPr>
        <w:t>di età</w:t>
      </w:r>
      <w:r w:rsidR="00277EE9">
        <w:rPr>
          <w:rFonts w:ascii="Palatino Linotype" w:hAnsi="Palatino Linotype"/>
          <w:b/>
          <w:sz w:val="24"/>
          <w:szCs w:val="24"/>
        </w:rPr>
        <w:t>,</w:t>
      </w:r>
      <w:r w:rsidR="001421A1" w:rsidRPr="00A731BB">
        <w:rPr>
          <w:rFonts w:ascii="Palatino Linotype" w:hAnsi="Palatino Linotype"/>
          <w:b/>
          <w:sz w:val="24"/>
          <w:szCs w:val="24"/>
        </w:rPr>
        <w:t xml:space="preserve"> </w:t>
      </w:r>
      <w:bookmarkStart w:id="5" w:name="AnniRel"/>
      <w:bookmarkEnd w:id="5"/>
      <w:r w:rsidR="008A0B23">
        <w:rPr>
          <w:rFonts w:ascii="Palatino Linotype" w:hAnsi="Palatino Linotype"/>
          <w:b/>
          <w:sz w:val="24"/>
          <w:szCs w:val="24"/>
        </w:rPr>
        <w:t>67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A731BB">
        <w:rPr>
          <w:rFonts w:ascii="Palatino Linotype" w:hAnsi="Palatino Linotype"/>
          <w:b/>
          <w:sz w:val="24"/>
          <w:szCs w:val="24"/>
        </w:rPr>
        <w:t>di professione religiosa</w:t>
      </w:r>
      <w:r w:rsidR="008A0B23">
        <w:rPr>
          <w:rFonts w:ascii="Palatino Linotype" w:hAnsi="Palatino Linotype"/>
          <w:b/>
          <w:sz w:val="24"/>
          <w:szCs w:val="24"/>
        </w:rPr>
        <w:t xml:space="preserve"> e 60 di sacerdozio</w:t>
      </w:r>
      <w:r w:rsidRPr="00A731BB">
        <w:rPr>
          <w:rFonts w:ascii="Palatino Linotype" w:hAnsi="Palatino Linotype"/>
          <w:b/>
          <w:sz w:val="24"/>
          <w:szCs w:val="24"/>
        </w:rPr>
        <w:t>.</w:t>
      </w:r>
    </w:p>
    <w:p w:rsidR="00BB3406" w:rsidRPr="00A731BB" w:rsidRDefault="004113D5" w:rsidP="00AA02E1">
      <w:pPr>
        <w:tabs>
          <w:tab w:val="center" w:pos="5316"/>
        </w:tabs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sz w:val="24"/>
          <w:szCs w:val="24"/>
        </w:rPr>
        <w:t>Apparteneva</w:t>
      </w:r>
      <w:r w:rsidR="004207DF" w:rsidRPr="00A731BB">
        <w:rPr>
          <w:rFonts w:ascii="Palatino Linotype" w:hAnsi="Palatino Linotype"/>
          <w:b/>
          <w:sz w:val="24"/>
          <w:szCs w:val="24"/>
        </w:rPr>
        <w:t xml:space="preserve"> alla </w:t>
      </w:r>
      <w:bookmarkStart w:id="6" w:name="QualitaProvincia"/>
      <w:bookmarkEnd w:id="6"/>
      <w:r w:rsidR="001953A7" w:rsidRPr="00A731BB">
        <w:rPr>
          <w:rFonts w:ascii="Palatino Linotype" w:hAnsi="Palatino Linotype"/>
          <w:b/>
          <w:sz w:val="24"/>
          <w:szCs w:val="24"/>
        </w:rPr>
        <w:t>Provincia</w:t>
      </w:r>
      <w:r w:rsidRPr="00A731BB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“</w:t>
      </w:r>
      <w:bookmarkStart w:id="7" w:name="ProvinciaMorto"/>
      <w:bookmarkEnd w:id="7"/>
      <w:r w:rsidR="00277EE9">
        <w:rPr>
          <w:rFonts w:ascii="Palatino Linotype" w:hAnsi="Palatino Linotype"/>
          <w:b/>
          <w:sz w:val="24"/>
          <w:szCs w:val="24"/>
        </w:rPr>
        <w:t>Madre della Divina Provvidenza</w:t>
      </w:r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Pr="00A731BB" w:rsidRDefault="00C0744A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5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 w:rsidRPr="00A731BB">
        <w:rPr>
          <w:rFonts w:ascii="Palatino Linotype" w:hAnsi="Palatino Linotype"/>
          <w:b/>
          <w:sz w:val="24"/>
          <w:szCs w:val="24"/>
        </w:rPr>
        <w:t>(</w:t>
      </w:r>
      <w:bookmarkStart w:id="8" w:name="RegioneProvincia"/>
      <w:bookmarkEnd w:id="8"/>
      <w:r w:rsidR="00277EE9">
        <w:rPr>
          <w:rFonts w:ascii="Palatino Linotype" w:hAnsi="Palatino Linotype"/>
          <w:b/>
          <w:sz w:val="24"/>
          <w:szCs w:val="24"/>
        </w:rPr>
        <w:t>Italia</w:t>
      </w:r>
      <w:r w:rsidR="004113D5" w:rsidRPr="00A731BB">
        <w:rPr>
          <w:rFonts w:ascii="Palatino Linotype" w:hAnsi="Palatino Linotype"/>
          <w:b/>
          <w:sz w:val="24"/>
          <w:szCs w:val="24"/>
        </w:rPr>
        <w:t>)</w:t>
      </w:r>
    </w:p>
    <w:p w:rsidR="00BB3406" w:rsidRPr="00133FC8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2"/>
          <w:szCs w:val="24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(Norme  41)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Pr="004526BC" w:rsidRDefault="004113D5" w:rsidP="004526BC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sectPr w:rsidR="00BB3406" w:rsidRPr="004526BC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97" w:rsidRDefault="00BF1A97">
      <w:r>
        <w:separator/>
      </w:r>
    </w:p>
  </w:endnote>
  <w:endnote w:type="continuationSeparator" w:id="0">
    <w:p w:rsidR="00BF1A97" w:rsidRDefault="00BF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C7" w:rsidRDefault="00C0744A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1697990</wp:posOffset>
          </wp:positionH>
          <wp:positionV relativeFrom="margin">
            <wp:posOffset>8027670</wp:posOffset>
          </wp:positionV>
          <wp:extent cx="1414145" cy="1397000"/>
          <wp:effectExtent l="0" t="0" r="0" b="0"/>
          <wp:wrapNone/>
          <wp:docPr id="2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-415290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 xml:space="preserve">Don Silvestro J. </w:t>
    </w:r>
    <w:proofErr w:type="spellStart"/>
    <w:r w:rsidR="004113D5">
      <w:rPr>
        <w:rFonts w:ascii="Palatino Linotype" w:hAnsi="Palatino Linotype"/>
        <w:sz w:val="24"/>
        <w:szCs w:val="24"/>
      </w:rPr>
      <w:t>Sowizdrzał</w:t>
    </w:r>
    <w:proofErr w:type="spellEnd"/>
    <w:r w:rsidR="004113D5">
      <w:rPr>
        <w:rFonts w:ascii="Palatino Linotype" w:hAnsi="Palatino Linotype"/>
        <w:sz w:val="24"/>
        <w:szCs w:val="24"/>
      </w:rPr>
      <w:t xml:space="preserve"> FDP</w:t>
    </w:r>
  </w:p>
  <w:p w:rsidR="00CC13C7" w:rsidRDefault="004113D5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  <w:t>segretario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97" w:rsidRDefault="00BF1A97">
      <w:r>
        <w:rPr>
          <w:color w:val="000000"/>
        </w:rPr>
        <w:separator/>
      </w:r>
    </w:p>
  </w:footnote>
  <w:footnote w:type="continuationSeparator" w:id="0">
    <w:p w:rsidR="00BF1A97" w:rsidRDefault="00BF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0C8"/>
    <w:rsid w:val="00040D14"/>
    <w:rsid w:val="00050818"/>
    <w:rsid w:val="00054296"/>
    <w:rsid w:val="0007612C"/>
    <w:rsid w:val="000E3463"/>
    <w:rsid w:val="00124CD8"/>
    <w:rsid w:val="001262FD"/>
    <w:rsid w:val="00133FC8"/>
    <w:rsid w:val="001421A1"/>
    <w:rsid w:val="001611A9"/>
    <w:rsid w:val="00170FD3"/>
    <w:rsid w:val="001953A7"/>
    <w:rsid w:val="001B1BB4"/>
    <w:rsid w:val="001C2ED6"/>
    <w:rsid w:val="00224229"/>
    <w:rsid w:val="0024327D"/>
    <w:rsid w:val="00245246"/>
    <w:rsid w:val="0026447B"/>
    <w:rsid w:val="00277EE9"/>
    <w:rsid w:val="002A19FB"/>
    <w:rsid w:val="002C51FA"/>
    <w:rsid w:val="002C7423"/>
    <w:rsid w:val="002D1200"/>
    <w:rsid w:val="002D6778"/>
    <w:rsid w:val="00300AB0"/>
    <w:rsid w:val="003115AC"/>
    <w:rsid w:val="00360813"/>
    <w:rsid w:val="004113D5"/>
    <w:rsid w:val="004207DF"/>
    <w:rsid w:val="0042738E"/>
    <w:rsid w:val="004526BC"/>
    <w:rsid w:val="00456A1B"/>
    <w:rsid w:val="004F3E58"/>
    <w:rsid w:val="00534470"/>
    <w:rsid w:val="005358FC"/>
    <w:rsid w:val="00543687"/>
    <w:rsid w:val="00550B91"/>
    <w:rsid w:val="00586BD5"/>
    <w:rsid w:val="00674308"/>
    <w:rsid w:val="00681CE0"/>
    <w:rsid w:val="00723863"/>
    <w:rsid w:val="00767884"/>
    <w:rsid w:val="007B4C51"/>
    <w:rsid w:val="007C143D"/>
    <w:rsid w:val="008160FA"/>
    <w:rsid w:val="0082195F"/>
    <w:rsid w:val="0082269F"/>
    <w:rsid w:val="008538FE"/>
    <w:rsid w:val="00853A91"/>
    <w:rsid w:val="008712B3"/>
    <w:rsid w:val="008A0B23"/>
    <w:rsid w:val="008B2FCA"/>
    <w:rsid w:val="008C590B"/>
    <w:rsid w:val="008D4446"/>
    <w:rsid w:val="00901B03"/>
    <w:rsid w:val="009B596C"/>
    <w:rsid w:val="00A03380"/>
    <w:rsid w:val="00A04296"/>
    <w:rsid w:val="00A20D53"/>
    <w:rsid w:val="00A2535E"/>
    <w:rsid w:val="00A42E60"/>
    <w:rsid w:val="00A56C52"/>
    <w:rsid w:val="00A731BB"/>
    <w:rsid w:val="00A91E7C"/>
    <w:rsid w:val="00AA02E1"/>
    <w:rsid w:val="00AE01C3"/>
    <w:rsid w:val="00B80210"/>
    <w:rsid w:val="00BB3406"/>
    <w:rsid w:val="00BD582B"/>
    <w:rsid w:val="00BE1FA7"/>
    <w:rsid w:val="00BF1A97"/>
    <w:rsid w:val="00C0744A"/>
    <w:rsid w:val="00C45390"/>
    <w:rsid w:val="00C65BF4"/>
    <w:rsid w:val="00CA5265"/>
    <w:rsid w:val="00CC13C7"/>
    <w:rsid w:val="00D66597"/>
    <w:rsid w:val="00DD0C06"/>
    <w:rsid w:val="00DD5F62"/>
    <w:rsid w:val="00E03C3D"/>
    <w:rsid w:val="00E43351"/>
    <w:rsid w:val="00E61DA6"/>
    <w:rsid w:val="00F36697"/>
    <w:rsid w:val="00F37AC7"/>
    <w:rsid w:val="00F91CE8"/>
    <w:rsid w:val="00F9295B"/>
    <w:rsid w:val="00FC10A2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EC06EDE-A395-48DB-8171-47562B95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03D5-A451-466F-BB97-CB4B69FE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keywords/>
  <cp:lastModifiedBy>NewFly</cp:lastModifiedBy>
  <cp:revision>2</cp:revision>
  <cp:lastPrinted>2014-01-24T00:36:00Z</cp:lastPrinted>
  <dcterms:created xsi:type="dcterms:W3CDTF">2014-08-23T09:13:00Z</dcterms:created>
  <dcterms:modified xsi:type="dcterms:W3CDTF">2014-08-23T09:13:00Z</dcterms:modified>
</cp:coreProperties>
</file>