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FC10A2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8155" cy="53340"/>
            <wp:effectExtent l="0" t="0" r="0" b="3810"/>
            <wp:docPr id="10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 w:rsidP="00A2535E">
      <w:pPr>
        <w:pStyle w:val="Titolo1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Prot. SG/</w:t>
      </w:r>
      <w:r w:rsidR="001953A7">
        <w:rPr>
          <w:rFonts w:ascii="Palatino Linotype" w:hAnsi="Palatino Linotype"/>
        </w:rPr>
        <w:t>14.0</w:t>
      </w:r>
      <w:r w:rsidR="00A91E7C">
        <w:rPr>
          <w:rFonts w:ascii="Palatino Linotype" w:hAnsi="Palatino Linotype"/>
        </w:rPr>
        <w:t>70</w:t>
      </w:r>
    </w:p>
    <w:p w:rsidR="00BB3406" w:rsidRDefault="00BB3406" w:rsidP="00A2535E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1953A7">
        <w:rPr>
          <w:rFonts w:ascii="Palatino Linotype" w:hAnsi="Palatino Linotype"/>
          <w:b/>
          <w:sz w:val="24"/>
          <w:szCs w:val="24"/>
        </w:rPr>
        <w:t>2</w:t>
      </w:r>
      <w:r w:rsidR="00A91E7C">
        <w:rPr>
          <w:rFonts w:ascii="Palatino Linotype" w:hAnsi="Palatino Linotype"/>
          <w:b/>
          <w:sz w:val="24"/>
          <w:szCs w:val="24"/>
        </w:rPr>
        <w:t>9</w:t>
      </w:r>
      <w:r w:rsidR="001953A7">
        <w:rPr>
          <w:rFonts w:ascii="Palatino Linotype" w:hAnsi="Palatino Linotype"/>
          <w:b/>
          <w:sz w:val="24"/>
          <w:szCs w:val="24"/>
        </w:rPr>
        <w:t xml:space="preserve"> </w:t>
      </w:r>
      <w:r w:rsidR="00A91E7C">
        <w:rPr>
          <w:rFonts w:ascii="Palatino Linotype" w:hAnsi="Palatino Linotype"/>
          <w:b/>
          <w:sz w:val="24"/>
          <w:szCs w:val="24"/>
        </w:rPr>
        <w:t>aprile</w:t>
      </w:r>
      <w:r w:rsidR="001953A7">
        <w:rPr>
          <w:rFonts w:ascii="Palatino Linotype" w:hAnsi="Palatino Linotype"/>
          <w:b/>
          <w:sz w:val="24"/>
          <w:szCs w:val="24"/>
        </w:rPr>
        <w:t xml:space="preserve"> 2014</w:t>
      </w:r>
      <w:r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1953A7" w:rsidRDefault="002A19FB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 w:rsidRPr="002A19FB">
        <w:rPr>
          <w:rFonts w:ascii="Palatino Linotype" w:hAnsi="Palatino Linotype"/>
          <w:b/>
          <w:sz w:val="24"/>
          <w:szCs w:val="24"/>
        </w:rPr>
        <w:t xml:space="preserve">al Centro Don Orione di </w:t>
      </w:r>
      <w:r>
        <w:rPr>
          <w:rFonts w:ascii="Palatino Linotype" w:hAnsi="Palatino Linotype"/>
          <w:b/>
          <w:sz w:val="24"/>
          <w:szCs w:val="24"/>
        </w:rPr>
        <w:t xml:space="preserve">Roma </w:t>
      </w:r>
      <w:r w:rsidRPr="002A19FB">
        <w:rPr>
          <w:rFonts w:ascii="Palatino Linotype" w:hAnsi="Palatino Linotype"/>
          <w:b/>
          <w:sz w:val="24"/>
          <w:szCs w:val="24"/>
        </w:rPr>
        <w:t>Monte Mario</w:t>
      </w:r>
    </w:p>
    <w:p w:rsidR="00BB3406" w:rsidRDefault="00FC10A2" w:rsidP="00AA02E1">
      <w:pPr>
        <w:autoSpaceDE/>
        <w:spacing w:line="276" w:lineRule="auto"/>
        <w:ind w:left="99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139065</wp:posOffset>
            </wp:positionV>
            <wp:extent cx="1989455" cy="2548890"/>
            <wp:effectExtent l="0" t="0" r="0" b="3810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>
        <w:rPr>
          <w:rFonts w:ascii="Palatino Linotype" w:hAnsi="Palatino Linotype"/>
          <w:b/>
          <w:sz w:val="24"/>
          <w:szCs w:val="24"/>
        </w:rPr>
        <w:t>il carissimo Confratello</w:t>
      </w:r>
    </w:p>
    <w:p w:rsidR="00BB3406" w:rsidRDefault="00FC1FB3" w:rsidP="00AA02E1">
      <w:pPr>
        <w:autoSpaceDE/>
        <w:spacing w:before="120"/>
        <w:ind w:left="993"/>
        <w:jc w:val="center"/>
      </w:pPr>
      <w:bookmarkStart w:id="1" w:name="FotoMorto"/>
      <w:bookmarkEnd w:id="1"/>
      <w:r>
        <w:rPr>
          <w:noProof/>
        </w:rPr>
        <w:drawing>
          <wp:inline distT="0" distB="0" distL="0" distR="0">
            <wp:extent cx="1630045" cy="2059305"/>
            <wp:effectExtent l="0" t="0" r="8255" b="0"/>
            <wp:docPr id="28" name="Immagine 28" descr="C:\Users\NewFly\AppData\Local\Microsoft\Windows\INetCache\Content.Word\stafani-pierino-necrolo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ewFly\AppData\Local\Microsoft\Windows\INetCache\Content.Word\stafani-pierino-necrolog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1" r="26010" b="5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A7" w:rsidRPr="004F3E58" w:rsidRDefault="001953A7" w:rsidP="00AA02E1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2" w:name="NomeMorto"/>
      <w:bookmarkEnd w:id="2"/>
      <w:r>
        <w:rPr>
          <w:rFonts w:ascii="Palatino Linotype" w:hAnsi="Palatino Linotype"/>
          <w:b/>
          <w:smallCaps/>
          <w:sz w:val="40"/>
          <w:szCs w:val="28"/>
        </w:rPr>
        <w:t xml:space="preserve">Sac. </w:t>
      </w:r>
      <w:r w:rsidR="002A19FB" w:rsidRPr="002A19FB">
        <w:rPr>
          <w:rFonts w:ascii="Palatino Linotype" w:hAnsi="Palatino Linotype"/>
          <w:b/>
          <w:smallCaps/>
          <w:sz w:val="40"/>
          <w:szCs w:val="28"/>
        </w:rPr>
        <w:t>P</w:t>
      </w:r>
      <w:bookmarkStart w:id="3" w:name="_GoBack"/>
      <w:bookmarkEnd w:id="3"/>
      <w:r w:rsidR="002A19FB" w:rsidRPr="002A19FB">
        <w:rPr>
          <w:rFonts w:ascii="Palatino Linotype" w:hAnsi="Palatino Linotype"/>
          <w:b/>
          <w:smallCaps/>
          <w:sz w:val="40"/>
          <w:szCs w:val="28"/>
        </w:rPr>
        <w:t>ietro</w:t>
      </w:r>
      <w:r w:rsidR="002A19FB" w:rsidRPr="002A19FB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2A19FB">
        <w:rPr>
          <w:rFonts w:ascii="Palatino Linotype" w:hAnsi="Palatino Linotype"/>
          <w:b/>
          <w:smallCaps/>
          <w:sz w:val="40"/>
          <w:szCs w:val="28"/>
        </w:rPr>
        <w:t>STEFANI</w:t>
      </w: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Era nato a</w:t>
      </w:r>
      <w:r w:rsidR="00224229">
        <w:rPr>
          <w:rFonts w:ascii="Palatino Linotype" w:hAnsi="Palatino Linotype"/>
          <w:b/>
          <w:sz w:val="24"/>
          <w:szCs w:val="24"/>
        </w:rPr>
        <w:t xml:space="preserve"> </w:t>
      </w:r>
      <w:bookmarkStart w:id="4" w:name="LuogoDataNascita"/>
      <w:bookmarkEnd w:id="4"/>
      <w:r w:rsidR="002A19FB" w:rsidRPr="002A19FB">
        <w:rPr>
          <w:rFonts w:ascii="Palatino Linotype" w:hAnsi="Palatino Linotype"/>
          <w:b/>
          <w:sz w:val="24"/>
          <w:szCs w:val="24"/>
        </w:rPr>
        <w:t xml:space="preserve">Canezza di Pergine (TN) </w:t>
      </w:r>
      <w:r w:rsidR="00BD582B">
        <w:rPr>
          <w:rFonts w:ascii="Palatino Linotype" w:hAnsi="Palatino Linotype"/>
          <w:b/>
          <w:sz w:val="24"/>
          <w:szCs w:val="24"/>
        </w:rPr>
        <w:t xml:space="preserve">il </w:t>
      </w:r>
      <w:r w:rsidR="002A19FB" w:rsidRPr="002A19FB">
        <w:rPr>
          <w:rFonts w:ascii="Palatino Linotype" w:hAnsi="Palatino Linotype"/>
          <w:b/>
          <w:sz w:val="24"/>
          <w:szCs w:val="24"/>
        </w:rPr>
        <w:t>7</w:t>
      </w:r>
      <w:r w:rsidR="002A19FB">
        <w:rPr>
          <w:rFonts w:ascii="Palatino Linotype" w:hAnsi="Palatino Linotype"/>
          <w:b/>
          <w:sz w:val="24"/>
          <w:szCs w:val="24"/>
        </w:rPr>
        <w:t xml:space="preserve"> aprile </w:t>
      </w:r>
      <w:r w:rsidR="002A19FB" w:rsidRPr="002A19FB">
        <w:rPr>
          <w:rFonts w:ascii="Palatino Linotype" w:hAnsi="Palatino Linotype"/>
          <w:b/>
          <w:sz w:val="24"/>
          <w:szCs w:val="24"/>
        </w:rPr>
        <w:t>1914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Default="004113D5" w:rsidP="00AA02E1">
      <w:pPr>
        <w:spacing w:line="276" w:lineRule="auto"/>
        <w:ind w:left="993" w:right="56"/>
        <w:jc w:val="center"/>
      </w:pPr>
      <w:r>
        <w:rPr>
          <w:rFonts w:ascii="Palatino Linotype" w:hAnsi="Palatino Linotype"/>
          <w:sz w:val="24"/>
          <w:szCs w:val="24"/>
        </w:rPr>
        <w:t xml:space="preserve">aveva </w:t>
      </w:r>
      <w:bookmarkStart w:id="5" w:name="EtaMorto"/>
      <w:bookmarkEnd w:id="5"/>
      <w:r w:rsidR="00050818">
        <w:rPr>
          <w:rFonts w:ascii="Palatino Linotype" w:hAnsi="Palatino Linotype"/>
          <w:b/>
          <w:sz w:val="24"/>
          <w:szCs w:val="24"/>
        </w:rPr>
        <w:t>100</w:t>
      </w:r>
      <w:r w:rsidR="00DD0C06" w:rsidRPr="001953A7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anni di età,</w:t>
      </w:r>
      <w:r w:rsidR="00245246">
        <w:rPr>
          <w:rFonts w:ascii="Palatino Linotype" w:hAnsi="Palatino Linotype"/>
          <w:sz w:val="24"/>
          <w:szCs w:val="24"/>
        </w:rPr>
        <w:t xml:space="preserve"> </w:t>
      </w:r>
      <w:r w:rsidR="001421A1">
        <w:rPr>
          <w:rFonts w:ascii="Palatino Linotype" w:hAnsi="Palatino Linotype"/>
          <w:sz w:val="24"/>
          <w:szCs w:val="24"/>
        </w:rPr>
        <w:t xml:space="preserve"> </w:t>
      </w:r>
      <w:bookmarkStart w:id="6" w:name="AnniRel"/>
      <w:bookmarkEnd w:id="6"/>
      <w:r w:rsidR="00050818" w:rsidRPr="00FC1FB3">
        <w:rPr>
          <w:rFonts w:ascii="Palatino Linotype" w:hAnsi="Palatino Linotype"/>
          <w:b/>
          <w:sz w:val="24"/>
          <w:szCs w:val="24"/>
        </w:rPr>
        <w:t>78</w:t>
      </w:r>
      <w:r w:rsidR="001953A7" w:rsidRPr="001953A7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di professione religiosa e</w:t>
      </w:r>
      <w:r w:rsidR="001421A1">
        <w:rPr>
          <w:rFonts w:ascii="Palatino Linotype" w:hAnsi="Palatino Linotype"/>
          <w:sz w:val="24"/>
          <w:szCs w:val="24"/>
        </w:rPr>
        <w:t xml:space="preserve">  </w:t>
      </w:r>
      <w:bookmarkStart w:id="7" w:name="AnniSac"/>
      <w:bookmarkEnd w:id="7"/>
      <w:r w:rsidR="00050818">
        <w:rPr>
          <w:rFonts w:ascii="Palatino Linotype" w:hAnsi="Palatino Linotype"/>
          <w:b/>
          <w:sz w:val="24"/>
          <w:szCs w:val="24"/>
        </w:rPr>
        <w:t>71</w:t>
      </w:r>
      <w:r w:rsidR="001953A7" w:rsidRPr="001953A7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di sacerdozio.</w:t>
      </w:r>
    </w:p>
    <w:p w:rsidR="00BB3406" w:rsidRDefault="004113D5" w:rsidP="00AA02E1">
      <w:pPr>
        <w:tabs>
          <w:tab w:val="center" w:pos="5316"/>
        </w:tabs>
        <w:spacing w:line="276" w:lineRule="auto"/>
        <w:ind w:left="993" w:right="56"/>
        <w:jc w:val="center"/>
      </w:pPr>
      <w:r>
        <w:rPr>
          <w:rFonts w:ascii="Palatino Linotype" w:hAnsi="Palatino Linotype"/>
          <w:sz w:val="24"/>
          <w:szCs w:val="24"/>
        </w:rPr>
        <w:t>Apparteneva</w:t>
      </w:r>
      <w:r w:rsidR="004207DF">
        <w:rPr>
          <w:rFonts w:ascii="Palatino Linotype" w:hAnsi="Palatino Linotype"/>
          <w:sz w:val="24"/>
          <w:szCs w:val="24"/>
        </w:rPr>
        <w:t xml:space="preserve"> alla </w:t>
      </w:r>
      <w:bookmarkStart w:id="8" w:name="QualitaProvincia"/>
      <w:bookmarkEnd w:id="8"/>
      <w:r w:rsidR="001953A7">
        <w:rPr>
          <w:rFonts w:ascii="Palatino Linotype" w:hAnsi="Palatino Linotype"/>
          <w:sz w:val="24"/>
          <w:szCs w:val="24"/>
        </w:rPr>
        <w:t>Provincia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70FD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“</w:t>
      </w:r>
      <w:bookmarkStart w:id="9" w:name="ProvinciaMorto"/>
      <w:bookmarkEnd w:id="9"/>
      <w:r w:rsidR="001953A7" w:rsidRPr="001953A7">
        <w:rPr>
          <w:rFonts w:ascii="Palatino Linotype" w:hAnsi="Palatino Linotype"/>
          <w:b/>
          <w:sz w:val="24"/>
          <w:szCs w:val="24"/>
        </w:rPr>
        <w:t xml:space="preserve">Madre </w:t>
      </w:r>
      <w:r w:rsidR="001953A7">
        <w:rPr>
          <w:rFonts w:ascii="Palatino Linotype" w:hAnsi="Palatino Linotype"/>
          <w:b/>
          <w:sz w:val="24"/>
          <w:szCs w:val="24"/>
        </w:rPr>
        <w:t>della Divina Provvidenza</w:t>
      </w:r>
      <w:r>
        <w:rPr>
          <w:rFonts w:ascii="Palatino Linotype" w:hAnsi="Palatino Linotype"/>
          <w:b/>
          <w:sz w:val="24"/>
          <w:szCs w:val="24"/>
        </w:rPr>
        <w:t>”</w:t>
      </w:r>
    </w:p>
    <w:p w:rsidR="00BB3406" w:rsidRDefault="00FC10A2" w:rsidP="00AA02E1">
      <w:pPr>
        <w:spacing w:line="276" w:lineRule="auto"/>
        <w:ind w:left="993" w:right="56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11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>
        <w:rPr>
          <w:rFonts w:ascii="Palatino Linotype" w:hAnsi="Palatino Linotype"/>
          <w:sz w:val="24"/>
          <w:szCs w:val="24"/>
        </w:rPr>
        <w:t>(</w:t>
      </w:r>
      <w:bookmarkStart w:id="10" w:name="RegioneProvincia"/>
      <w:bookmarkEnd w:id="10"/>
      <w:r w:rsidR="001953A7">
        <w:rPr>
          <w:rFonts w:ascii="Palatino Linotype" w:hAnsi="Palatino Linotype"/>
          <w:sz w:val="24"/>
          <w:szCs w:val="24"/>
        </w:rPr>
        <w:t>ITALIA</w:t>
      </w:r>
      <w:r w:rsidR="004113D5">
        <w:rPr>
          <w:rFonts w:ascii="Palatino Linotype" w:hAnsi="Palatino Linotype"/>
          <w:sz w:val="24"/>
          <w:szCs w:val="24"/>
        </w:rPr>
        <w:t>)</w:t>
      </w:r>
    </w:p>
    <w:p w:rsidR="00BB3406" w:rsidRDefault="00BB3406" w:rsidP="00A2535E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BB3406" w:rsidRPr="001953A7" w:rsidRDefault="004113D5" w:rsidP="00A2535E">
      <w:pPr>
        <w:pStyle w:val="Testodelbloc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 w:rsidR="001953A7">
        <w:rPr>
          <w:rFonts w:ascii="Palatino Linotype" w:hAnsi="Palatino Linotype"/>
        </w:rPr>
        <w:t xml:space="preserve"> </w:t>
      </w:r>
      <w:r>
        <w:rPr>
          <w:rFonts w:ascii="Palatino Linotype" w:hAnsi="Palatino Linotype" w:cs="Times New Roman"/>
        </w:rPr>
        <w:t>(Norme  41)</w:t>
      </w:r>
    </w:p>
    <w:p w:rsidR="00BB3406" w:rsidRDefault="00BB3406" w:rsidP="00A2535E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Default="004113D5" w:rsidP="00A2535E">
      <w:pPr>
        <w:spacing w:line="240" w:lineRule="atLeast"/>
        <w:ind w:right="56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Requiescat in pace!</w:t>
      </w:r>
    </w:p>
    <w:p w:rsidR="00BB3406" w:rsidRDefault="00BB3406" w:rsidP="00A2535E"/>
    <w:sectPr w:rsidR="00BB3406">
      <w:footerReference w:type="default" r:id="rId10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C7" w:rsidRDefault="00F37AC7">
      <w:r>
        <w:separator/>
      </w:r>
    </w:p>
  </w:endnote>
  <w:endnote w:type="continuationSeparator" w:id="0">
    <w:p w:rsidR="00F37AC7" w:rsidRDefault="00F3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C7" w:rsidRDefault="00FC10A2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-418465</wp:posOffset>
          </wp:positionV>
          <wp:extent cx="2802890" cy="415925"/>
          <wp:effectExtent l="0" t="0" r="0" b="3175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sz w:val="24"/>
        <w:szCs w:val="24"/>
      </w:rPr>
      <w:tab/>
      <w:t>Don Silvestro J. Sowizdrzał FDP</w:t>
    </w:r>
  </w:p>
  <w:p w:rsidR="00CC13C7" w:rsidRDefault="00FC10A2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1972945</wp:posOffset>
          </wp:positionH>
          <wp:positionV relativeFrom="margin">
            <wp:posOffset>8227060</wp:posOffset>
          </wp:positionV>
          <wp:extent cx="1414145" cy="1397000"/>
          <wp:effectExtent l="0" t="0" r="0" b="0"/>
          <wp:wrapSquare wrapText="bothSides"/>
          <wp:docPr id="7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i/>
      </w:rPr>
      <w:tab/>
      <w:t>segretario generale</w:t>
    </w:r>
  </w:p>
  <w:p w:rsidR="00CC13C7" w:rsidRDefault="00CC13C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C7" w:rsidRDefault="00F37AC7">
      <w:r>
        <w:rPr>
          <w:color w:val="000000"/>
        </w:rPr>
        <w:separator/>
      </w:r>
    </w:p>
  </w:footnote>
  <w:footnote w:type="continuationSeparator" w:id="0">
    <w:p w:rsidR="00F37AC7" w:rsidRDefault="00F3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7"/>
    <w:rsid w:val="000000C8"/>
    <w:rsid w:val="00040D14"/>
    <w:rsid w:val="00050818"/>
    <w:rsid w:val="00054296"/>
    <w:rsid w:val="0007612C"/>
    <w:rsid w:val="000E3463"/>
    <w:rsid w:val="001421A1"/>
    <w:rsid w:val="001611A9"/>
    <w:rsid w:val="00170FD3"/>
    <w:rsid w:val="001953A7"/>
    <w:rsid w:val="001B1BB4"/>
    <w:rsid w:val="00224229"/>
    <w:rsid w:val="00245246"/>
    <w:rsid w:val="002A19FB"/>
    <w:rsid w:val="002C51FA"/>
    <w:rsid w:val="002C7423"/>
    <w:rsid w:val="002D1200"/>
    <w:rsid w:val="002D6778"/>
    <w:rsid w:val="003115AC"/>
    <w:rsid w:val="00360813"/>
    <w:rsid w:val="004113D5"/>
    <w:rsid w:val="004207DF"/>
    <w:rsid w:val="0042738E"/>
    <w:rsid w:val="00456A1B"/>
    <w:rsid w:val="004F3E58"/>
    <w:rsid w:val="00534470"/>
    <w:rsid w:val="005358FC"/>
    <w:rsid w:val="00543687"/>
    <w:rsid w:val="00550B91"/>
    <w:rsid w:val="00586BD5"/>
    <w:rsid w:val="00681CE0"/>
    <w:rsid w:val="007C143D"/>
    <w:rsid w:val="0082195F"/>
    <w:rsid w:val="00853A91"/>
    <w:rsid w:val="008C590B"/>
    <w:rsid w:val="009B596C"/>
    <w:rsid w:val="00A03380"/>
    <w:rsid w:val="00A2535E"/>
    <w:rsid w:val="00A42E60"/>
    <w:rsid w:val="00A56C52"/>
    <w:rsid w:val="00A91E7C"/>
    <w:rsid w:val="00AA02E1"/>
    <w:rsid w:val="00BB3406"/>
    <w:rsid w:val="00BD582B"/>
    <w:rsid w:val="00C45390"/>
    <w:rsid w:val="00C65BF4"/>
    <w:rsid w:val="00CC13C7"/>
    <w:rsid w:val="00DD0C06"/>
    <w:rsid w:val="00E03C3D"/>
    <w:rsid w:val="00F37AC7"/>
    <w:rsid w:val="00F91CE8"/>
    <w:rsid w:val="00F9295B"/>
    <w:rsid w:val="00FC10A2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6D4BFA8-4D04-4875-B5C3-FA503DE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ve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NewFly</dc:creator>
  <cp:lastModifiedBy>NewFly</cp:lastModifiedBy>
  <cp:revision>2</cp:revision>
  <cp:lastPrinted>2014-01-24T00:36:00Z</cp:lastPrinted>
  <dcterms:created xsi:type="dcterms:W3CDTF">2014-04-29T23:01:00Z</dcterms:created>
  <dcterms:modified xsi:type="dcterms:W3CDTF">2014-04-29T23:01:00Z</dcterms:modified>
</cp:coreProperties>
</file>