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FC10A2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8155" cy="53340"/>
            <wp:effectExtent l="0" t="0" r="0" b="381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Prot. SG/</w:t>
      </w:r>
      <w:r w:rsidR="001953A7">
        <w:rPr>
          <w:rFonts w:ascii="Palatino Linotype" w:hAnsi="Palatino Linotype"/>
        </w:rPr>
        <w:t>14.0</w:t>
      </w:r>
      <w:r w:rsidR="001953A7">
        <w:rPr>
          <w:rFonts w:ascii="Palatino Linotype" w:hAnsi="Palatino Linotype"/>
        </w:rPr>
        <w:t>1</w:t>
      </w:r>
      <w:r w:rsidR="001953A7">
        <w:rPr>
          <w:rFonts w:ascii="Palatino Linotype" w:hAnsi="Palatino Linotype"/>
        </w:rPr>
        <w:t>5</w:t>
      </w:r>
    </w:p>
    <w:p w:rsidR="00BB3406" w:rsidRDefault="00BB3406" w:rsidP="00A2535E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1953A7">
        <w:rPr>
          <w:rFonts w:ascii="Palatino Linotype" w:hAnsi="Palatino Linotype"/>
          <w:b/>
          <w:sz w:val="24"/>
          <w:szCs w:val="24"/>
        </w:rPr>
        <w:t>23 gennaio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1953A7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All’Ospedale di</w:t>
      </w:r>
      <w:r w:rsidR="00550B91">
        <w:rPr>
          <w:rFonts w:ascii="Palatino Linotype" w:hAnsi="Palatino Linotype"/>
          <w:b/>
          <w:sz w:val="24"/>
          <w:szCs w:val="24"/>
        </w:rPr>
        <w:t xml:space="preserve"> </w:t>
      </w:r>
      <w:bookmarkStart w:id="1" w:name="LuogoMorte"/>
      <w:bookmarkEnd w:id="1"/>
      <w:r>
        <w:rPr>
          <w:rFonts w:ascii="Palatino Linotype" w:hAnsi="Palatino Linotype"/>
          <w:b/>
          <w:sz w:val="24"/>
          <w:szCs w:val="24"/>
        </w:rPr>
        <w:t>Fano</w:t>
      </w:r>
    </w:p>
    <w:p w:rsidR="00BB3406" w:rsidRDefault="00FC10A2" w:rsidP="00AA02E1">
      <w:pPr>
        <w:autoSpaceDE/>
        <w:spacing w:line="276" w:lineRule="auto"/>
        <w:ind w:left="99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139065</wp:posOffset>
            </wp:positionV>
            <wp:extent cx="1989455" cy="2548890"/>
            <wp:effectExtent l="0" t="0" r="0" b="381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FC10A2" w:rsidP="00AA02E1">
      <w:pPr>
        <w:autoSpaceDE/>
        <w:spacing w:before="120"/>
        <w:ind w:left="993"/>
        <w:jc w:val="center"/>
      </w:pPr>
      <w:bookmarkStart w:id="2" w:name="FotoMorto"/>
      <w:bookmarkEnd w:id="2"/>
      <w:r>
        <w:rPr>
          <w:noProof/>
        </w:rPr>
        <w:drawing>
          <wp:inline distT="0" distB="0" distL="0" distR="0">
            <wp:extent cx="1626870" cy="2179955"/>
            <wp:effectExtent l="0" t="0" r="0" b="0"/>
            <wp:docPr id="9" name="Immagine 1" descr="J:\3Wrk\099 PODP-audio-foto-video\Foto Tutti i Religiosi\Don Lucio Felici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J:\3Wrk\099 PODP-audio-foto-video\Foto Tutti i Religiosi\Don Lucio Felici 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A7" w:rsidRPr="004F3E58" w:rsidRDefault="001953A7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r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>
        <w:rPr>
          <w:rFonts w:ascii="Palatino Linotype" w:hAnsi="Palatino Linotype"/>
          <w:b/>
          <w:smallCaps/>
          <w:sz w:val="40"/>
          <w:szCs w:val="28"/>
        </w:rPr>
        <w:t>Lucio</w:t>
      </w:r>
      <w:r>
        <w:rPr>
          <w:rFonts w:ascii="Palatino Linotype" w:hAnsi="Palatino Linotype"/>
          <w:b/>
          <w:smallCaps/>
          <w:sz w:val="40"/>
          <w:szCs w:val="28"/>
        </w:rPr>
        <w:t xml:space="preserve"> FELICI 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 a</w:t>
      </w:r>
      <w:r w:rsidR="00224229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LuogoDataNascita"/>
      <w:bookmarkEnd w:id="4"/>
      <w:r w:rsidR="00BD582B">
        <w:rPr>
          <w:rFonts w:ascii="Palatino Linotype" w:hAnsi="Palatino Linotype"/>
          <w:b/>
          <w:sz w:val="24"/>
          <w:szCs w:val="24"/>
        </w:rPr>
        <w:t xml:space="preserve">Ortonovo (SP) il </w:t>
      </w:r>
      <w:bookmarkStart w:id="5" w:name="_GoBack"/>
      <w:bookmarkEnd w:id="5"/>
      <w:r w:rsidR="001953A7">
        <w:rPr>
          <w:rFonts w:ascii="Palatino Linotype" w:hAnsi="Palatino Linotype"/>
          <w:b/>
          <w:sz w:val="24"/>
          <w:szCs w:val="24"/>
        </w:rPr>
        <w:t>4 dicembre 1934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 w:rsidP="00AA02E1">
      <w:pPr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bookmarkStart w:id="6" w:name="EtaMorto"/>
      <w:bookmarkEnd w:id="6"/>
      <w:r w:rsidR="001953A7" w:rsidRPr="001953A7">
        <w:rPr>
          <w:rFonts w:ascii="Palatino Linotype" w:hAnsi="Palatino Linotype"/>
          <w:b/>
          <w:sz w:val="24"/>
          <w:szCs w:val="24"/>
        </w:rPr>
        <w:t>79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anni di età,</w:t>
      </w:r>
      <w:r w:rsidR="00245246">
        <w:rPr>
          <w:rFonts w:ascii="Palatino Linotype" w:hAnsi="Palatino Linotype"/>
          <w:sz w:val="24"/>
          <w:szCs w:val="24"/>
        </w:rPr>
        <w:t xml:space="preserve"> </w:t>
      </w:r>
      <w:r w:rsidR="001421A1">
        <w:rPr>
          <w:rFonts w:ascii="Palatino Linotype" w:hAnsi="Palatino Linotype"/>
          <w:sz w:val="24"/>
          <w:szCs w:val="24"/>
        </w:rPr>
        <w:t xml:space="preserve"> </w:t>
      </w:r>
      <w:bookmarkStart w:id="7" w:name="AnniRel"/>
      <w:bookmarkEnd w:id="7"/>
      <w:r w:rsidR="001953A7" w:rsidRPr="001953A7">
        <w:rPr>
          <w:rFonts w:ascii="Palatino Linotype" w:hAnsi="Palatino Linotype"/>
          <w:b/>
          <w:sz w:val="24"/>
          <w:szCs w:val="24"/>
        </w:rPr>
        <w:t xml:space="preserve">59  </w:t>
      </w:r>
      <w:r>
        <w:rPr>
          <w:rFonts w:ascii="Palatino Linotype" w:hAnsi="Palatino Linotype"/>
          <w:sz w:val="24"/>
          <w:szCs w:val="24"/>
        </w:rPr>
        <w:t>di professione religiosa e</w:t>
      </w:r>
      <w:r w:rsidR="001421A1">
        <w:rPr>
          <w:rFonts w:ascii="Palatino Linotype" w:hAnsi="Palatino Linotype"/>
          <w:sz w:val="24"/>
          <w:szCs w:val="24"/>
        </w:rPr>
        <w:t xml:space="preserve">  </w:t>
      </w:r>
      <w:bookmarkStart w:id="8" w:name="AnniSac"/>
      <w:bookmarkEnd w:id="8"/>
      <w:r w:rsidR="001953A7" w:rsidRPr="001953A7">
        <w:rPr>
          <w:rFonts w:ascii="Palatino Linotype" w:hAnsi="Palatino Linotype"/>
          <w:b/>
          <w:sz w:val="24"/>
          <w:szCs w:val="24"/>
        </w:rPr>
        <w:t xml:space="preserve">49 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 w:rsidP="00AA02E1">
      <w:pPr>
        <w:tabs>
          <w:tab w:val="center" w:pos="5316"/>
        </w:tabs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>Apparteneva</w:t>
      </w:r>
      <w:r w:rsidR="004207DF">
        <w:rPr>
          <w:rFonts w:ascii="Palatino Linotype" w:hAnsi="Palatino Linotype"/>
          <w:sz w:val="24"/>
          <w:szCs w:val="24"/>
        </w:rPr>
        <w:t xml:space="preserve"> alla </w:t>
      </w:r>
      <w:bookmarkStart w:id="9" w:name="QualitaProvincia"/>
      <w:bookmarkEnd w:id="9"/>
      <w:r w:rsidR="001953A7">
        <w:rPr>
          <w:rFonts w:ascii="Palatino Linotype" w:hAnsi="Palatino Linotype"/>
          <w:sz w:val="24"/>
          <w:szCs w:val="24"/>
        </w:rPr>
        <w:t>Provincia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0F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10" w:name="ProvinciaMorto"/>
      <w:bookmarkEnd w:id="10"/>
      <w:r w:rsidR="001953A7" w:rsidRPr="001953A7">
        <w:rPr>
          <w:rFonts w:ascii="Palatino Linotype" w:hAnsi="Palatino Linotype"/>
          <w:b/>
          <w:sz w:val="24"/>
          <w:szCs w:val="24"/>
        </w:rPr>
        <w:t xml:space="preserve">Madre </w:t>
      </w:r>
      <w:r w:rsidR="001953A7">
        <w:rPr>
          <w:rFonts w:ascii="Palatino Linotype" w:hAnsi="Palatino Linotype"/>
          <w:b/>
          <w:sz w:val="24"/>
          <w:szCs w:val="24"/>
        </w:rPr>
        <w:t>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FC10A2" w:rsidP="00AA02E1">
      <w:pPr>
        <w:spacing w:line="276" w:lineRule="auto"/>
        <w:ind w:left="993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sz w:val="24"/>
          <w:szCs w:val="24"/>
        </w:rPr>
        <w:t>(</w:t>
      </w:r>
      <w:bookmarkStart w:id="11" w:name="RegioneProvincia"/>
      <w:bookmarkEnd w:id="11"/>
      <w:r w:rsidR="001953A7">
        <w:rPr>
          <w:rFonts w:ascii="Palatino Linotype" w:hAnsi="Palatino Linotype"/>
          <w:sz w:val="24"/>
          <w:szCs w:val="24"/>
        </w:rPr>
        <w:t>ITALIA</w:t>
      </w:r>
      <w:r w:rsidR="004113D5">
        <w:rPr>
          <w:rFonts w:ascii="Palatino Linotype" w:hAnsi="Palatino Linotype"/>
          <w:sz w:val="24"/>
          <w:szCs w:val="24"/>
        </w:rPr>
        <w:t>)</w:t>
      </w:r>
    </w:p>
    <w:p w:rsidR="00BB3406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 w:rsidP="00A2535E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Requiescat in pace!</w:t>
      </w:r>
    </w:p>
    <w:p w:rsidR="00BB3406" w:rsidRDefault="00BB3406" w:rsidP="00A2535E"/>
    <w:sectPr w:rsidR="00BB340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00" w:rsidRDefault="002D1200">
      <w:r>
        <w:separator/>
      </w:r>
    </w:p>
  </w:endnote>
  <w:endnote w:type="continuationSeparator" w:id="0">
    <w:p w:rsidR="002D1200" w:rsidRDefault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7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00" w:rsidRDefault="002D1200">
      <w:r>
        <w:rPr>
          <w:color w:val="000000"/>
        </w:rPr>
        <w:separator/>
      </w:r>
    </w:p>
  </w:footnote>
  <w:footnote w:type="continuationSeparator" w:id="0">
    <w:p w:rsidR="002D1200" w:rsidRDefault="002D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0C8"/>
    <w:rsid w:val="00040D14"/>
    <w:rsid w:val="00054296"/>
    <w:rsid w:val="0007612C"/>
    <w:rsid w:val="000E3463"/>
    <w:rsid w:val="001421A1"/>
    <w:rsid w:val="001611A9"/>
    <w:rsid w:val="00170FD3"/>
    <w:rsid w:val="001953A7"/>
    <w:rsid w:val="001B1BB4"/>
    <w:rsid w:val="00224229"/>
    <w:rsid w:val="00245246"/>
    <w:rsid w:val="002C51FA"/>
    <w:rsid w:val="002C7423"/>
    <w:rsid w:val="002D1200"/>
    <w:rsid w:val="002D6778"/>
    <w:rsid w:val="003115AC"/>
    <w:rsid w:val="00360813"/>
    <w:rsid w:val="004113D5"/>
    <w:rsid w:val="004207DF"/>
    <w:rsid w:val="0042738E"/>
    <w:rsid w:val="00456A1B"/>
    <w:rsid w:val="004F3E58"/>
    <w:rsid w:val="00534470"/>
    <w:rsid w:val="005358FC"/>
    <w:rsid w:val="00543687"/>
    <w:rsid w:val="00550B91"/>
    <w:rsid w:val="00586BD5"/>
    <w:rsid w:val="00681CE0"/>
    <w:rsid w:val="007C143D"/>
    <w:rsid w:val="0082195F"/>
    <w:rsid w:val="00853A91"/>
    <w:rsid w:val="008C590B"/>
    <w:rsid w:val="009B596C"/>
    <w:rsid w:val="00A03380"/>
    <w:rsid w:val="00A2535E"/>
    <w:rsid w:val="00A42E60"/>
    <w:rsid w:val="00A56C52"/>
    <w:rsid w:val="00AA02E1"/>
    <w:rsid w:val="00BB3406"/>
    <w:rsid w:val="00BD582B"/>
    <w:rsid w:val="00C45390"/>
    <w:rsid w:val="00C65BF4"/>
    <w:rsid w:val="00CC13C7"/>
    <w:rsid w:val="00DD0C06"/>
    <w:rsid w:val="00E03C3D"/>
    <w:rsid w:val="00F91CE8"/>
    <w:rsid w:val="00F9295B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2</cp:revision>
  <cp:lastPrinted>2014-01-24T00:36:00Z</cp:lastPrinted>
  <dcterms:created xsi:type="dcterms:W3CDTF">2014-01-24T00:36:00Z</dcterms:created>
  <dcterms:modified xsi:type="dcterms:W3CDTF">2014-01-24T00:36:00Z</dcterms:modified>
</cp:coreProperties>
</file>