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4345" cy="52065"/>
            <wp:effectExtent l="0" t="0" r="1905" b="5085"/>
            <wp:docPr id="3" name="Immagine 9" descr="Descrizione: Descrizione: CURIA GENERALE - intestazione - lieet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20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>
      <w:pPr>
        <w:pStyle w:val="Titolo1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SG/13.</w:t>
      </w:r>
      <w:r w:rsidR="003115A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1</w:t>
      </w:r>
      <w:r w:rsidR="003115AC">
        <w:rPr>
          <w:rFonts w:ascii="Palatino Linotype" w:hAnsi="Palatino Linotype"/>
        </w:rPr>
        <w:t>1</w:t>
      </w:r>
    </w:p>
    <w:p w:rsidR="00BB3406" w:rsidRDefault="00BB3406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Il  giorno 2</w:t>
      </w:r>
      <w:r w:rsidR="003115AC">
        <w:rPr>
          <w:rFonts w:ascii="Palatino Linotype" w:hAnsi="Palatino Linotype"/>
          <w:b/>
          <w:sz w:val="24"/>
          <w:szCs w:val="24"/>
        </w:rPr>
        <w:t>9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3115AC">
        <w:rPr>
          <w:rFonts w:ascii="Palatino Linotype" w:hAnsi="Palatino Linotype"/>
          <w:b/>
          <w:sz w:val="24"/>
          <w:szCs w:val="24"/>
        </w:rPr>
        <w:t>novembre</w:t>
      </w:r>
      <w:r>
        <w:rPr>
          <w:rFonts w:ascii="Palatino Linotype" w:hAnsi="Palatino Linotype"/>
          <w:b/>
          <w:sz w:val="24"/>
          <w:szCs w:val="24"/>
        </w:rPr>
        <w:t xml:space="preserve"> 2013 è deceduto</w:t>
      </w:r>
    </w:p>
    <w:p w:rsidR="00BB3406" w:rsidRDefault="004113D5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</w:t>
      </w:r>
      <w:r w:rsidR="003115AC">
        <w:rPr>
          <w:rFonts w:ascii="Palatino Linotype" w:hAnsi="Palatino Linotype"/>
          <w:b/>
          <w:sz w:val="24"/>
          <w:szCs w:val="24"/>
        </w:rPr>
        <w:t>Buenos Aires</w:t>
      </w:r>
    </w:p>
    <w:p w:rsidR="00BB3406" w:rsidRDefault="004113D5">
      <w:pPr>
        <w:autoSpaceDE/>
        <w:ind w:left="1276"/>
        <w:jc w:val="center"/>
      </w:pPr>
      <w:r>
        <w:rPr>
          <w:rFonts w:ascii="Palatino Linotype" w:hAnsi="Palatino Linotype"/>
          <w:b/>
          <w:smallCaps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508004</wp:posOffset>
            </wp:positionH>
            <wp:positionV relativeFrom="paragraph">
              <wp:posOffset>116201</wp:posOffset>
            </wp:positionV>
            <wp:extent cx="1899281" cy="2421258"/>
            <wp:effectExtent l="0" t="0" r="5719" b="0"/>
            <wp:wrapNone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281" cy="2421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3115AC">
      <w:pPr>
        <w:autoSpaceDE/>
        <w:spacing w:before="120"/>
        <w:ind w:left="1276"/>
        <w:jc w:val="center"/>
      </w:pPr>
      <w:r>
        <w:rPr>
          <w:noProof/>
        </w:rPr>
        <w:drawing>
          <wp:inline distT="0" distB="0" distL="0" distR="0">
            <wp:extent cx="1639330" cy="2158770"/>
            <wp:effectExtent l="0" t="0" r="0" b="0"/>
            <wp:docPr id="7" name="Immagine 7" descr="C:\Users\NewFly\Desktop\carbon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ly\Desktop\carbonel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5" r="21482" b="2779"/>
                    <a:stretch/>
                  </pic:blipFill>
                  <pic:spPr bwMode="auto">
                    <a:xfrm>
                      <a:off x="0" y="0"/>
                      <a:ext cx="1642761" cy="21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406" w:rsidRPr="004F3E58" w:rsidRDefault="004113D5">
      <w:pPr>
        <w:spacing w:before="120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r w:rsidRPr="004F3E58"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3115AC" w:rsidRPr="004F3E58">
        <w:rPr>
          <w:rFonts w:ascii="Palatino Linotype" w:hAnsi="Palatino Linotype"/>
          <w:b/>
          <w:smallCaps/>
          <w:sz w:val="40"/>
          <w:szCs w:val="28"/>
        </w:rPr>
        <w:t>Luigi CARBONELLI</w:t>
      </w:r>
    </w:p>
    <w:p w:rsidR="00BB3406" w:rsidRDefault="004113D5">
      <w:pPr>
        <w:autoSpaceDE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Era nato a </w:t>
      </w:r>
      <w:r w:rsidR="004F3E58" w:rsidRPr="004F3E58">
        <w:rPr>
          <w:rFonts w:ascii="Palatino Linotype" w:hAnsi="Palatino Linotype"/>
          <w:b/>
          <w:sz w:val="24"/>
          <w:szCs w:val="24"/>
        </w:rPr>
        <w:t xml:space="preserve">Visso (MC) </w:t>
      </w:r>
      <w:r>
        <w:rPr>
          <w:rFonts w:ascii="Palatino Linotype" w:hAnsi="Palatino Linotype"/>
          <w:b/>
          <w:sz w:val="24"/>
          <w:szCs w:val="24"/>
        </w:rPr>
        <w:t xml:space="preserve">il </w:t>
      </w:r>
      <w:r w:rsidR="004F3E58" w:rsidRPr="004F3E58">
        <w:rPr>
          <w:rFonts w:ascii="Palatino Linotype" w:hAnsi="Palatino Linotype"/>
          <w:b/>
          <w:sz w:val="24"/>
          <w:szCs w:val="24"/>
        </w:rPr>
        <w:t>10 marzo 1926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>
      <w:pPr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4F3E58" w:rsidRPr="00202684">
        <w:rPr>
          <w:b/>
          <w:bCs/>
          <w:sz w:val="24"/>
          <w:szCs w:val="24"/>
        </w:rPr>
        <w:t xml:space="preserve">87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4F3E58" w:rsidRPr="00202684">
        <w:rPr>
          <w:b/>
          <w:bCs/>
          <w:sz w:val="24"/>
          <w:szCs w:val="24"/>
        </w:rPr>
        <w:t xml:space="preserve">69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4F3E58" w:rsidRPr="00202684">
        <w:rPr>
          <w:b/>
          <w:bCs/>
          <w:sz w:val="24"/>
          <w:szCs w:val="24"/>
        </w:rPr>
        <w:t xml:space="preserve">59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Default="004113D5">
      <w:pPr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Apparteneva alla </w:t>
      </w:r>
      <w:r>
        <w:rPr>
          <w:rFonts w:ascii="Palatino Linotype" w:hAnsi="Palatino Linotype"/>
          <w:sz w:val="24"/>
          <w:szCs w:val="24"/>
        </w:rPr>
        <w:t xml:space="preserve">Provincia </w:t>
      </w:r>
      <w:r>
        <w:rPr>
          <w:rFonts w:ascii="Palatino Linotype" w:hAnsi="Palatino Linotype"/>
          <w:b/>
          <w:sz w:val="24"/>
          <w:szCs w:val="24"/>
        </w:rPr>
        <w:t>“</w:t>
      </w:r>
      <w:proofErr w:type="spellStart"/>
      <w:r w:rsidR="004F3E58">
        <w:rPr>
          <w:b/>
          <w:bCs/>
          <w:sz w:val="24"/>
          <w:szCs w:val="24"/>
        </w:rPr>
        <w:t>Nues</w:t>
      </w:r>
      <w:bookmarkStart w:id="0" w:name="_GoBack"/>
      <w:bookmarkEnd w:id="0"/>
      <w:r w:rsidR="004F3E58">
        <w:rPr>
          <w:b/>
          <w:bCs/>
          <w:sz w:val="24"/>
          <w:szCs w:val="24"/>
        </w:rPr>
        <w:t>tra</w:t>
      </w:r>
      <w:proofErr w:type="spellEnd"/>
      <w:r w:rsidR="004F3E58">
        <w:rPr>
          <w:b/>
          <w:bCs/>
          <w:sz w:val="24"/>
          <w:szCs w:val="24"/>
        </w:rPr>
        <w:t xml:space="preserve"> </w:t>
      </w:r>
      <w:proofErr w:type="spellStart"/>
      <w:r w:rsidR="004F3E58">
        <w:rPr>
          <w:b/>
          <w:bCs/>
          <w:sz w:val="24"/>
          <w:szCs w:val="24"/>
        </w:rPr>
        <w:t>Señora</w:t>
      </w:r>
      <w:proofErr w:type="spellEnd"/>
      <w:r w:rsidR="004F3E58">
        <w:rPr>
          <w:b/>
          <w:bCs/>
          <w:sz w:val="24"/>
          <w:szCs w:val="24"/>
        </w:rPr>
        <w:t xml:space="preserve"> de l</w:t>
      </w:r>
      <w:r w:rsidR="004F3E58" w:rsidRPr="00816DFC">
        <w:rPr>
          <w:b/>
          <w:bCs/>
          <w:sz w:val="24"/>
          <w:szCs w:val="24"/>
        </w:rPr>
        <w:t>a Guardia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Default="004113D5">
      <w:pPr>
        <w:ind w:left="1276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2407286</wp:posOffset>
            </wp:positionH>
            <wp:positionV relativeFrom="paragraph">
              <wp:posOffset>303525</wp:posOffset>
            </wp:positionV>
            <wp:extent cx="1434465" cy="137160"/>
            <wp:effectExtent l="0" t="0" r="0" b="0"/>
            <wp:wrapTopAndBottom/>
            <wp:docPr id="6" name="Immagine 7" descr="Descrizione: Descrizione: 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t>(</w:t>
      </w:r>
      <w:r w:rsidR="004F3E58">
        <w:rPr>
          <w:rFonts w:ascii="Palatino Linotype" w:hAnsi="Palatino Linotype"/>
          <w:sz w:val="24"/>
          <w:szCs w:val="24"/>
        </w:rPr>
        <w:t>Argentina</w:t>
      </w:r>
      <w:r>
        <w:rPr>
          <w:rFonts w:ascii="Palatino Linotype" w:hAnsi="Palatino Linotype"/>
          <w:sz w:val="24"/>
          <w:szCs w:val="24"/>
        </w:rPr>
        <w:t>)</w:t>
      </w:r>
    </w:p>
    <w:p w:rsidR="00BB3406" w:rsidRDefault="00BB3406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Default="004113D5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</w:t>
      </w:r>
      <w:r>
        <w:rPr>
          <w:rFonts w:ascii="Palatino Linotype" w:hAnsi="Palatino Linotype" w:cs="Times New Roman"/>
          <w:i/>
        </w:rPr>
        <w:t>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BB3406" w:rsidRDefault="00BB3406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Default="004113D5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</w:t>
      </w:r>
      <w:r>
        <w:rPr>
          <w:rFonts w:ascii="Palatino Linotype" w:hAnsi="Palatino Linotype"/>
          <w:sz w:val="26"/>
          <w:szCs w:val="26"/>
        </w:rPr>
        <w:t>pace!</w:t>
      </w:r>
    </w:p>
    <w:p w:rsidR="00BB3406" w:rsidRDefault="00BB3406"/>
    <w:sectPr w:rsidR="00BB3406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D5" w:rsidRDefault="004113D5">
      <w:r>
        <w:separator/>
      </w:r>
    </w:p>
  </w:endnote>
  <w:endnote w:type="continuationSeparator" w:id="0">
    <w:p w:rsidR="004113D5" w:rsidRDefault="004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Space Age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1" w:rsidRDefault="004113D5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2336163</wp:posOffset>
          </wp:positionH>
          <wp:positionV relativeFrom="paragraph">
            <wp:posOffset>-418466</wp:posOffset>
          </wp:positionV>
          <wp:extent cx="2802892" cy="415923"/>
          <wp:effectExtent l="0" t="0" r="0" b="3177"/>
          <wp:wrapNone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892" cy="415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>
      <w:rPr>
        <w:rFonts w:ascii="Palatino Linotype" w:hAnsi="Palatino Linotype"/>
        <w:sz w:val="24"/>
        <w:szCs w:val="24"/>
      </w:rPr>
      <w:t>Sowizdrzał</w:t>
    </w:r>
    <w:proofErr w:type="spellEnd"/>
    <w:r>
      <w:rPr>
        <w:rFonts w:ascii="Palatino Linotype" w:hAnsi="Palatino Linotype"/>
        <w:sz w:val="24"/>
        <w:szCs w:val="24"/>
      </w:rPr>
      <w:t xml:space="preserve"> FDP</w:t>
    </w:r>
  </w:p>
  <w:p w:rsidR="008140D1" w:rsidRDefault="004113D5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1972946</wp:posOffset>
          </wp:positionH>
          <wp:positionV relativeFrom="margin">
            <wp:posOffset>8227057</wp:posOffset>
          </wp:positionV>
          <wp:extent cx="1414147" cy="1397002"/>
          <wp:effectExtent l="0" t="0" r="0" b="0"/>
          <wp:wrapSquare wrapText="bothSides"/>
          <wp:docPr id="2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</w:rPr>
      <w:tab/>
      <w:t>segretario generale</w:t>
    </w:r>
  </w:p>
  <w:p w:rsidR="008140D1" w:rsidRDefault="004113D5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D5" w:rsidRDefault="004113D5">
      <w:r>
        <w:rPr>
          <w:color w:val="000000"/>
        </w:rPr>
        <w:separator/>
      </w:r>
    </w:p>
  </w:footnote>
  <w:footnote w:type="continuationSeparator" w:id="0">
    <w:p w:rsidR="004113D5" w:rsidRDefault="0041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406"/>
    <w:rsid w:val="003115AC"/>
    <w:rsid w:val="004113D5"/>
    <w:rsid w:val="00456A1B"/>
    <w:rsid w:val="004F3E58"/>
    <w:rsid w:val="00B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2013-10-27T13:55:00Z</cp:lastPrinted>
  <dcterms:created xsi:type="dcterms:W3CDTF">2013-11-29T21:56:00Z</dcterms:created>
  <dcterms:modified xsi:type="dcterms:W3CDTF">2013-11-29T21:56:00Z</dcterms:modified>
</cp:coreProperties>
</file>