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7776A" w14:textId="77777777" w:rsidR="00A250AA" w:rsidRDefault="00A250AA">
      <w:pPr>
        <w:pStyle w:val="Titolo1"/>
        <w:ind w:left="0" w:right="56"/>
        <w:rPr>
          <w:rFonts w:ascii="Palatino Linotype" w:hAnsi="Palatino Linotype"/>
        </w:rPr>
      </w:pPr>
    </w:p>
    <w:p w14:paraId="0B778BD1" w14:textId="6213A901" w:rsidR="00677011" w:rsidRDefault="00BF72D1" w:rsidP="006A0E6F">
      <w:pPr>
        <w:pStyle w:val="Titolo1"/>
        <w:ind w:left="0" w:right="56"/>
        <w:rPr>
          <w:rFonts w:ascii="Palatino Linotype" w:hAnsi="Palatino Linotype"/>
        </w:rPr>
      </w:pPr>
      <w:r w:rsidRPr="00496CC0">
        <w:rPr>
          <w:rFonts w:ascii="Palatino Linotype" w:hAnsi="Palatino Linotype"/>
        </w:rPr>
        <w:t>Prot. SG/</w:t>
      </w:r>
      <w:r w:rsidR="006E6E35" w:rsidRPr="00496CC0">
        <w:rPr>
          <w:rFonts w:ascii="Palatino Linotype" w:hAnsi="Palatino Linotype"/>
        </w:rPr>
        <w:t>2</w:t>
      </w:r>
      <w:r w:rsidR="00ED0F7F">
        <w:rPr>
          <w:rFonts w:ascii="Palatino Linotype" w:hAnsi="Palatino Linotype"/>
        </w:rPr>
        <w:t>1</w:t>
      </w:r>
      <w:r w:rsidRPr="00496CC0">
        <w:rPr>
          <w:rFonts w:ascii="Palatino Linotype" w:hAnsi="Palatino Linotype"/>
        </w:rPr>
        <w:t>.</w:t>
      </w:r>
      <w:r w:rsidR="006A0E6F">
        <w:rPr>
          <w:rFonts w:ascii="Palatino Linotype" w:hAnsi="Palatino Linotype"/>
        </w:rPr>
        <w:t>041</w:t>
      </w:r>
    </w:p>
    <w:p w14:paraId="7939B735" w14:textId="50001AE6" w:rsidR="006A0E6F" w:rsidRDefault="006A0E6F" w:rsidP="006A0E6F"/>
    <w:p w14:paraId="2F14C6C4" w14:textId="77777777" w:rsidR="00557CCC" w:rsidRDefault="00557CCC" w:rsidP="006A0E6F"/>
    <w:p w14:paraId="258EDCB2" w14:textId="74B553EE" w:rsidR="00557CCC" w:rsidRDefault="00557CCC" w:rsidP="006A0E6F"/>
    <w:p w14:paraId="6B61C54C" w14:textId="20DAEDEC" w:rsidR="00557CCC" w:rsidRDefault="00557CCC" w:rsidP="006A0E6F"/>
    <w:p w14:paraId="09E62D36" w14:textId="77777777" w:rsidR="00557CCC" w:rsidRPr="006A0E6F" w:rsidRDefault="00557CCC" w:rsidP="006A0E6F"/>
    <w:p w14:paraId="043B9650" w14:textId="77777777" w:rsidR="00743344" w:rsidRPr="00496CC0" w:rsidRDefault="00743344" w:rsidP="00CF1145">
      <w:pPr>
        <w:autoSpaceDE/>
        <w:jc w:val="center"/>
        <w:rPr>
          <w:rFonts w:ascii="Palatino Linotype" w:hAnsi="Palatino Linotype"/>
          <w:b/>
          <w:sz w:val="24"/>
          <w:szCs w:val="24"/>
        </w:rPr>
      </w:pPr>
      <w:bookmarkStart w:id="0" w:name="DataMorte"/>
      <w:bookmarkEnd w:id="0"/>
    </w:p>
    <w:p w14:paraId="7D02362D" w14:textId="3591F173" w:rsidR="005C5FD1" w:rsidRPr="00496CC0" w:rsidRDefault="00ED0F7F" w:rsidP="00CF1145">
      <w:pPr>
        <w:autoSpaceDE/>
        <w:jc w:val="center"/>
        <w:rPr>
          <w:rFonts w:ascii="Palatino Linotype" w:hAnsi="Palatino Linotype"/>
          <w:b/>
          <w:sz w:val="24"/>
          <w:szCs w:val="24"/>
        </w:rPr>
      </w:pPr>
      <w:r>
        <w:rPr>
          <w:rFonts w:ascii="Palatino Linotype" w:hAnsi="Palatino Linotype"/>
          <w:b/>
          <w:sz w:val="24"/>
          <w:szCs w:val="24"/>
        </w:rPr>
        <w:t>Oggi</w:t>
      </w:r>
      <w:r w:rsidR="00407AF2" w:rsidRPr="00496CC0">
        <w:rPr>
          <w:rFonts w:ascii="Palatino Linotype" w:hAnsi="Palatino Linotype"/>
          <w:b/>
          <w:sz w:val="24"/>
          <w:szCs w:val="24"/>
        </w:rPr>
        <w:t xml:space="preserve"> </w:t>
      </w:r>
      <w:r w:rsidR="00233077">
        <w:rPr>
          <w:rFonts w:ascii="Palatino Linotype" w:hAnsi="Palatino Linotype"/>
          <w:b/>
          <w:sz w:val="24"/>
          <w:szCs w:val="24"/>
        </w:rPr>
        <w:t>21</w:t>
      </w:r>
      <w:r w:rsidR="00BF72D1" w:rsidRPr="00496CC0">
        <w:rPr>
          <w:rFonts w:ascii="Palatino Linotype" w:hAnsi="Palatino Linotype"/>
          <w:b/>
          <w:sz w:val="24"/>
          <w:szCs w:val="24"/>
        </w:rPr>
        <w:t xml:space="preserve"> </w:t>
      </w:r>
      <w:r w:rsidR="00233077">
        <w:rPr>
          <w:rFonts w:ascii="Palatino Linotype" w:hAnsi="Palatino Linotype"/>
          <w:b/>
          <w:sz w:val="24"/>
          <w:szCs w:val="24"/>
        </w:rPr>
        <w:t>febbraio</w:t>
      </w:r>
      <w:r w:rsidR="00D65C35" w:rsidRPr="00496CC0">
        <w:rPr>
          <w:rFonts w:ascii="Palatino Linotype" w:hAnsi="Palatino Linotype"/>
          <w:b/>
          <w:sz w:val="24"/>
          <w:szCs w:val="24"/>
        </w:rPr>
        <w:t xml:space="preserve"> </w:t>
      </w:r>
      <w:r w:rsidR="00BF72D1" w:rsidRPr="00496CC0">
        <w:rPr>
          <w:rFonts w:ascii="Palatino Linotype" w:hAnsi="Palatino Linotype"/>
          <w:b/>
          <w:sz w:val="24"/>
          <w:szCs w:val="24"/>
        </w:rPr>
        <w:t>20</w:t>
      </w:r>
      <w:r w:rsidR="006E6E35" w:rsidRPr="00496CC0">
        <w:rPr>
          <w:rFonts w:ascii="Palatino Linotype" w:hAnsi="Palatino Linotype"/>
          <w:b/>
          <w:sz w:val="24"/>
          <w:szCs w:val="24"/>
        </w:rPr>
        <w:t>2</w:t>
      </w:r>
      <w:r>
        <w:rPr>
          <w:rFonts w:ascii="Palatino Linotype" w:hAnsi="Palatino Linotype"/>
          <w:b/>
          <w:sz w:val="24"/>
          <w:szCs w:val="24"/>
        </w:rPr>
        <w:t>1</w:t>
      </w:r>
    </w:p>
    <w:p w14:paraId="58E5689D" w14:textId="2016D980" w:rsidR="005962F3" w:rsidRPr="00496CC0" w:rsidRDefault="00BF72D1" w:rsidP="005962F3">
      <w:pPr>
        <w:autoSpaceDE/>
        <w:jc w:val="center"/>
        <w:rPr>
          <w:rFonts w:ascii="Palatino Linotype" w:hAnsi="Palatino Linotype"/>
          <w:b/>
          <w:sz w:val="24"/>
          <w:szCs w:val="24"/>
        </w:rPr>
      </w:pPr>
      <w:r w:rsidRPr="00496CC0">
        <w:rPr>
          <w:rFonts w:ascii="Palatino Linotype" w:hAnsi="Palatino Linotype"/>
          <w:b/>
          <w:sz w:val="24"/>
          <w:szCs w:val="24"/>
        </w:rPr>
        <w:t>è deceduto</w:t>
      </w:r>
      <w:r w:rsidR="005C5FD1" w:rsidRPr="00496CC0">
        <w:rPr>
          <w:rFonts w:ascii="Palatino Linotype" w:hAnsi="Palatino Linotype"/>
          <w:b/>
          <w:sz w:val="24"/>
          <w:szCs w:val="24"/>
        </w:rPr>
        <w:t xml:space="preserve"> </w:t>
      </w:r>
      <w:r w:rsidR="00557CCC">
        <w:rPr>
          <w:rFonts w:ascii="Palatino Linotype" w:hAnsi="Palatino Linotype"/>
          <w:b/>
          <w:sz w:val="24"/>
          <w:szCs w:val="24"/>
        </w:rPr>
        <w:t>a</w:t>
      </w:r>
      <w:r w:rsidR="00ED0F7F">
        <w:rPr>
          <w:rFonts w:ascii="Palatino Linotype" w:hAnsi="Palatino Linotype"/>
          <w:b/>
          <w:sz w:val="24"/>
          <w:szCs w:val="24"/>
        </w:rPr>
        <w:t xml:space="preserve"> </w:t>
      </w:r>
      <w:r w:rsidR="00233077">
        <w:rPr>
          <w:rFonts w:ascii="Palatino Linotype" w:hAnsi="Palatino Linotype"/>
          <w:b/>
          <w:sz w:val="24"/>
          <w:szCs w:val="24"/>
        </w:rPr>
        <w:t>Montevideo</w:t>
      </w:r>
      <w:r w:rsidR="00ED0F7F">
        <w:rPr>
          <w:rFonts w:ascii="Palatino Linotype" w:hAnsi="Palatino Linotype"/>
          <w:b/>
          <w:sz w:val="24"/>
          <w:szCs w:val="24"/>
        </w:rPr>
        <w:t xml:space="preserve"> </w:t>
      </w:r>
      <w:r w:rsidR="00655B7C" w:rsidRPr="00496CC0">
        <w:rPr>
          <w:rFonts w:ascii="Palatino Linotype" w:hAnsi="Palatino Linotype"/>
          <w:b/>
          <w:sz w:val="24"/>
          <w:szCs w:val="24"/>
        </w:rPr>
        <w:t>(</w:t>
      </w:r>
      <w:r w:rsidR="00233077">
        <w:rPr>
          <w:rFonts w:ascii="Palatino Linotype" w:hAnsi="Palatino Linotype"/>
          <w:b/>
          <w:sz w:val="24"/>
          <w:szCs w:val="24"/>
        </w:rPr>
        <w:t>Uruguay</w:t>
      </w:r>
      <w:r w:rsidR="00655B7C" w:rsidRPr="00496CC0">
        <w:rPr>
          <w:rFonts w:ascii="Palatino Linotype" w:hAnsi="Palatino Linotype"/>
          <w:b/>
          <w:sz w:val="24"/>
          <w:szCs w:val="24"/>
        </w:rPr>
        <w:t xml:space="preserve">) </w:t>
      </w:r>
      <w:r w:rsidR="00B10F91" w:rsidRPr="00496CC0">
        <w:rPr>
          <w:rFonts w:ascii="Palatino Linotype" w:hAnsi="Palatino Linotype"/>
          <w:b/>
          <w:sz w:val="24"/>
          <w:szCs w:val="24"/>
        </w:rPr>
        <w:t xml:space="preserve"> </w:t>
      </w:r>
    </w:p>
    <w:p w14:paraId="73EB2A12" w14:textId="4F022CDE" w:rsidR="00677011" w:rsidRPr="00496CC0" w:rsidRDefault="005962F3" w:rsidP="005962F3">
      <w:pPr>
        <w:autoSpaceDE/>
        <w:jc w:val="center"/>
        <w:rPr>
          <w:rFonts w:ascii="Palatino Linotype" w:hAnsi="Palatino Linotype"/>
          <w:b/>
          <w:sz w:val="24"/>
          <w:szCs w:val="24"/>
        </w:rPr>
      </w:pPr>
      <w:r w:rsidRPr="00496CC0">
        <w:rPr>
          <w:rFonts w:ascii="Palatino Linotype" w:hAnsi="Palatino Linotype"/>
          <w:b/>
          <w:sz w:val="24"/>
          <w:szCs w:val="24"/>
        </w:rPr>
        <w:t>i</w:t>
      </w:r>
      <w:r w:rsidR="00BF72D1" w:rsidRPr="00496CC0">
        <w:rPr>
          <w:rFonts w:ascii="Palatino Linotype" w:hAnsi="Palatino Linotype"/>
          <w:b/>
          <w:sz w:val="24"/>
          <w:szCs w:val="24"/>
        </w:rPr>
        <w:t>l carissimo Confratello</w:t>
      </w:r>
    </w:p>
    <w:p w14:paraId="1D07AAFF" w14:textId="77777777" w:rsidR="00C7656B" w:rsidRDefault="00C7656B" w:rsidP="009A6876">
      <w:pPr>
        <w:autoSpaceDE/>
        <w:jc w:val="center"/>
      </w:pPr>
    </w:p>
    <w:p w14:paraId="4EB37BFC" w14:textId="03CF37D6" w:rsidR="001605A0" w:rsidRPr="00496CC0" w:rsidRDefault="00233077" w:rsidP="009A6876">
      <w:pPr>
        <w:autoSpaceDE/>
        <w:jc w:val="center"/>
      </w:pPr>
      <w:r w:rsidRPr="00496CC0">
        <w:rPr>
          <w:noProof/>
        </w:rPr>
        <mc:AlternateContent>
          <mc:Choice Requires="wps">
            <w:drawing>
              <wp:anchor distT="0" distB="0" distL="114300" distR="114300" simplePos="0" relativeHeight="251663360" behindDoc="0" locked="0" layoutInCell="1" allowOverlap="1" wp14:anchorId="25C5B251" wp14:editId="09250C9C">
                <wp:simplePos x="0" y="0"/>
                <wp:positionH relativeFrom="column">
                  <wp:posOffset>1494155</wp:posOffset>
                </wp:positionH>
                <wp:positionV relativeFrom="paragraph">
                  <wp:posOffset>258445</wp:posOffset>
                </wp:positionV>
                <wp:extent cx="1609090" cy="1685925"/>
                <wp:effectExtent l="19050" t="19050" r="29210" b="47625"/>
                <wp:wrapTopAndBottom/>
                <wp:docPr id="11" name="Casella di testo 11"/>
                <wp:cNvGraphicFramePr/>
                <a:graphic xmlns:a="http://schemas.openxmlformats.org/drawingml/2006/main">
                  <a:graphicData uri="http://schemas.microsoft.com/office/word/2010/wordprocessingShape">
                    <wps:wsp>
                      <wps:cNvSpPr txBox="1"/>
                      <wps:spPr>
                        <a:xfrm>
                          <a:off x="0" y="0"/>
                          <a:ext cx="1609090" cy="1685925"/>
                        </a:xfrm>
                        <a:prstGeom prst="rect">
                          <a:avLst/>
                        </a:prstGeom>
                        <a:solidFill>
                          <a:schemeClr val="lt1"/>
                        </a:solidFill>
                        <a:ln w="50800" cap="rnd" cmpd="thickThin">
                          <a:solidFill>
                            <a:schemeClr val="tx1">
                              <a:lumMod val="65000"/>
                              <a:lumOff val="3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A051461" w14:textId="44FAAE5F" w:rsidR="001F114A" w:rsidRDefault="00233077" w:rsidP="001F114A">
                            <w:pPr>
                              <w:ind w:left="-142"/>
                            </w:pPr>
                            <w:r>
                              <w:rPr>
                                <w:noProof/>
                              </w:rPr>
                              <w:drawing>
                                <wp:inline distT="0" distB="0" distL="0" distR="0" wp14:anchorId="60005A83" wp14:editId="4F72DE16">
                                  <wp:extent cx="1555667" cy="1555667"/>
                                  <wp:effectExtent l="0" t="0" r="6985" b="698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A ROBERTO.JPG"/>
                                          <pic:cNvPicPr/>
                                        </pic:nvPicPr>
                                        <pic:blipFill>
                                          <a:blip r:embed="rId7">
                                            <a:extLst>
                                              <a:ext uri="{28A0092B-C50C-407E-A947-70E740481C1C}">
                                                <a14:useLocalDpi xmlns:a14="http://schemas.microsoft.com/office/drawing/2010/main" val="0"/>
                                              </a:ext>
                                            </a:extLst>
                                          </a:blip>
                                          <a:stretch>
                                            <a:fillRect/>
                                          </a:stretch>
                                        </pic:blipFill>
                                        <pic:spPr>
                                          <a:xfrm>
                                            <a:off x="0" y="0"/>
                                            <a:ext cx="1558884" cy="15588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5B251" id="_x0000_t202" coordsize="21600,21600" o:spt="202" path="m,l,21600r21600,l21600,xe">
                <v:stroke joinstyle="miter"/>
                <v:path gradientshapeok="t" o:connecttype="rect"/>
              </v:shapetype>
              <v:shape id="Casella di testo 11" o:spid="_x0000_s1026" type="#_x0000_t202" style="position:absolute;left:0;text-align:left;margin-left:117.65pt;margin-top:20.35pt;width:126.7pt;height:1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" fillcolor="white [3201]" strokecolor="#5a5a5a [2109]" strokeweight="4pt">
                <v:stroke linestyle="thickThin" endcap="round"/>
                <v:textbox>
                  <w:txbxContent>
                    <w:p w14:paraId="6A051461" w14:textId="44FAAE5F" w:rsidR="001F114A" w:rsidRDefault="00233077" w:rsidP="001F114A">
                      <w:pPr>
                        <w:ind w:left="-142"/>
                      </w:pPr>
                      <w:r>
                        <w:rPr>
                          <w:noProof/>
                        </w:rPr>
                        <w:drawing>
                          <wp:inline distT="0" distB="0" distL="0" distR="0" wp14:anchorId="60005A83" wp14:editId="4F72DE16">
                            <wp:extent cx="1555667" cy="1555667"/>
                            <wp:effectExtent l="0" t="0" r="6985" b="698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A ROBERTO.JPG"/>
                                    <pic:cNvPicPr/>
                                  </pic:nvPicPr>
                                  <pic:blipFill>
                                    <a:blip r:embed="rId7">
                                      <a:extLst>
                                        <a:ext uri="{28A0092B-C50C-407E-A947-70E740481C1C}">
                                          <a14:useLocalDpi xmlns:a14="http://schemas.microsoft.com/office/drawing/2010/main" val="0"/>
                                        </a:ext>
                                      </a:extLst>
                                    </a:blip>
                                    <a:stretch>
                                      <a:fillRect/>
                                    </a:stretch>
                                  </pic:blipFill>
                                  <pic:spPr>
                                    <a:xfrm>
                                      <a:off x="0" y="0"/>
                                      <a:ext cx="1558884" cy="1558884"/>
                                    </a:xfrm>
                                    <a:prstGeom prst="rect">
                                      <a:avLst/>
                                    </a:prstGeom>
                                  </pic:spPr>
                                </pic:pic>
                              </a:graphicData>
                            </a:graphic>
                          </wp:inline>
                        </w:drawing>
                      </w:r>
                    </w:p>
                  </w:txbxContent>
                </v:textbox>
                <w10:wrap type="topAndBottom"/>
              </v:shape>
            </w:pict>
          </mc:Fallback>
        </mc:AlternateContent>
      </w:r>
      <w:r w:rsidR="00C7656B" w:rsidRPr="00496CC0">
        <w:rPr>
          <w:rFonts w:ascii="Palatino Linotype" w:hAnsi="Palatino Linotype"/>
          <w:b/>
          <w:noProof/>
          <w:sz w:val="24"/>
          <w:szCs w:val="24"/>
        </w:rPr>
        <mc:AlternateContent>
          <mc:Choice Requires="wps">
            <w:drawing>
              <wp:anchor distT="0" distB="0" distL="114300" distR="114300" simplePos="0" relativeHeight="251661312" behindDoc="0" locked="0" layoutInCell="1" allowOverlap="1" wp14:anchorId="55A29797" wp14:editId="3F9DB92D">
                <wp:simplePos x="0" y="0"/>
                <wp:positionH relativeFrom="column">
                  <wp:posOffset>-230753</wp:posOffset>
                </wp:positionH>
                <wp:positionV relativeFrom="paragraph">
                  <wp:posOffset>285346</wp:posOffset>
                </wp:positionV>
                <wp:extent cx="1631853" cy="2032635"/>
                <wp:effectExtent l="0" t="0" r="6985" b="5715"/>
                <wp:wrapNone/>
                <wp:docPr id="13" name="Casella di testo 13"/>
                <wp:cNvGraphicFramePr/>
                <a:graphic xmlns:a="http://schemas.openxmlformats.org/drawingml/2006/main">
                  <a:graphicData uri="http://schemas.microsoft.com/office/word/2010/wordprocessingShape">
                    <wps:wsp>
                      <wps:cNvSpPr txBox="1"/>
                      <wps:spPr>
                        <a:xfrm>
                          <a:off x="0" y="0"/>
                          <a:ext cx="1631853" cy="2032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F6A6EB" w14:textId="77777777" w:rsidR="00BA3242" w:rsidRPr="00BA3242" w:rsidRDefault="00BA3242">
                            <w:r w:rsidRPr="00BA3242">
                              <w:rPr>
                                <w:noProof/>
                              </w:rPr>
                              <w:drawing>
                                <wp:inline distT="0" distB="0" distL="0" distR="0" wp14:anchorId="674543D9" wp14:editId="6748CA80">
                                  <wp:extent cx="1405255" cy="1934845"/>
                                  <wp:effectExtent l="0" t="0" r="4445" b="825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staurare mariano blu2.jpg"/>
                                          <pic:cNvPicPr/>
                                        </pic:nvPicPr>
                                        <pic:blipFill>
                                          <a:blip r:embed="rId8">
                                            <a:extLst>
                                              <a:ext uri="{28A0092B-C50C-407E-A947-70E740481C1C}">
                                                <a14:useLocalDpi xmlns:a14="http://schemas.microsoft.com/office/drawing/2010/main" val="0"/>
                                              </a:ext>
                                            </a:extLst>
                                          </a:blip>
                                          <a:stretch>
                                            <a:fillRect/>
                                          </a:stretch>
                                        </pic:blipFill>
                                        <pic:spPr>
                                          <a:xfrm>
                                            <a:off x="0" y="0"/>
                                            <a:ext cx="1405255" cy="19348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29797" id="Casella di testo 13" o:spid="_x0000_s1027" type="#_x0000_t202" style="position:absolute;left:0;text-align:left;margin-left:-18.15pt;margin-top:22.45pt;width:128.5pt;height:16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" fillcolor="white [3201]" stroked="f" strokeweight=".5pt">
                <v:textbox>
                  <w:txbxContent>
                    <w:p w14:paraId="2EF6A6EB" w14:textId="77777777" w:rsidR="00BA3242" w:rsidRPr="00BA3242" w:rsidRDefault="00BA3242">
                      <w:r w:rsidRPr="00BA3242">
                        <w:rPr>
                          <w:noProof/>
                        </w:rPr>
                        <w:drawing>
                          <wp:inline distT="0" distB="0" distL="0" distR="0" wp14:anchorId="674543D9" wp14:editId="6748CA80">
                            <wp:extent cx="1405255" cy="1934845"/>
                            <wp:effectExtent l="0" t="0" r="4445" b="825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staurare mariano blu2.jpg"/>
                                    <pic:cNvPicPr/>
                                  </pic:nvPicPr>
                                  <pic:blipFill>
                                    <a:blip r:embed="rId8">
                                      <a:extLst>
                                        <a:ext uri="{28A0092B-C50C-407E-A947-70E740481C1C}">
                                          <a14:useLocalDpi xmlns:a14="http://schemas.microsoft.com/office/drawing/2010/main" val="0"/>
                                        </a:ext>
                                      </a:extLst>
                                    </a:blip>
                                    <a:stretch>
                                      <a:fillRect/>
                                    </a:stretch>
                                  </pic:blipFill>
                                  <pic:spPr>
                                    <a:xfrm>
                                      <a:off x="0" y="0"/>
                                      <a:ext cx="1405255" cy="1934845"/>
                                    </a:xfrm>
                                    <a:prstGeom prst="rect">
                                      <a:avLst/>
                                    </a:prstGeom>
                                  </pic:spPr>
                                </pic:pic>
                              </a:graphicData>
                            </a:graphic>
                          </wp:inline>
                        </w:drawing>
                      </w:r>
                    </w:p>
                  </w:txbxContent>
                </v:textbox>
              </v:shape>
            </w:pict>
          </mc:Fallback>
        </mc:AlternateContent>
      </w:r>
    </w:p>
    <w:p w14:paraId="1FB9E8FB" w14:textId="5EB0D005" w:rsidR="00FA7EF2" w:rsidRDefault="00FA7EF2" w:rsidP="009A6876">
      <w:pPr>
        <w:autoSpaceDE/>
        <w:jc w:val="center"/>
      </w:pPr>
    </w:p>
    <w:p w14:paraId="75E2A454" w14:textId="77777777" w:rsidR="0047405C" w:rsidRDefault="0047405C" w:rsidP="009A6876">
      <w:pPr>
        <w:autoSpaceDE/>
        <w:jc w:val="center"/>
      </w:pPr>
    </w:p>
    <w:p w14:paraId="05325B07" w14:textId="18E3669C" w:rsidR="00496CC0" w:rsidRDefault="00BF72D1" w:rsidP="009A6876">
      <w:pPr>
        <w:autoSpaceDE/>
        <w:jc w:val="center"/>
      </w:pPr>
      <w:r w:rsidRPr="00496CC0">
        <w:t xml:space="preserve">  </w:t>
      </w:r>
    </w:p>
    <w:p w14:paraId="371ECAF6" w14:textId="2057E5D3" w:rsidR="00677011" w:rsidRPr="00496CC0" w:rsidRDefault="00BF72D1" w:rsidP="00557CCC">
      <w:pPr>
        <w:autoSpaceDE/>
        <w:spacing w:after="240"/>
        <w:jc w:val="center"/>
        <w:rPr>
          <w:rFonts w:ascii="Palatino Linotype" w:hAnsi="Palatino Linotype"/>
          <w:b/>
          <w:smallCaps/>
          <w:sz w:val="36"/>
          <w:szCs w:val="36"/>
        </w:rPr>
      </w:pPr>
      <w:r w:rsidRPr="00496CC0">
        <w:t xml:space="preserve"> </w:t>
      </w:r>
      <w:bookmarkStart w:id="1" w:name="NomeMorto"/>
      <w:bookmarkEnd w:id="1"/>
      <w:r w:rsidR="00C7482D">
        <w:rPr>
          <w:rFonts w:ascii="Palatino Linotype" w:hAnsi="Palatino Linotype"/>
          <w:b/>
          <w:smallCaps/>
          <w:sz w:val="36"/>
          <w:szCs w:val="36"/>
        </w:rPr>
        <w:t>Fr</w:t>
      </w:r>
      <w:r w:rsidR="00941652" w:rsidRPr="00496CC0">
        <w:rPr>
          <w:rFonts w:ascii="Palatino Linotype" w:hAnsi="Palatino Linotype"/>
          <w:b/>
          <w:smallCaps/>
          <w:sz w:val="36"/>
          <w:szCs w:val="36"/>
        </w:rPr>
        <w:t xml:space="preserve">. </w:t>
      </w:r>
      <w:r w:rsidR="00C7482D">
        <w:rPr>
          <w:rFonts w:ascii="Palatino Linotype" w:hAnsi="Palatino Linotype"/>
          <w:b/>
          <w:smallCaps/>
          <w:sz w:val="36"/>
          <w:szCs w:val="36"/>
        </w:rPr>
        <w:t>Roberto VERA</w:t>
      </w:r>
    </w:p>
    <w:p w14:paraId="335D1742" w14:textId="07518C6B" w:rsidR="00677011" w:rsidRPr="00496CC0" w:rsidRDefault="000E6657" w:rsidP="00AB1411">
      <w:pPr>
        <w:autoSpaceDE/>
        <w:spacing w:line="276" w:lineRule="auto"/>
        <w:jc w:val="center"/>
        <w:rPr>
          <w:rFonts w:ascii="Palatino Linotype" w:hAnsi="Palatino Linotype"/>
          <w:b/>
          <w:sz w:val="24"/>
          <w:szCs w:val="24"/>
        </w:rPr>
      </w:pPr>
      <w:r w:rsidRPr="00496CC0">
        <w:rPr>
          <w:rFonts w:ascii="Palatino Linotype" w:hAnsi="Palatino Linotype"/>
          <w:b/>
          <w:sz w:val="24"/>
          <w:szCs w:val="24"/>
        </w:rPr>
        <w:t xml:space="preserve">Era nato a </w:t>
      </w:r>
      <w:r w:rsidR="00C7482D" w:rsidRPr="00C7482D">
        <w:rPr>
          <w:rFonts w:ascii="Palatino Linotype" w:hAnsi="Palatino Linotype" w:cs="Palatino Linotype"/>
          <w:b/>
          <w:color w:val="000000"/>
          <w:sz w:val="24"/>
          <w:szCs w:val="24"/>
        </w:rPr>
        <w:t xml:space="preserve">Colonia </w:t>
      </w:r>
      <w:proofErr w:type="spellStart"/>
      <w:r w:rsidR="00C7482D" w:rsidRPr="00C7482D">
        <w:rPr>
          <w:rFonts w:ascii="Palatino Linotype" w:hAnsi="Palatino Linotype" w:cs="Palatino Linotype"/>
          <w:b/>
          <w:color w:val="000000"/>
          <w:sz w:val="24"/>
          <w:szCs w:val="24"/>
        </w:rPr>
        <w:t>Miguelete</w:t>
      </w:r>
      <w:proofErr w:type="spellEnd"/>
      <w:r w:rsidR="00C7482D">
        <w:rPr>
          <w:rFonts w:ascii="Palatino Linotype" w:hAnsi="Palatino Linotype" w:cs="Palatino Linotype"/>
          <w:color w:val="000000"/>
          <w:sz w:val="26"/>
          <w:szCs w:val="26"/>
        </w:rPr>
        <w:t xml:space="preserve"> </w:t>
      </w:r>
      <w:r w:rsidR="007B0313" w:rsidRPr="00496CC0">
        <w:rPr>
          <w:rFonts w:ascii="Palatino Linotype" w:hAnsi="Palatino Linotype"/>
          <w:b/>
          <w:sz w:val="24"/>
          <w:szCs w:val="24"/>
        </w:rPr>
        <w:t>(</w:t>
      </w:r>
      <w:r w:rsidR="00C7482D">
        <w:rPr>
          <w:rFonts w:ascii="Palatino Linotype" w:hAnsi="Palatino Linotype"/>
          <w:b/>
          <w:sz w:val="24"/>
          <w:szCs w:val="24"/>
        </w:rPr>
        <w:t>Uruguay</w:t>
      </w:r>
      <w:r w:rsidR="007B0313" w:rsidRPr="00496CC0">
        <w:rPr>
          <w:rFonts w:ascii="Palatino Linotype" w:hAnsi="Palatino Linotype"/>
          <w:b/>
          <w:sz w:val="24"/>
          <w:szCs w:val="24"/>
        </w:rPr>
        <w:t>)</w:t>
      </w:r>
      <w:r w:rsidR="00DA6457" w:rsidRPr="00496CC0">
        <w:rPr>
          <w:rFonts w:ascii="Palatino Linotype" w:hAnsi="Palatino Linotype"/>
          <w:b/>
          <w:sz w:val="24"/>
          <w:szCs w:val="24"/>
        </w:rPr>
        <w:t xml:space="preserve"> </w:t>
      </w:r>
      <w:r w:rsidR="00275A70" w:rsidRPr="00496CC0">
        <w:rPr>
          <w:rFonts w:ascii="Palatino Linotype" w:hAnsi="Palatino Linotype"/>
          <w:b/>
          <w:sz w:val="24"/>
          <w:szCs w:val="24"/>
        </w:rPr>
        <w:t>i</w:t>
      </w:r>
      <w:r w:rsidR="00DA6457" w:rsidRPr="00496CC0">
        <w:rPr>
          <w:rFonts w:ascii="Palatino Linotype" w:hAnsi="Palatino Linotype"/>
          <w:b/>
          <w:sz w:val="24"/>
          <w:szCs w:val="24"/>
        </w:rPr>
        <w:t>l</w:t>
      </w:r>
      <w:r w:rsidR="00275A70" w:rsidRPr="00496CC0">
        <w:rPr>
          <w:rFonts w:ascii="Palatino Linotype" w:hAnsi="Palatino Linotype"/>
          <w:b/>
          <w:sz w:val="24"/>
          <w:szCs w:val="24"/>
        </w:rPr>
        <w:t xml:space="preserve"> </w:t>
      </w:r>
      <w:r w:rsidR="00C7482D">
        <w:rPr>
          <w:rFonts w:ascii="Palatino Linotype" w:hAnsi="Palatino Linotype"/>
          <w:b/>
          <w:sz w:val="24"/>
          <w:szCs w:val="24"/>
        </w:rPr>
        <w:t>25</w:t>
      </w:r>
      <w:r w:rsidR="009143FC" w:rsidRPr="00496CC0">
        <w:rPr>
          <w:rFonts w:ascii="Palatino Linotype" w:hAnsi="Palatino Linotype"/>
          <w:b/>
          <w:sz w:val="24"/>
          <w:szCs w:val="24"/>
        </w:rPr>
        <w:t xml:space="preserve"> </w:t>
      </w:r>
      <w:r w:rsidR="00C7482D">
        <w:rPr>
          <w:rFonts w:ascii="Palatino Linotype" w:hAnsi="Palatino Linotype"/>
          <w:b/>
          <w:sz w:val="24"/>
          <w:szCs w:val="24"/>
        </w:rPr>
        <w:t>gennaio</w:t>
      </w:r>
      <w:r w:rsidR="009143FC" w:rsidRPr="00496CC0">
        <w:rPr>
          <w:rFonts w:ascii="Palatino Linotype" w:hAnsi="Palatino Linotype"/>
          <w:b/>
          <w:sz w:val="24"/>
          <w:szCs w:val="24"/>
        </w:rPr>
        <w:t xml:space="preserve"> 19</w:t>
      </w:r>
      <w:r w:rsidR="00C7482D">
        <w:rPr>
          <w:rFonts w:ascii="Palatino Linotype" w:hAnsi="Palatino Linotype"/>
          <w:b/>
          <w:sz w:val="24"/>
          <w:szCs w:val="24"/>
        </w:rPr>
        <w:t>66</w:t>
      </w:r>
      <w:r w:rsidR="00803EFC" w:rsidRPr="00496CC0">
        <w:rPr>
          <w:rFonts w:ascii="Palatino Linotype" w:hAnsi="Palatino Linotype"/>
          <w:b/>
          <w:sz w:val="24"/>
          <w:szCs w:val="24"/>
        </w:rPr>
        <w:t>.</w:t>
      </w:r>
    </w:p>
    <w:p w14:paraId="15521B4B" w14:textId="5A355DD1" w:rsidR="00406730" w:rsidRPr="00496CC0" w:rsidRDefault="00803EFC" w:rsidP="008E38CF">
      <w:pPr>
        <w:autoSpaceDE/>
        <w:spacing w:line="276" w:lineRule="auto"/>
        <w:jc w:val="center"/>
        <w:rPr>
          <w:rFonts w:ascii="Palatino Linotype" w:hAnsi="Palatino Linotype"/>
          <w:b/>
          <w:sz w:val="24"/>
          <w:szCs w:val="24"/>
        </w:rPr>
      </w:pPr>
      <w:r w:rsidRPr="00496CC0">
        <w:rPr>
          <w:rFonts w:ascii="Palatino Linotype" w:hAnsi="Palatino Linotype"/>
          <w:b/>
          <w:sz w:val="24"/>
          <w:szCs w:val="24"/>
        </w:rPr>
        <w:t>A</w:t>
      </w:r>
      <w:r w:rsidR="00E84DC8" w:rsidRPr="00496CC0">
        <w:rPr>
          <w:rFonts w:ascii="Palatino Linotype" w:hAnsi="Palatino Linotype"/>
          <w:b/>
          <w:sz w:val="24"/>
          <w:szCs w:val="24"/>
        </w:rPr>
        <w:t>veva</w:t>
      </w:r>
      <w:r w:rsidR="00BF72D1" w:rsidRPr="00496CC0">
        <w:rPr>
          <w:rFonts w:ascii="Palatino Linotype" w:hAnsi="Palatino Linotype"/>
          <w:b/>
          <w:sz w:val="24"/>
          <w:szCs w:val="24"/>
        </w:rPr>
        <w:t xml:space="preserve"> </w:t>
      </w:r>
      <w:bookmarkStart w:id="2" w:name="EtaMorto"/>
      <w:bookmarkEnd w:id="2"/>
      <w:r w:rsidR="00C7482D">
        <w:rPr>
          <w:rFonts w:ascii="Palatino Linotype" w:hAnsi="Palatino Linotype"/>
          <w:b/>
          <w:sz w:val="24"/>
          <w:szCs w:val="24"/>
        </w:rPr>
        <w:t>55</w:t>
      </w:r>
      <w:r w:rsidR="008E38CF" w:rsidRPr="00496CC0">
        <w:rPr>
          <w:rFonts w:ascii="Palatino Linotype" w:hAnsi="Palatino Linotype"/>
          <w:b/>
          <w:sz w:val="24"/>
          <w:szCs w:val="24"/>
        </w:rPr>
        <w:t xml:space="preserve"> anni di età</w:t>
      </w:r>
      <w:r w:rsidR="0047405C">
        <w:rPr>
          <w:rFonts w:ascii="Palatino Linotype" w:hAnsi="Palatino Linotype"/>
          <w:b/>
          <w:sz w:val="24"/>
          <w:szCs w:val="24"/>
        </w:rPr>
        <w:t xml:space="preserve"> e</w:t>
      </w:r>
      <w:r w:rsidR="00F43DBF" w:rsidRPr="00496CC0">
        <w:rPr>
          <w:rFonts w:ascii="Palatino Linotype" w:hAnsi="Palatino Linotype"/>
          <w:b/>
          <w:sz w:val="24"/>
          <w:szCs w:val="24"/>
        </w:rPr>
        <w:t xml:space="preserve"> </w:t>
      </w:r>
      <w:r w:rsidR="00C7482D">
        <w:rPr>
          <w:rFonts w:ascii="Palatino Linotype" w:hAnsi="Palatino Linotype"/>
          <w:b/>
          <w:sz w:val="24"/>
          <w:szCs w:val="24"/>
        </w:rPr>
        <w:t>29</w:t>
      </w:r>
      <w:r w:rsidR="00E9679A" w:rsidRPr="00496CC0">
        <w:rPr>
          <w:rFonts w:ascii="Palatino Linotype" w:hAnsi="Palatino Linotype"/>
          <w:b/>
          <w:sz w:val="24"/>
          <w:szCs w:val="24"/>
        </w:rPr>
        <w:t xml:space="preserve"> </w:t>
      </w:r>
      <w:bookmarkStart w:id="3" w:name="AnniRel"/>
      <w:bookmarkEnd w:id="3"/>
      <w:r w:rsidR="008E38CF" w:rsidRPr="00496CC0">
        <w:rPr>
          <w:rFonts w:ascii="Palatino Linotype" w:hAnsi="Palatino Linotype"/>
          <w:b/>
          <w:sz w:val="24"/>
          <w:szCs w:val="24"/>
        </w:rPr>
        <w:t>di professione</w:t>
      </w:r>
      <w:r w:rsidR="00D03BAD" w:rsidRPr="00496CC0">
        <w:rPr>
          <w:rFonts w:ascii="Palatino Linotype" w:hAnsi="Palatino Linotype"/>
          <w:b/>
          <w:sz w:val="24"/>
          <w:szCs w:val="24"/>
        </w:rPr>
        <w:t>.</w:t>
      </w:r>
    </w:p>
    <w:p w14:paraId="5641BCEB" w14:textId="77777777" w:rsidR="002D106A" w:rsidRPr="00496CC0" w:rsidRDefault="00BF72D1" w:rsidP="00AB1411">
      <w:pPr>
        <w:autoSpaceDE/>
        <w:spacing w:line="276" w:lineRule="auto"/>
        <w:jc w:val="center"/>
        <w:rPr>
          <w:rFonts w:ascii="Palatino Linotype" w:hAnsi="Palatino Linotype"/>
          <w:b/>
          <w:sz w:val="24"/>
          <w:szCs w:val="24"/>
        </w:rPr>
      </w:pPr>
      <w:r w:rsidRPr="00496CC0">
        <w:rPr>
          <w:rFonts w:ascii="Palatino Linotype" w:hAnsi="Palatino Linotype"/>
          <w:b/>
          <w:sz w:val="24"/>
          <w:szCs w:val="24"/>
        </w:rPr>
        <w:t xml:space="preserve">Apparteneva alla </w:t>
      </w:r>
      <w:bookmarkStart w:id="4" w:name="QualitaProvincia"/>
      <w:bookmarkEnd w:id="4"/>
      <w:r w:rsidR="00DE5D3E" w:rsidRPr="00496CC0">
        <w:rPr>
          <w:rFonts w:ascii="Palatino Linotype" w:hAnsi="Palatino Linotype"/>
          <w:b/>
          <w:sz w:val="24"/>
          <w:szCs w:val="24"/>
        </w:rPr>
        <w:t xml:space="preserve">Provincia </w:t>
      </w:r>
    </w:p>
    <w:p w14:paraId="2DFAF203" w14:textId="45DACC76" w:rsidR="0047405C" w:rsidRDefault="00DE5D3E" w:rsidP="00AB1411">
      <w:pPr>
        <w:autoSpaceDE/>
        <w:spacing w:line="276" w:lineRule="auto"/>
        <w:jc w:val="center"/>
        <w:rPr>
          <w:rFonts w:ascii="Palatino Linotype" w:hAnsi="Palatino Linotype"/>
          <w:b/>
          <w:sz w:val="24"/>
          <w:szCs w:val="24"/>
          <w:lang w:val="es-ES"/>
        </w:rPr>
      </w:pPr>
      <w:r w:rsidRPr="0047405C">
        <w:rPr>
          <w:rFonts w:ascii="Palatino Linotype" w:hAnsi="Palatino Linotype"/>
          <w:b/>
          <w:sz w:val="24"/>
          <w:szCs w:val="24"/>
          <w:lang w:val="es-ES"/>
        </w:rPr>
        <w:t>“</w:t>
      </w:r>
      <w:r w:rsidR="0047405C" w:rsidRPr="0047405C">
        <w:rPr>
          <w:rFonts w:ascii="Palatino Linotype" w:hAnsi="Palatino Linotype"/>
          <w:b/>
          <w:sz w:val="24"/>
          <w:szCs w:val="24"/>
          <w:lang w:val="es-ES"/>
        </w:rPr>
        <w:t>Nuestra Señora de la Guardia</w:t>
      </w:r>
      <w:r w:rsidRPr="0047405C">
        <w:rPr>
          <w:rFonts w:ascii="Palatino Linotype" w:hAnsi="Palatino Linotype"/>
          <w:b/>
          <w:sz w:val="24"/>
          <w:szCs w:val="24"/>
          <w:lang w:val="es-ES"/>
        </w:rPr>
        <w:t>”</w:t>
      </w:r>
      <w:r w:rsidR="002D106A" w:rsidRPr="0047405C">
        <w:rPr>
          <w:rFonts w:ascii="Palatino Linotype" w:hAnsi="Palatino Linotype"/>
          <w:b/>
          <w:sz w:val="24"/>
          <w:szCs w:val="24"/>
          <w:lang w:val="es-ES"/>
        </w:rPr>
        <w:t xml:space="preserve"> </w:t>
      </w:r>
      <w:r w:rsidR="0047405C">
        <w:rPr>
          <w:rFonts w:ascii="Palatino Linotype" w:hAnsi="Palatino Linotype"/>
          <w:b/>
          <w:sz w:val="24"/>
          <w:szCs w:val="24"/>
          <w:lang w:val="es-ES"/>
        </w:rPr>
        <w:t>–</w:t>
      </w:r>
      <w:r w:rsidR="001605A0" w:rsidRPr="0047405C">
        <w:rPr>
          <w:rFonts w:ascii="Palatino Linotype" w:hAnsi="Palatino Linotype"/>
          <w:b/>
          <w:sz w:val="24"/>
          <w:szCs w:val="24"/>
          <w:lang w:val="es-ES"/>
        </w:rPr>
        <w:t xml:space="preserve"> </w:t>
      </w:r>
      <w:r w:rsidR="0047405C">
        <w:rPr>
          <w:rFonts w:ascii="Palatino Linotype" w:hAnsi="Palatino Linotype"/>
          <w:b/>
          <w:sz w:val="24"/>
          <w:szCs w:val="24"/>
          <w:lang w:val="es-ES"/>
        </w:rPr>
        <w:t>Argentina</w:t>
      </w:r>
    </w:p>
    <w:p w14:paraId="2D066DC5" w14:textId="63ED2178" w:rsidR="00B42C19" w:rsidRPr="00196719" w:rsidRDefault="00414F64" w:rsidP="00196719">
      <w:pPr>
        <w:shd w:val="clear" w:color="auto" w:fill="FFFFFF"/>
        <w:autoSpaceDE/>
        <w:autoSpaceDN/>
        <w:spacing w:line="224" w:lineRule="atLeast"/>
        <w:jc w:val="both"/>
        <w:textAlignment w:val="auto"/>
        <w:rPr>
          <w:rFonts w:ascii="Palatino Linotype" w:hAnsi="Palatino Linotype" w:cs="Arial"/>
          <w:color w:val="222222"/>
          <w:sz w:val="21"/>
          <w:szCs w:val="21"/>
        </w:rPr>
      </w:pPr>
      <w:r w:rsidRPr="00196719">
        <w:rPr>
          <w:rFonts w:ascii="Palatino Linotype" w:hAnsi="Palatino Linotype" w:cs="Arial"/>
          <w:color w:val="222222"/>
          <w:sz w:val="21"/>
          <w:szCs w:val="21"/>
        </w:rPr>
        <w:t xml:space="preserve">Fr. Roberto era nato a Colonia </w:t>
      </w:r>
      <w:proofErr w:type="spellStart"/>
      <w:r w:rsidRPr="00196719">
        <w:rPr>
          <w:rFonts w:ascii="Palatino Linotype" w:hAnsi="Palatino Linotype" w:cs="Arial"/>
          <w:color w:val="222222"/>
          <w:sz w:val="21"/>
          <w:szCs w:val="21"/>
        </w:rPr>
        <w:t>Miguelete</w:t>
      </w:r>
      <w:proofErr w:type="spellEnd"/>
      <w:r w:rsidRPr="00196719">
        <w:rPr>
          <w:rFonts w:ascii="Palatino Linotype" w:hAnsi="Palatino Linotype" w:cs="Arial"/>
          <w:color w:val="222222"/>
          <w:sz w:val="21"/>
          <w:szCs w:val="21"/>
        </w:rPr>
        <w:t xml:space="preserve"> (Uruguay) il 25 gennaio 1966. Entrò in Congregazione </w:t>
      </w:r>
      <w:r w:rsidR="00087C38" w:rsidRPr="00196719">
        <w:rPr>
          <w:rFonts w:ascii="Palatino Linotype" w:hAnsi="Palatino Linotype" w:cs="Arial"/>
          <w:color w:val="222222"/>
          <w:sz w:val="21"/>
          <w:szCs w:val="21"/>
        </w:rPr>
        <w:t xml:space="preserve">a Montevideo </w:t>
      </w:r>
      <w:r w:rsidRPr="00196719">
        <w:rPr>
          <w:rFonts w:ascii="Palatino Linotype" w:hAnsi="Palatino Linotype" w:cs="Arial"/>
          <w:color w:val="222222"/>
          <w:sz w:val="21"/>
          <w:szCs w:val="21"/>
        </w:rPr>
        <w:t xml:space="preserve">in età adulta, avendo infatti </w:t>
      </w:r>
      <w:r w:rsidR="00D834B3" w:rsidRPr="00196719">
        <w:rPr>
          <w:rFonts w:ascii="Palatino Linotype" w:hAnsi="Palatino Linotype" w:cs="Arial"/>
          <w:color w:val="222222"/>
          <w:sz w:val="21"/>
          <w:szCs w:val="21"/>
        </w:rPr>
        <w:t xml:space="preserve">già </w:t>
      </w:r>
      <w:r w:rsidRPr="00196719">
        <w:rPr>
          <w:rFonts w:ascii="Palatino Linotype" w:hAnsi="Palatino Linotype" w:cs="Arial"/>
          <w:color w:val="222222"/>
          <w:sz w:val="21"/>
          <w:szCs w:val="21"/>
        </w:rPr>
        <w:t xml:space="preserve">32 anni. </w:t>
      </w:r>
      <w:r w:rsidR="007710AB" w:rsidRPr="00196719">
        <w:rPr>
          <w:rFonts w:ascii="Palatino Linotype" w:hAnsi="Palatino Linotype" w:cs="Arial"/>
          <w:color w:val="222222"/>
          <w:sz w:val="21"/>
          <w:szCs w:val="21"/>
        </w:rPr>
        <w:t>Dopo la Prima Professione, avvenuta l’11 febbraio 1992, ha cominciato a lavorare alla scuola tipografica di Montevideo, in cui la Congregazione formava e garantiva un futuro a tanti ragazzi di famiglia</w:t>
      </w:r>
      <w:r w:rsidR="00341E8C" w:rsidRPr="00196719">
        <w:rPr>
          <w:rFonts w:ascii="Palatino Linotype" w:hAnsi="Palatino Linotype" w:cs="Arial"/>
          <w:color w:val="222222"/>
          <w:sz w:val="21"/>
          <w:szCs w:val="21"/>
        </w:rPr>
        <w:t xml:space="preserve"> povera. È passato poi in Argentina per un’esperienza a Buenos Aires, per tornare poi a lavorare a Montevideo, al Cottolengo. In una sua lettera scriveva: </w:t>
      </w:r>
      <w:r w:rsidR="00B42C19" w:rsidRPr="00196719">
        <w:rPr>
          <w:rFonts w:ascii="Palatino Linotype" w:hAnsi="Palatino Linotype" w:cs="Arial"/>
          <w:color w:val="222222"/>
          <w:sz w:val="21"/>
          <w:szCs w:val="21"/>
        </w:rPr>
        <w:t>“Credo che la vocazione di un fratello si bas</w:t>
      </w:r>
      <w:r w:rsidR="00341E8C" w:rsidRPr="00196719">
        <w:rPr>
          <w:rFonts w:ascii="Palatino Linotype" w:hAnsi="Palatino Linotype" w:cs="Arial"/>
          <w:color w:val="222222"/>
          <w:sz w:val="21"/>
          <w:szCs w:val="21"/>
        </w:rPr>
        <w:t>i</w:t>
      </w:r>
      <w:r w:rsidR="00B42C19" w:rsidRPr="00196719">
        <w:rPr>
          <w:rFonts w:ascii="Palatino Linotype" w:hAnsi="Palatino Linotype" w:cs="Arial"/>
          <w:color w:val="222222"/>
          <w:sz w:val="21"/>
          <w:szCs w:val="21"/>
        </w:rPr>
        <w:t xml:space="preserve"> sulla fraternità continua, uniti nel pregare, uniti nel lavoro, in un</w:t>
      </w:r>
      <w:r w:rsidR="007710AB" w:rsidRPr="00196719">
        <w:rPr>
          <w:rFonts w:ascii="Palatino Linotype" w:hAnsi="Palatino Linotype" w:cs="Arial"/>
          <w:color w:val="222222"/>
          <w:sz w:val="21"/>
          <w:szCs w:val="21"/>
        </w:rPr>
        <w:t>’</w:t>
      </w:r>
      <w:r w:rsidR="00B42C19" w:rsidRPr="00196719">
        <w:rPr>
          <w:rFonts w:ascii="Palatino Linotype" w:hAnsi="Palatino Linotype" w:cs="Arial"/>
          <w:color w:val="222222"/>
          <w:sz w:val="21"/>
          <w:szCs w:val="21"/>
        </w:rPr>
        <w:t>uscita</w:t>
      </w:r>
      <w:r w:rsidR="00341E8C" w:rsidRPr="00196719">
        <w:rPr>
          <w:rFonts w:ascii="Palatino Linotype" w:hAnsi="Palatino Linotype" w:cs="Arial"/>
          <w:color w:val="222222"/>
          <w:sz w:val="21"/>
          <w:szCs w:val="21"/>
        </w:rPr>
        <w:t xml:space="preserve"> di casa…</w:t>
      </w:r>
      <w:r w:rsidR="00B42C19" w:rsidRPr="00196719">
        <w:rPr>
          <w:rFonts w:ascii="Palatino Linotype" w:hAnsi="Palatino Linotype" w:cs="Arial"/>
          <w:color w:val="222222"/>
          <w:sz w:val="21"/>
          <w:szCs w:val="21"/>
        </w:rPr>
        <w:t xml:space="preserve"> Io non so vivere solo, quando ero al Noviziato, ho scelto di diventare Fratello perché ho creduto che sarebbe </w:t>
      </w:r>
      <w:r w:rsidR="00341E8C" w:rsidRPr="00196719">
        <w:rPr>
          <w:rFonts w:ascii="Palatino Linotype" w:hAnsi="Palatino Linotype" w:cs="Arial"/>
          <w:color w:val="222222"/>
          <w:sz w:val="21"/>
          <w:szCs w:val="21"/>
        </w:rPr>
        <w:t xml:space="preserve">la </w:t>
      </w:r>
      <w:r w:rsidR="00B42C19" w:rsidRPr="00196719">
        <w:rPr>
          <w:rFonts w:ascii="Palatino Linotype" w:hAnsi="Palatino Linotype" w:cs="Arial"/>
          <w:color w:val="222222"/>
          <w:sz w:val="21"/>
          <w:szCs w:val="21"/>
        </w:rPr>
        <w:t xml:space="preserve">cosa </w:t>
      </w:r>
      <w:r w:rsidR="00341E8C" w:rsidRPr="00196719">
        <w:rPr>
          <w:rFonts w:ascii="Palatino Linotype" w:hAnsi="Palatino Linotype" w:cs="Arial"/>
          <w:color w:val="222222"/>
          <w:sz w:val="21"/>
          <w:szCs w:val="21"/>
        </w:rPr>
        <w:t>giusta per</w:t>
      </w:r>
      <w:r w:rsidR="00B42C19" w:rsidRPr="00196719">
        <w:rPr>
          <w:rFonts w:ascii="Palatino Linotype" w:hAnsi="Palatino Linotype" w:cs="Arial"/>
          <w:color w:val="222222"/>
          <w:sz w:val="21"/>
          <w:szCs w:val="21"/>
        </w:rPr>
        <w:t xml:space="preserve"> me. Il Signore mi ha dimostrato che si può vivere nell’amore di Cristo attraverso i fratelli</w:t>
      </w:r>
      <w:r w:rsidR="00341E8C" w:rsidRPr="00196719">
        <w:rPr>
          <w:rFonts w:ascii="Palatino Linotype" w:hAnsi="Palatino Linotype" w:cs="Arial"/>
          <w:color w:val="222222"/>
          <w:sz w:val="21"/>
          <w:szCs w:val="21"/>
        </w:rPr>
        <w:t>.”</w:t>
      </w:r>
      <w:r w:rsidR="00B42C19" w:rsidRPr="00196719">
        <w:rPr>
          <w:rFonts w:ascii="Palatino Linotype" w:hAnsi="Palatino Linotype" w:cs="Arial"/>
          <w:color w:val="222222"/>
          <w:sz w:val="21"/>
          <w:szCs w:val="21"/>
        </w:rPr>
        <w:t xml:space="preserve"> </w:t>
      </w:r>
    </w:p>
    <w:p w14:paraId="1B29E6AA" w14:textId="71B95D30" w:rsidR="00341E8C" w:rsidRPr="00196719" w:rsidRDefault="00341E8C" w:rsidP="00196719">
      <w:pPr>
        <w:shd w:val="clear" w:color="auto" w:fill="FFFFFF"/>
        <w:autoSpaceDE/>
        <w:autoSpaceDN/>
        <w:spacing w:line="224" w:lineRule="atLeast"/>
        <w:jc w:val="both"/>
        <w:textAlignment w:val="auto"/>
        <w:rPr>
          <w:rFonts w:ascii="Palatino Linotype" w:hAnsi="Palatino Linotype" w:cs="Arial"/>
          <w:color w:val="222222"/>
          <w:sz w:val="21"/>
          <w:szCs w:val="21"/>
        </w:rPr>
      </w:pPr>
      <w:r w:rsidRPr="00196719">
        <w:rPr>
          <w:rFonts w:ascii="Palatino Linotype" w:hAnsi="Palatino Linotype" w:cs="Arial"/>
          <w:color w:val="222222"/>
          <w:sz w:val="21"/>
          <w:szCs w:val="21"/>
        </w:rPr>
        <w:t>È stato anche per due volte missionario nella Provincia Brasile Nord (1996 e 2017), lavorando rispettivamente a Brasilia e Rio de Janeiro.</w:t>
      </w:r>
    </w:p>
    <w:p w14:paraId="39C0F65E" w14:textId="6BFB9994" w:rsidR="007710AB" w:rsidRPr="00196719" w:rsidRDefault="00341E8C" w:rsidP="00196719">
      <w:pPr>
        <w:shd w:val="clear" w:color="auto" w:fill="FFFFFF"/>
        <w:autoSpaceDE/>
        <w:autoSpaceDN/>
        <w:spacing w:line="224" w:lineRule="atLeast"/>
        <w:jc w:val="both"/>
        <w:textAlignment w:val="auto"/>
        <w:rPr>
          <w:rFonts w:ascii="Palatino Linotype" w:hAnsi="Palatino Linotype" w:cs="Arial"/>
          <w:color w:val="222222"/>
          <w:sz w:val="21"/>
          <w:szCs w:val="21"/>
        </w:rPr>
      </w:pPr>
      <w:r w:rsidRPr="00196719">
        <w:rPr>
          <w:rFonts w:ascii="Palatino Linotype" w:hAnsi="Palatino Linotype" w:cs="Arial"/>
          <w:color w:val="222222"/>
          <w:sz w:val="21"/>
          <w:szCs w:val="21"/>
        </w:rPr>
        <w:t xml:space="preserve">Per vari anni, ha sofferto senza mai lamentarsi di un linfoma che, pian piano l’ha condotto alla fine; ha continuato ad accompagnare il personale del Cottolengo di Montevideo </w:t>
      </w:r>
      <w:r w:rsidR="00196719" w:rsidRPr="00196719">
        <w:rPr>
          <w:rFonts w:ascii="Palatino Linotype" w:hAnsi="Palatino Linotype" w:cs="Arial"/>
          <w:color w:val="222222"/>
          <w:sz w:val="21"/>
          <w:szCs w:val="21"/>
        </w:rPr>
        <w:t xml:space="preserve">senza risparmiarsi, </w:t>
      </w:r>
      <w:r w:rsidRPr="00196719">
        <w:rPr>
          <w:rFonts w:ascii="Palatino Linotype" w:hAnsi="Palatino Linotype" w:cs="Arial"/>
          <w:color w:val="222222"/>
          <w:sz w:val="21"/>
          <w:szCs w:val="21"/>
        </w:rPr>
        <w:t xml:space="preserve">dando esempio di servizio e di cura per i ragazzi. </w:t>
      </w:r>
    </w:p>
    <w:p w14:paraId="2E3FA081" w14:textId="05818852" w:rsidR="00196719" w:rsidRPr="00196719" w:rsidRDefault="00196719" w:rsidP="00196719">
      <w:pPr>
        <w:shd w:val="clear" w:color="auto" w:fill="FFFFFF"/>
        <w:autoSpaceDE/>
        <w:autoSpaceDN/>
        <w:spacing w:line="224" w:lineRule="atLeast"/>
        <w:jc w:val="both"/>
        <w:textAlignment w:val="auto"/>
        <w:rPr>
          <w:rFonts w:ascii="Palatino Linotype" w:hAnsi="Palatino Linotype" w:cs="Arial"/>
          <w:color w:val="222222"/>
          <w:sz w:val="21"/>
          <w:szCs w:val="21"/>
        </w:rPr>
      </w:pPr>
      <w:r w:rsidRPr="00196719">
        <w:rPr>
          <w:rFonts w:ascii="Palatino Linotype" w:hAnsi="Palatino Linotype" w:cs="Arial"/>
          <w:color w:val="222222"/>
          <w:sz w:val="21"/>
          <w:szCs w:val="21"/>
        </w:rPr>
        <w:t>Con lui, l’Uruguay Orionino ha perso un altro religioso dopo la partenza, qualche mese fa, di P. Manuel Barbé. Speriamo che, dal Cielo, lui interceda perché qualche giovane ne segua l’esempio rimpolpando le fila ridotte ormai ai minimi.</w:t>
      </w:r>
    </w:p>
    <w:p w14:paraId="34A92062" w14:textId="4CE1A8C3" w:rsidR="00677011" w:rsidRPr="00196719" w:rsidRDefault="00BF72D1" w:rsidP="00196719">
      <w:pPr>
        <w:spacing w:after="120" w:line="300" w:lineRule="exact"/>
        <w:ind w:left="1416" w:firstLine="708"/>
        <w:jc w:val="both"/>
        <w:rPr>
          <w:rFonts w:ascii="Palatino Linotype" w:hAnsi="Palatino Linotype"/>
          <w:i/>
          <w:iCs/>
          <w:sz w:val="21"/>
          <w:szCs w:val="21"/>
        </w:rPr>
      </w:pPr>
      <w:proofErr w:type="spellStart"/>
      <w:r w:rsidRPr="00196719">
        <w:rPr>
          <w:rFonts w:ascii="Palatino Linotype" w:hAnsi="Palatino Linotype"/>
          <w:i/>
          <w:iCs/>
          <w:sz w:val="21"/>
          <w:szCs w:val="21"/>
        </w:rPr>
        <w:t>Requiescat</w:t>
      </w:r>
      <w:proofErr w:type="spellEnd"/>
      <w:r w:rsidRPr="00196719">
        <w:rPr>
          <w:rFonts w:ascii="Palatino Linotype" w:hAnsi="Palatino Linotype"/>
          <w:i/>
          <w:iCs/>
          <w:sz w:val="21"/>
          <w:szCs w:val="21"/>
        </w:rPr>
        <w:t xml:space="preserve"> in pace!</w:t>
      </w:r>
      <w:r w:rsidR="00196719">
        <w:rPr>
          <w:rFonts w:ascii="Palatino Linotype" w:hAnsi="Palatino Linotype"/>
          <w:i/>
          <w:iCs/>
          <w:sz w:val="21"/>
          <w:szCs w:val="21"/>
        </w:rPr>
        <w:t xml:space="preserve"> E preghi per noi!</w:t>
      </w:r>
    </w:p>
    <w:p w14:paraId="5BD34B41" w14:textId="77777777" w:rsidR="00557CCC" w:rsidRDefault="00557CCC" w:rsidP="00337364">
      <w:pPr>
        <w:pStyle w:val="Testodelblocco"/>
        <w:spacing w:before="120"/>
        <w:ind w:left="0" w:right="284"/>
        <w:rPr>
          <w:rFonts w:ascii="Palatino Linotype" w:hAnsi="Palatino Linotype"/>
          <w:sz w:val="21"/>
          <w:szCs w:val="21"/>
        </w:rPr>
      </w:pPr>
    </w:p>
    <w:p w14:paraId="5297D11C" w14:textId="66E43507" w:rsidR="00337364" w:rsidRPr="00496CC0" w:rsidRDefault="00337364" w:rsidP="00337364">
      <w:pPr>
        <w:pStyle w:val="Testodelblocco"/>
        <w:spacing w:before="120"/>
        <w:ind w:left="0" w:right="284"/>
      </w:pPr>
      <w:r w:rsidRPr="00557CCC">
        <w:rPr>
          <w:rFonts w:ascii="Palatino Linotype" w:hAnsi="Palatino Linotype"/>
          <w:sz w:val="21"/>
          <w:szCs w:val="21"/>
        </w:rPr>
        <w:t>“</w:t>
      </w:r>
      <w:r w:rsidRPr="00557CCC">
        <w:rPr>
          <w:rFonts w:ascii="Palatino Linotype" w:hAnsi="Palatino Linotype" w:cs="Times New Roman"/>
          <w:i/>
          <w:sz w:val="21"/>
          <w:szCs w:val="21"/>
        </w:rPr>
        <w:t>I Figli della Divina Provvidenza esprimono la loro comunione anche</w:t>
      </w:r>
      <w:r w:rsidR="00407AF2" w:rsidRPr="00557CCC">
        <w:rPr>
          <w:rFonts w:ascii="Palatino Linotype" w:hAnsi="Palatino Linotype" w:cs="Times New Roman"/>
          <w:i/>
          <w:sz w:val="21"/>
          <w:szCs w:val="21"/>
        </w:rPr>
        <w:t xml:space="preserve"> </w:t>
      </w:r>
      <w:r w:rsidRPr="00557CCC">
        <w:rPr>
          <w:rFonts w:ascii="Palatino Linotype" w:hAnsi="Palatino Linotype" w:cs="Times New Roman"/>
          <w:i/>
          <w:sz w:val="21"/>
          <w:szCs w:val="21"/>
        </w:rPr>
        <w:t>suffragando generosamente i confratelli defunti. Ricevuta notizia della morte di un confratello, le comunità si raccolgono in preghiera per lui. Lo ricordano nella santa Messa e recitano per lui, per tre giorni, il santo rosario.  In suffragio di lui ogni casa della Congregazione cura la celebrazione di una santa Messa, cui assiste possibilmente la comunità</w:t>
      </w:r>
      <w:r w:rsidRPr="00557CCC">
        <w:rPr>
          <w:rFonts w:ascii="Palatino Linotype" w:hAnsi="Palatino Linotype"/>
          <w:sz w:val="21"/>
          <w:szCs w:val="21"/>
        </w:rPr>
        <w:t xml:space="preserve">”. </w:t>
      </w:r>
      <w:r w:rsidRPr="00557CCC">
        <w:rPr>
          <w:rFonts w:ascii="Palatino Linotype" w:hAnsi="Palatino Linotype" w:cs="Times New Roman"/>
          <w:sz w:val="21"/>
          <w:szCs w:val="21"/>
        </w:rPr>
        <w:t>(Norme 41)</w:t>
      </w:r>
    </w:p>
    <w:p w14:paraId="253E0766" w14:textId="77777777" w:rsidR="00337364" w:rsidRPr="00F32DEC" w:rsidRDefault="00337364">
      <w:pPr>
        <w:spacing w:line="276" w:lineRule="auto"/>
        <w:ind w:right="567"/>
        <w:jc w:val="both"/>
        <w:rPr>
          <w:sz w:val="22"/>
          <w:szCs w:val="22"/>
        </w:rPr>
      </w:pPr>
    </w:p>
    <w:sectPr w:rsidR="00337364" w:rsidRPr="00F32DEC" w:rsidSect="00557CCC">
      <w:headerReference w:type="default" r:id="rId9"/>
      <w:footerReference w:type="default" r:id="rId10"/>
      <w:pgSz w:w="16838" w:h="11906" w:orient="landscape"/>
      <w:pgMar w:top="851" w:right="1134" w:bottom="851" w:left="1134" w:header="737" w:footer="567"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441C0" w14:textId="77777777" w:rsidR="00450C65" w:rsidRDefault="00450C65">
      <w:r>
        <w:separator/>
      </w:r>
    </w:p>
  </w:endnote>
  <w:endnote w:type="continuationSeparator" w:id="0">
    <w:p w14:paraId="319E068C" w14:textId="77777777" w:rsidR="00450C65" w:rsidRDefault="0045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89159" w14:textId="77777777" w:rsidR="00CA02AF" w:rsidRPr="00407AF2" w:rsidRDefault="00382392" w:rsidP="00337364">
    <w:pPr>
      <w:tabs>
        <w:tab w:val="center" w:pos="6237"/>
      </w:tabs>
      <w:spacing w:line="240" w:lineRule="atLeast"/>
      <w:ind w:left="9912" w:right="567"/>
      <w:jc w:val="both"/>
      <w:rPr>
        <w:sz w:val="22"/>
        <w:szCs w:val="22"/>
      </w:rPr>
    </w:pPr>
    <w:r>
      <w:rPr>
        <w:noProof/>
      </w:rPr>
      <w:drawing>
        <wp:anchor distT="0" distB="0" distL="114300" distR="114300" simplePos="0" relativeHeight="251660799" behindDoc="1" locked="0" layoutInCell="1" allowOverlap="1" wp14:anchorId="23BD82AE" wp14:editId="728AE428">
          <wp:simplePos x="0" y="0"/>
          <wp:positionH relativeFrom="margin">
            <wp:posOffset>8360300</wp:posOffset>
          </wp:positionH>
          <wp:positionV relativeFrom="margin">
            <wp:posOffset>5460752</wp:posOffset>
          </wp:positionV>
          <wp:extent cx="1144987" cy="1094850"/>
          <wp:effectExtent l="0" t="0" r="0" b="0"/>
          <wp:wrapNone/>
          <wp:docPr id="49" name="Immagine 3" descr="Descrizione: Descrizione: Tmbr-rtnd-Sgrtr_gnrl-02-brudniejsz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69032" cy="1117842"/>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337364">
      <w:rPr>
        <w:noProof/>
      </w:rPr>
      <mc:AlternateContent>
        <mc:Choice Requires="wps">
          <w:drawing>
            <wp:anchor distT="0" distB="0" distL="114300" distR="114300" simplePos="0" relativeHeight="251661312" behindDoc="1" locked="0" layoutInCell="1" allowOverlap="1" wp14:anchorId="3160465C" wp14:editId="5578038C">
              <wp:simplePos x="0" y="0"/>
              <wp:positionH relativeFrom="column">
                <wp:posOffset>6464482</wp:posOffset>
              </wp:positionH>
              <wp:positionV relativeFrom="paragraph">
                <wp:posOffset>-542834</wp:posOffset>
              </wp:positionV>
              <wp:extent cx="2525486" cy="696685"/>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2525486" cy="696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2A4068" w14:textId="77777777" w:rsidR="00337364" w:rsidRDefault="00337364">
                          <w:r>
                            <w:rPr>
                              <w:noProof/>
                            </w:rPr>
                            <w:drawing>
                              <wp:inline distT="0" distB="0" distL="0" distR="0" wp14:anchorId="7621F45F" wp14:editId="0FA8D5DA">
                                <wp:extent cx="2308743" cy="642167"/>
                                <wp:effectExtent l="0" t="0" r="0" b="5715"/>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TONELLI Fabio - firma 01.png"/>
                                        <pic:cNvPicPr/>
                                      </pic:nvPicPr>
                                      <pic:blipFill>
                                        <a:blip r:embed="rId2">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2317468" cy="6445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60465C" id="_x0000_t202" coordsize="21600,21600" o:spt="202" path="m,l,21600r21600,l21600,xe">
              <v:stroke joinstyle="miter"/>
              <v:path gradientshapeok="t" o:connecttype="rect"/>
            </v:shapetype>
            <v:shape id="Casella di testo 2" o:spid="_x0000_s1028" type="#_x0000_t202" style="position:absolute;left:0;text-align:left;margin-left:509pt;margin-top:-42.75pt;width:198.85pt;height:5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" filled="f" stroked="f" strokeweight=".5pt">
              <v:textbox>
                <w:txbxContent>
                  <w:p w14:paraId="0A2A4068" w14:textId="77777777" w:rsidR="00337364" w:rsidRDefault="00337364">
                    <w:r>
                      <w:rPr>
                        <w:noProof/>
                      </w:rPr>
                      <w:drawing>
                        <wp:inline distT="0" distB="0" distL="0" distR="0" wp14:anchorId="7621F45F" wp14:editId="0FA8D5DA">
                          <wp:extent cx="2308743" cy="642167"/>
                          <wp:effectExtent l="0" t="0" r="0" b="5715"/>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TONELLI Fabio - firma 01.png"/>
                                  <pic:cNvPicPr/>
                                </pic:nvPicPr>
                                <pic:blipFill>
                                  <a:blip r:embed="rId2">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2317468" cy="644594"/>
                                  </a:xfrm>
                                  <a:prstGeom prst="rect">
                                    <a:avLst/>
                                  </a:prstGeom>
                                </pic:spPr>
                              </pic:pic>
                            </a:graphicData>
                          </a:graphic>
                        </wp:inline>
                      </w:drawing>
                    </w:r>
                  </w:p>
                </w:txbxContent>
              </v:textbox>
            </v:shape>
          </w:pict>
        </mc:Fallback>
      </mc:AlternateContent>
    </w:r>
    <w:r w:rsidR="00CF1145">
      <w:rPr>
        <w:noProof/>
      </w:rPr>
      <mc:AlternateContent>
        <mc:Choice Requires="wps">
          <w:drawing>
            <wp:anchor distT="0" distB="0" distL="114300" distR="114300" simplePos="0" relativeHeight="251659264" behindDoc="1" locked="0" layoutInCell="1" allowOverlap="1" wp14:anchorId="782D00AD" wp14:editId="717FDF7C">
              <wp:simplePos x="0" y="0"/>
              <wp:positionH relativeFrom="column">
                <wp:posOffset>5603149</wp:posOffset>
              </wp:positionH>
              <wp:positionV relativeFrom="paragraph">
                <wp:posOffset>-482600</wp:posOffset>
              </wp:positionV>
              <wp:extent cx="2553333" cy="761996"/>
              <wp:effectExtent l="0" t="0" r="0" b="4"/>
              <wp:wrapNone/>
              <wp:docPr id="4" name="Text Box 4"/>
              <wp:cNvGraphicFramePr/>
              <a:graphic xmlns:a="http://schemas.openxmlformats.org/drawingml/2006/main">
                <a:graphicData uri="http://schemas.microsoft.com/office/word/2010/wordprocessingShape">
                  <wps:wsp>
                    <wps:cNvSpPr txBox="1"/>
                    <wps:spPr>
                      <a:xfrm>
                        <a:off x="0" y="0"/>
                        <a:ext cx="2553333" cy="761996"/>
                      </a:xfrm>
                      <a:prstGeom prst="rect">
                        <a:avLst/>
                      </a:prstGeom>
                      <a:noFill/>
                      <a:ln>
                        <a:noFill/>
                        <a:prstDash/>
                      </a:ln>
                    </wps:spPr>
                    <wps:txbx>
                      <w:txbxContent>
                        <w:p w14:paraId="15518720" w14:textId="77777777" w:rsidR="00CA02AF" w:rsidRDefault="00450C65"/>
                      </w:txbxContent>
                    </wps:txbx>
                    <wps:bodyPr vert="horz" wrap="none" lIns="91440" tIns="45720" rIns="91440" bIns="45720" anchor="t" anchorCtr="0" compatLnSpc="0">
                      <a:spAutoFit/>
                    </wps:bodyPr>
                  </wps:wsp>
                </a:graphicData>
              </a:graphic>
            </wp:anchor>
          </w:drawing>
        </mc:Choice>
        <mc:Fallback>
          <w:pict>
            <v:shape w14:anchorId="782D00AD" id="Text Box 4" o:spid="_x0000_s1029" type="#_x0000_t202" style="position:absolute;left:0;text-align:left;margin-left:441.2pt;margin-top:-38pt;width:201.05pt;height:60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" filled="f" stroked="f">
              <v:textbox style="mso-fit-shape-to-text:t">
                <w:txbxContent>
                  <w:p w14:paraId="15518720" w14:textId="77777777" w:rsidR="00CA02AF" w:rsidRDefault="00450C65"/>
                </w:txbxContent>
              </v:textbox>
            </v:shape>
          </w:pict>
        </mc:Fallback>
      </mc:AlternateContent>
    </w:r>
    <w:r w:rsidR="00BF72D1">
      <w:rPr>
        <w:noProof/>
      </w:rPr>
      <w:drawing>
        <wp:anchor distT="0" distB="0" distL="114300" distR="114300" simplePos="0" relativeHeight="251660288" behindDoc="1" locked="0" layoutInCell="1" allowOverlap="1" wp14:anchorId="51AD94F4" wp14:editId="0B3826B1">
          <wp:simplePos x="0" y="0"/>
          <wp:positionH relativeFrom="margin">
            <wp:posOffset>1308552</wp:posOffset>
          </wp:positionH>
          <wp:positionV relativeFrom="margin">
            <wp:posOffset>7600757</wp:posOffset>
          </wp:positionV>
          <wp:extent cx="1414147" cy="1397002"/>
          <wp:effectExtent l="0" t="0" r="0" b="0"/>
          <wp:wrapNone/>
          <wp:docPr id="50" name="Immagine 3" descr="Descrizione: Descrizione: Tmbr-rtnd-Sgrtr_gnrl-02-brudniejsz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14147" cy="1397002"/>
                  </a:xfrm>
                  <a:prstGeom prst="rect">
                    <a:avLst/>
                  </a:prstGeom>
                  <a:noFill/>
                  <a:ln>
                    <a:noFill/>
                    <a:prstDash/>
                  </a:ln>
                </pic:spPr>
              </pic:pic>
            </a:graphicData>
          </a:graphic>
        </wp:anchor>
      </w:drawing>
    </w:r>
    <w:r w:rsidR="00BF72D1">
      <w:rPr>
        <w:rFonts w:ascii="Palatino Linotype" w:hAnsi="Palatino Linotype"/>
        <w:sz w:val="24"/>
        <w:szCs w:val="24"/>
      </w:rPr>
      <w:tab/>
    </w:r>
    <w:r w:rsidR="00BF72D1" w:rsidRPr="00407AF2">
      <w:rPr>
        <w:rFonts w:ascii="Palatino Linotype" w:hAnsi="Palatino Linotype"/>
        <w:sz w:val="22"/>
        <w:szCs w:val="22"/>
      </w:rPr>
      <w:t xml:space="preserve">Don Fabio ANTONELLI, </w:t>
    </w:r>
    <w:proofErr w:type="spellStart"/>
    <w:r w:rsidR="00BF72D1" w:rsidRPr="00407AF2">
      <w:rPr>
        <w:rFonts w:ascii="Palatino Linotype" w:hAnsi="Palatino Linotype"/>
        <w:sz w:val="22"/>
        <w:szCs w:val="22"/>
      </w:rPr>
      <w:t>fdp</w:t>
    </w:r>
    <w:proofErr w:type="spellEnd"/>
  </w:p>
  <w:p w14:paraId="4F0CCFFC" w14:textId="77777777" w:rsidR="00CA02AF" w:rsidRPr="00407AF2" w:rsidRDefault="00BF72D1" w:rsidP="00337364">
    <w:pPr>
      <w:tabs>
        <w:tab w:val="center" w:pos="6237"/>
      </w:tabs>
      <w:spacing w:line="240" w:lineRule="atLeast"/>
      <w:ind w:left="9912" w:right="567"/>
      <w:jc w:val="both"/>
      <w:rPr>
        <w:sz w:val="22"/>
        <w:szCs w:val="22"/>
      </w:rPr>
    </w:pPr>
    <w:r w:rsidRPr="00407AF2">
      <w:rPr>
        <w:rFonts w:ascii="Palatino Linotype" w:hAnsi="Palatino Linotype"/>
        <w:i/>
        <w:sz w:val="22"/>
        <w:szCs w:val="22"/>
      </w:rPr>
      <w:tab/>
    </w:r>
    <w:r w:rsidR="00CF1145" w:rsidRPr="00407AF2">
      <w:rPr>
        <w:rFonts w:ascii="Palatino Linotype" w:hAnsi="Palatino Linotype"/>
        <w:i/>
        <w:sz w:val="22"/>
        <w:szCs w:val="22"/>
      </w:rPr>
      <w:t xml:space="preserve">    </w:t>
    </w:r>
    <w:r w:rsidR="00337364" w:rsidRPr="00407AF2">
      <w:rPr>
        <w:rFonts w:ascii="Palatino Linotype" w:hAnsi="Palatino Linotype"/>
        <w:i/>
        <w:sz w:val="22"/>
        <w:szCs w:val="22"/>
      </w:rPr>
      <w:t xml:space="preserve">      </w:t>
    </w:r>
    <w:r w:rsidR="00CF1145" w:rsidRPr="00407AF2">
      <w:rPr>
        <w:rFonts w:ascii="Palatino Linotype" w:hAnsi="Palatino Linotype"/>
        <w:i/>
        <w:sz w:val="22"/>
        <w:szCs w:val="22"/>
      </w:rPr>
      <w:t xml:space="preserve">    </w:t>
    </w:r>
    <w:r w:rsidRPr="00407AF2">
      <w:rPr>
        <w:rFonts w:ascii="Palatino Linotype" w:hAnsi="Palatino Linotype"/>
        <w:i/>
        <w:sz w:val="22"/>
        <w:szCs w:val="22"/>
      </w:rPr>
      <w:t>segretario generale</w:t>
    </w:r>
  </w:p>
  <w:p w14:paraId="3993C96B" w14:textId="77777777" w:rsidR="00CA02AF" w:rsidRDefault="00450C65" w:rsidP="00337364">
    <w:pPr>
      <w:pStyle w:val="Pidipagina"/>
      <w:ind w:left="1416"/>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9EE7E" w14:textId="77777777" w:rsidR="00450C65" w:rsidRDefault="00450C65">
      <w:r>
        <w:rPr>
          <w:color w:val="000000"/>
        </w:rPr>
        <w:separator/>
      </w:r>
    </w:p>
  </w:footnote>
  <w:footnote w:type="continuationSeparator" w:id="0">
    <w:p w14:paraId="415561D4" w14:textId="77777777" w:rsidR="00450C65" w:rsidRDefault="00450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66541" w14:textId="723C395A" w:rsidR="00557CCC" w:rsidRDefault="00557CCC">
    <w:pPr>
      <w:pStyle w:val="Intestazione"/>
    </w:pPr>
    <w:r w:rsidRPr="00AB1411">
      <w:rPr>
        <w:noProof/>
      </w:rPr>
      <w:drawing>
        <wp:anchor distT="0" distB="0" distL="114300" distR="114300" simplePos="0" relativeHeight="251662336" behindDoc="0" locked="0" layoutInCell="1" allowOverlap="1" wp14:anchorId="0B7133B3" wp14:editId="19C5D9C1">
          <wp:simplePos x="0" y="0"/>
          <wp:positionH relativeFrom="margin">
            <wp:align>left</wp:align>
          </wp:positionH>
          <wp:positionV relativeFrom="paragraph">
            <wp:posOffset>-100827</wp:posOffset>
          </wp:positionV>
          <wp:extent cx="2458800" cy="1087200"/>
          <wp:effectExtent l="0" t="0" r="0" b="0"/>
          <wp:wrapNone/>
          <wp:docPr id="48" name="Immagine 48" descr="Intestazione Segreteria Generale (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2458800" cy="10872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11"/>
    <w:rsid w:val="00010CC8"/>
    <w:rsid w:val="0001224E"/>
    <w:rsid w:val="00014F1F"/>
    <w:rsid w:val="00016126"/>
    <w:rsid w:val="00017DAA"/>
    <w:rsid w:val="0002310F"/>
    <w:rsid w:val="00023C03"/>
    <w:rsid w:val="00040CC7"/>
    <w:rsid w:val="000512B1"/>
    <w:rsid w:val="00061172"/>
    <w:rsid w:val="00066905"/>
    <w:rsid w:val="00067C22"/>
    <w:rsid w:val="0008048B"/>
    <w:rsid w:val="0008063A"/>
    <w:rsid w:val="000807C1"/>
    <w:rsid w:val="00082599"/>
    <w:rsid w:val="0008495A"/>
    <w:rsid w:val="00087C38"/>
    <w:rsid w:val="000A6093"/>
    <w:rsid w:val="000A78E3"/>
    <w:rsid w:val="000B5E6E"/>
    <w:rsid w:val="000D37FB"/>
    <w:rsid w:val="000D4680"/>
    <w:rsid w:val="000E442F"/>
    <w:rsid w:val="000E6620"/>
    <w:rsid w:val="000E6657"/>
    <w:rsid w:val="000F740B"/>
    <w:rsid w:val="0010177A"/>
    <w:rsid w:val="001070B5"/>
    <w:rsid w:val="00111C05"/>
    <w:rsid w:val="00111D31"/>
    <w:rsid w:val="00117272"/>
    <w:rsid w:val="001204BE"/>
    <w:rsid w:val="001236EA"/>
    <w:rsid w:val="001470C8"/>
    <w:rsid w:val="001547E6"/>
    <w:rsid w:val="00156DB2"/>
    <w:rsid w:val="001605A0"/>
    <w:rsid w:val="00160790"/>
    <w:rsid w:val="00162DA9"/>
    <w:rsid w:val="00177D12"/>
    <w:rsid w:val="00186F0D"/>
    <w:rsid w:val="001949DD"/>
    <w:rsid w:val="00196719"/>
    <w:rsid w:val="001A1DFE"/>
    <w:rsid w:val="001A2498"/>
    <w:rsid w:val="001A5121"/>
    <w:rsid w:val="001B49F3"/>
    <w:rsid w:val="001B6A23"/>
    <w:rsid w:val="001C634F"/>
    <w:rsid w:val="001D0363"/>
    <w:rsid w:val="001E1DD2"/>
    <w:rsid w:val="001E40D0"/>
    <w:rsid w:val="001F114A"/>
    <w:rsid w:val="001F17C9"/>
    <w:rsid w:val="00201FCF"/>
    <w:rsid w:val="0020292D"/>
    <w:rsid w:val="002045B9"/>
    <w:rsid w:val="002046B0"/>
    <w:rsid w:val="00207D81"/>
    <w:rsid w:val="00220E6C"/>
    <w:rsid w:val="00222CF0"/>
    <w:rsid w:val="002328A9"/>
    <w:rsid w:val="00233077"/>
    <w:rsid w:val="00236649"/>
    <w:rsid w:val="00243417"/>
    <w:rsid w:val="002442E4"/>
    <w:rsid w:val="0025069F"/>
    <w:rsid w:val="002510F6"/>
    <w:rsid w:val="002514DB"/>
    <w:rsid w:val="0025237A"/>
    <w:rsid w:val="00260192"/>
    <w:rsid w:val="00265ACE"/>
    <w:rsid w:val="00275A70"/>
    <w:rsid w:val="00276A42"/>
    <w:rsid w:val="00287F20"/>
    <w:rsid w:val="00297082"/>
    <w:rsid w:val="002A41F7"/>
    <w:rsid w:val="002B795F"/>
    <w:rsid w:val="002C11D0"/>
    <w:rsid w:val="002C2190"/>
    <w:rsid w:val="002C2A8F"/>
    <w:rsid w:val="002C64CB"/>
    <w:rsid w:val="002D106A"/>
    <w:rsid w:val="002D3CF8"/>
    <w:rsid w:val="002E0088"/>
    <w:rsid w:val="00303CFF"/>
    <w:rsid w:val="003079E2"/>
    <w:rsid w:val="00312798"/>
    <w:rsid w:val="00332156"/>
    <w:rsid w:val="00332684"/>
    <w:rsid w:val="003327DE"/>
    <w:rsid w:val="00332823"/>
    <w:rsid w:val="00332A93"/>
    <w:rsid w:val="00337364"/>
    <w:rsid w:val="00341E8C"/>
    <w:rsid w:val="00350C61"/>
    <w:rsid w:val="003653A5"/>
    <w:rsid w:val="00382392"/>
    <w:rsid w:val="0039105E"/>
    <w:rsid w:val="003927A9"/>
    <w:rsid w:val="003A1088"/>
    <w:rsid w:val="003B2D78"/>
    <w:rsid w:val="003B60BA"/>
    <w:rsid w:val="003C37F1"/>
    <w:rsid w:val="003D2A98"/>
    <w:rsid w:val="003D4261"/>
    <w:rsid w:val="003D6DE8"/>
    <w:rsid w:val="003D7D25"/>
    <w:rsid w:val="003F1E10"/>
    <w:rsid w:val="004025DC"/>
    <w:rsid w:val="004030B7"/>
    <w:rsid w:val="00406730"/>
    <w:rsid w:val="00407AF2"/>
    <w:rsid w:val="00414F64"/>
    <w:rsid w:val="00415469"/>
    <w:rsid w:val="00420E0A"/>
    <w:rsid w:val="004210FD"/>
    <w:rsid w:val="00422A27"/>
    <w:rsid w:val="0043076B"/>
    <w:rsid w:val="004409C6"/>
    <w:rsid w:val="004433E6"/>
    <w:rsid w:val="00444B23"/>
    <w:rsid w:val="004459D3"/>
    <w:rsid w:val="00450C65"/>
    <w:rsid w:val="00457021"/>
    <w:rsid w:val="00466002"/>
    <w:rsid w:val="004722C8"/>
    <w:rsid w:val="00472DEA"/>
    <w:rsid w:val="0047405C"/>
    <w:rsid w:val="0048462F"/>
    <w:rsid w:val="00485959"/>
    <w:rsid w:val="00494BFA"/>
    <w:rsid w:val="00495B85"/>
    <w:rsid w:val="00496CC0"/>
    <w:rsid w:val="004A24C4"/>
    <w:rsid w:val="004A39C6"/>
    <w:rsid w:val="004A3A9D"/>
    <w:rsid w:val="004B3491"/>
    <w:rsid w:val="004C35A4"/>
    <w:rsid w:val="004C5EAB"/>
    <w:rsid w:val="004F2C9C"/>
    <w:rsid w:val="004F4F36"/>
    <w:rsid w:val="0051004E"/>
    <w:rsid w:val="00515450"/>
    <w:rsid w:val="005168F1"/>
    <w:rsid w:val="00543A80"/>
    <w:rsid w:val="005563D2"/>
    <w:rsid w:val="00557CCC"/>
    <w:rsid w:val="00560ED7"/>
    <w:rsid w:val="00561B0B"/>
    <w:rsid w:val="00561C30"/>
    <w:rsid w:val="0056252D"/>
    <w:rsid w:val="005670DC"/>
    <w:rsid w:val="0058192B"/>
    <w:rsid w:val="00581BAE"/>
    <w:rsid w:val="00582527"/>
    <w:rsid w:val="00587CF8"/>
    <w:rsid w:val="00591643"/>
    <w:rsid w:val="00595DC7"/>
    <w:rsid w:val="005962F3"/>
    <w:rsid w:val="005A0859"/>
    <w:rsid w:val="005B0063"/>
    <w:rsid w:val="005B0E66"/>
    <w:rsid w:val="005B4713"/>
    <w:rsid w:val="005B7952"/>
    <w:rsid w:val="005C37BB"/>
    <w:rsid w:val="005C49F8"/>
    <w:rsid w:val="005C5FD1"/>
    <w:rsid w:val="005C60CE"/>
    <w:rsid w:val="005D00ED"/>
    <w:rsid w:val="005D019C"/>
    <w:rsid w:val="005D1D3D"/>
    <w:rsid w:val="005D3AF6"/>
    <w:rsid w:val="005D52A6"/>
    <w:rsid w:val="005E5EF1"/>
    <w:rsid w:val="005E66C0"/>
    <w:rsid w:val="00606234"/>
    <w:rsid w:val="00607A52"/>
    <w:rsid w:val="00612434"/>
    <w:rsid w:val="00612901"/>
    <w:rsid w:val="00613E0E"/>
    <w:rsid w:val="00614206"/>
    <w:rsid w:val="00621841"/>
    <w:rsid w:val="00623C50"/>
    <w:rsid w:val="00634758"/>
    <w:rsid w:val="00635309"/>
    <w:rsid w:val="00635808"/>
    <w:rsid w:val="00641936"/>
    <w:rsid w:val="006430E4"/>
    <w:rsid w:val="00655B7C"/>
    <w:rsid w:val="00663217"/>
    <w:rsid w:val="006730A3"/>
    <w:rsid w:val="00677011"/>
    <w:rsid w:val="00683937"/>
    <w:rsid w:val="0069464D"/>
    <w:rsid w:val="00694718"/>
    <w:rsid w:val="006A0E6F"/>
    <w:rsid w:val="006C2C75"/>
    <w:rsid w:val="006D022A"/>
    <w:rsid w:val="006D2C25"/>
    <w:rsid w:val="006D4D00"/>
    <w:rsid w:val="006D66D1"/>
    <w:rsid w:val="006E6E35"/>
    <w:rsid w:val="006F6BCD"/>
    <w:rsid w:val="007004A8"/>
    <w:rsid w:val="00702C3D"/>
    <w:rsid w:val="00702CAF"/>
    <w:rsid w:val="00703CC3"/>
    <w:rsid w:val="00712C8E"/>
    <w:rsid w:val="0071589B"/>
    <w:rsid w:val="00716F06"/>
    <w:rsid w:val="00722144"/>
    <w:rsid w:val="00732AA1"/>
    <w:rsid w:val="0074033C"/>
    <w:rsid w:val="00743344"/>
    <w:rsid w:val="007578EE"/>
    <w:rsid w:val="00762D84"/>
    <w:rsid w:val="007710AB"/>
    <w:rsid w:val="00777257"/>
    <w:rsid w:val="007824B2"/>
    <w:rsid w:val="00787082"/>
    <w:rsid w:val="007870A8"/>
    <w:rsid w:val="0079190B"/>
    <w:rsid w:val="00791C5D"/>
    <w:rsid w:val="00792F39"/>
    <w:rsid w:val="00796082"/>
    <w:rsid w:val="007B0313"/>
    <w:rsid w:val="007B078F"/>
    <w:rsid w:val="007B39FD"/>
    <w:rsid w:val="007C7100"/>
    <w:rsid w:val="007E3021"/>
    <w:rsid w:val="007E3811"/>
    <w:rsid w:val="007E4EA1"/>
    <w:rsid w:val="007E5B35"/>
    <w:rsid w:val="007F24B8"/>
    <w:rsid w:val="007F48FF"/>
    <w:rsid w:val="00801AD2"/>
    <w:rsid w:val="00803448"/>
    <w:rsid w:val="008038F5"/>
    <w:rsid w:val="00803EFC"/>
    <w:rsid w:val="00804835"/>
    <w:rsid w:val="008071EC"/>
    <w:rsid w:val="00826692"/>
    <w:rsid w:val="008340DE"/>
    <w:rsid w:val="00834889"/>
    <w:rsid w:val="00837E79"/>
    <w:rsid w:val="0084176F"/>
    <w:rsid w:val="008440B3"/>
    <w:rsid w:val="00850216"/>
    <w:rsid w:val="00856D06"/>
    <w:rsid w:val="00860F90"/>
    <w:rsid w:val="00876A84"/>
    <w:rsid w:val="008774AC"/>
    <w:rsid w:val="00881295"/>
    <w:rsid w:val="008A1B3D"/>
    <w:rsid w:val="008B50A7"/>
    <w:rsid w:val="008C24A6"/>
    <w:rsid w:val="008E2629"/>
    <w:rsid w:val="008E2A63"/>
    <w:rsid w:val="008E38CF"/>
    <w:rsid w:val="008E428F"/>
    <w:rsid w:val="008E50E1"/>
    <w:rsid w:val="008E5312"/>
    <w:rsid w:val="008E7416"/>
    <w:rsid w:val="008F2E8B"/>
    <w:rsid w:val="008F66B5"/>
    <w:rsid w:val="009143FC"/>
    <w:rsid w:val="00914485"/>
    <w:rsid w:val="00924BBC"/>
    <w:rsid w:val="009261C8"/>
    <w:rsid w:val="00926972"/>
    <w:rsid w:val="00931E5E"/>
    <w:rsid w:val="0093402E"/>
    <w:rsid w:val="00937992"/>
    <w:rsid w:val="00941652"/>
    <w:rsid w:val="009565E2"/>
    <w:rsid w:val="009633DF"/>
    <w:rsid w:val="00964EA0"/>
    <w:rsid w:val="00970DDA"/>
    <w:rsid w:val="009874DB"/>
    <w:rsid w:val="00987838"/>
    <w:rsid w:val="00991451"/>
    <w:rsid w:val="00991F03"/>
    <w:rsid w:val="00996CC2"/>
    <w:rsid w:val="00997FE0"/>
    <w:rsid w:val="009A6876"/>
    <w:rsid w:val="009B339E"/>
    <w:rsid w:val="009B73A8"/>
    <w:rsid w:val="009C1939"/>
    <w:rsid w:val="009C3B7C"/>
    <w:rsid w:val="009C547E"/>
    <w:rsid w:val="009D21A7"/>
    <w:rsid w:val="009D625F"/>
    <w:rsid w:val="009E3212"/>
    <w:rsid w:val="009E70AC"/>
    <w:rsid w:val="009F0F57"/>
    <w:rsid w:val="009F1C1A"/>
    <w:rsid w:val="009F7F8A"/>
    <w:rsid w:val="00A0016A"/>
    <w:rsid w:val="00A07195"/>
    <w:rsid w:val="00A2115A"/>
    <w:rsid w:val="00A250AA"/>
    <w:rsid w:val="00A278D0"/>
    <w:rsid w:val="00A3374B"/>
    <w:rsid w:val="00A40AB3"/>
    <w:rsid w:val="00A54517"/>
    <w:rsid w:val="00A54C56"/>
    <w:rsid w:val="00A553AD"/>
    <w:rsid w:val="00A57DC6"/>
    <w:rsid w:val="00A777CA"/>
    <w:rsid w:val="00A854AA"/>
    <w:rsid w:val="00A85781"/>
    <w:rsid w:val="00A91615"/>
    <w:rsid w:val="00AA1D56"/>
    <w:rsid w:val="00AA3142"/>
    <w:rsid w:val="00AB1411"/>
    <w:rsid w:val="00AC0861"/>
    <w:rsid w:val="00B012A3"/>
    <w:rsid w:val="00B061E3"/>
    <w:rsid w:val="00B10F91"/>
    <w:rsid w:val="00B23436"/>
    <w:rsid w:val="00B310BE"/>
    <w:rsid w:val="00B42C19"/>
    <w:rsid w:val="00B44B8F"/>
    <w:rsid w:val="00B470AA"/>
    <w:rsid w:val="00B53C1A"/>
    <w:rsid w:val="00B57B45"/>
    <w:rsid w:val="00B63232"/>
    <w:rsid w:val="00B76CD0"/>
    <w:rsid w:val="00B87092"/>
    <w:rsid w:val="00B9740F"/>
    <w:rsid w:val="00B97472"/>
    <w:rsid w:val="00BA3242"/>
    <w:rsid w:val="00BA3509"/>
    <w:rsid w:val="00BA7AA3"/>
    <w:rsid w:val="00BB0E02"/>
    <w:rsid w:val="00BC1708"/>
    <w:rsid w:val="00BE35F1"/>
    <w:rsid w:val="00BF286B"/>
    <w:rsid w:val="00BF72D1"/>
    <w:rsid w:val="00C05027"/>
    <w:rsid w:val="00C05DAA"/>
    <w:rsid w:val="00C072A4"/>
    <w:rsid w:val="00C07495"/>
    <w:rsid w:val="00C123EF"/>
    <w:rsid w:val="00C22DC8"/>
    <w:rsid w:val="00C34A09"/>
    <w:rsid w:val="00C41F67"/>
    <w:rsid w:val="00C44432"/>
    <w:rsid w:val="00C46E9D"/>
    <w:rsid w:val="00C570FE"/>
    <w:rsid w:val="00C6247C"/>
    <w:rsid w:val="00C624B2"/>
    <w:rsid w:val="00C7482D"/>
    <w:rsid w:val="00C7656B"/>
    <w:rsid w:val="00C856F0"/>
    <w:rsid w:val="00C8571C"/>
    <w:rsid w:val="00C92006"/>
    <w:rsid w:val="00C943DC"/>
    <w:rsid w:val="00CB1835"/>
    <w:rsid w:val="00CC5170"/>
    <w:rsid w:val="00CC70AB"/>
    <w:rsid w:val="00CE7280"/>
    <w:rsid w:val="00CE7BE7"/>
    <w:rsid w:val="00CF098D"/>
    <w:rsid w:val="00CF1145"/>
    <w:rsid w:val="00D01961"/>
    <w:rsid w:val="00D030AE"/>
    <w:rsid w:val="00D03BAD"/>
    <w:rsid w:val="00D12C94"/>
    <w:rsid w:val="00D20CDC"/>
    <w:rsid w:val="00D2148F"/>
    <w:rsid w:val="00D26CA9"/>
    <w:rsid w:val="00D32A48"/>
    <w:rsid w:val="00D343F0"/>
    <w:rsid w:val="00D41751"/>
    <w:rsid w:val="00D42F07"/>
    <w:rsid w:val="00D51D19"/>
    <w:rsid w:val="00D65C35"/>
    <w:rsid w:val="00D66082"/>
    <w:rsid w:val="00D71E26"/>
    <w:rsid w:val="00D76245"/>
    <w:rsid w:val="00D76C82"/>
    <w:rsid w:val="00D82CBF"/>
    <w:rsid w:val="00D834B3"/>
    <w:rsid w:val="00D92723"/>
    <w:rsid w:val="00D930FF"/>
    <w:rsid w:val="00DA6457"/>
    <w:rsid w:val="00DA75A4"/>
    <w:rsid w:val="00DC218E"/>
    <w:rsid w:val="00DD768B"/>
    <w:rsid w:val="00DE3795"/>
    <w:rsid w:val="00DE5255"/>
    <w:rsid w:val="00DE53A7"/>
    <w:rsid w:val="00DE5D3E"/>
    <w:rsid w:val="00DE7F8E"/>
    <w:rsid w:val="00DF4DA5"/>
    <w:rsid w:val="00E02027"/>
    <w:rsid w:val="00E03635"/>
    <w:rsid w:val="00E16B72"/>
    <w:rsid w:val="00E16D72"/>
    <w:rsid w:val="00E17A39"/>
    <w:rsid w:val="00E17AAB"/>
    <w:rsid w:val="00E25DA2"/>
    <w:rsid w:val="00E26988"/>
    <w:rsid w:val="00E37178"/>
    <w:rsid w:val="00E45A49"/>
    <w:rsid w:val="00E501E2"/>
    <w:rsid w:val="00E6054C"/>
    <w:rsid w:val="00E65DFD"/>
    <w:rsid w:val="00E668A6"/>
    <w:rsid w:val="00E73F1D"/>
    <w:rsid w:val="00E75857"/>
    <w:rsid w:val="00E8205E"/>
    <w:rsid w:val="00E84DC8"/>
    <w:rsid w:val="00E9679A"/>
    <w:rsid w:val="00EB4B4D"/>
    <w:rsid w:val="00EC1BED"/>
    <w:rsid w:val="00EC2AC9"/>
    <w:rsid w:val="00ED0F7F"/>
    <w:rsid w:val="00ED4906"/>
    <w:rsid w:val="00ED605B"/>
    <w:rsid w:val="00EE1F14"/>
    <w:rsid w:val="00EF0A90"/>
    <w:rsid w:val="00F0681A"/>
    <w:rsid w:val="00F2153A"/>
    <w:rsid w:val="00F27395"/>
    <w:rsid w:val="00F32DEC"/>
    <w:rsid w:val="00F347F8"/>
    <w:rsid w:val="00F43DBF"/>
    <w:rsid w:val="00F473C4"/>
    <w:rsid w:val="00F47DEC"/>
    <w:rsid w:val="00F53783"/>
    <w:rsid w:val="00F62E11"/>
    <w:rsid w:val="00F67E87"/>
    <w:rsid w:val="00F77B82"/>
    <w:rsid w:val="00F77EA3"/>
    <w:rsid w:val="00F83BF9"/>
    <w:rsid w:val="00FA21B8"/>
    <w:rsid w:val="00FA21BB"/>
    <w:rsid w:val="00FA4A52"/>
    <w:rsid w:val="00FA752B"/>
    <w:rsid w:val="00FA7EF2"/>
    <w:rsid w:val="00FC28CD"/>
    <w:rsid w:val="00FC2FE5"/>
    <w:rsid w:val="00FC7504"/>
    <w:rsid w:val="00FE69DC"/>
    <w:rsid w:val="00FF2D01"/>
    <w:rsid w:val="00FF54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0DD28"/>
  <w15:docId w15:val="{393FE910-60B9-4690-9F4C-0237A52A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autoSpaceDE w:val="0"/>
    </w:pPr>
  </w:style>
  <w:style w:type="paragraph" w:styleId="Titolo1">
    <w:name w:val="heading 1"/>
    <w:basedOn w:val="Normale"/>
    <w:next w:val="Normale"/>
    <w:pPr>
      <w:keepNext/>
      <w:spacing w:line="360" w:lineRule="atLeast"/>
      <w:ind w:left="567" w:right="567"/>
      <w:jc w:val="right"/>
      <w:outlineLvl w:val="0"/>
    </w:pPr>
    <w:rPr>
      <w:sz w:val="24"/>
      <w:szCs w:val="24"/>
    </w:rPr>
  </w:style>
  <w:style w:type="paragraph" w:styleId="Titolo2">
    <w:name w:val="heading 2"/>
    <w:basedOn w:val="Normale"/>
    <w:next w:val="Normale"/>
    <w:pPr>
      <w:keepNext/>
      <w:spacing w:line="360" w:lineRule="atLeast"/>
      <w:ind w:right="5102"/>
      <w:jc w:val="center"/>
      <w:outlineLvl w:val="1"/>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pPr>
      <w:ind w:left="284" w:right="283"/>
      <w:jc w:val="both"/>
    </w:pPr>
    <w:rPr>
      <w:rFonts w:ascii="Arial" w:hAnsi="Arial" w:cs="Arial"/>
      <w:sz w:val="24"/>
      <w:szCs w:val="24"/>
    </w:rPr>
  </w:style>
  <w:style w:type="paragraph" w:styleId="Titolo">
    <w:name w:val="Title"/>
    <w:basedOn w:val="Normale"/>
    <w:pPr>
      <w:ind w:right="5670"/>
      <w:jc w:val="center"/>
    </w:pPr>
    <w:rPr>
      <w:b/>
      <w:bCs/>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rPr>
      <w:rFonts w:ascii="Tahoma" w:hAnsi="Tahoma" w:cs="Tahoma"/>
      <w:sz w:val="16"/>
      <w:szCs w:val="16"/>
    </w:rPr>
  </w:style>
  <w:style w:type="paragraph" w:customStyle="1" w:styleId="Default">
    <w:name w:val="Default"/>
    <w:pPr>
      <w:autoSpaceDE w:val="0"/>
    </w:pPr>
    <w:rPr>
      <w:rFonts w:ascii="Palatino Linotype" w:hAnsi="Palatino Linotype" w:cs="Palatino Linotype"/>
      <w:color w:val="000000"/>
      <w:sz w:val="24"/>
      <w:szCs w:val="24"/>
    </w:rPr>
  </w:style>
  <w:style w:type="character" w:styleId="Collegamentoipertestuale">
    <w:name w:val="Hyperlink"/>
    <w:basedOn w:val="Carpredefinitoparagrafo"/>
    <w:rPr>
      <w:rFonts w:cs="Times New Roman"/>
      <w:color w:val="0000FF"/>
      <w:u w:val="single"/>
    </w:rPr>
  </w:style>
  <w:style w:type="paragraph" w:styleId="NormaleWeb">
    <w:name w:val="Normal (Web)"/>
    <w:basedOn w:val="Normale"/>
    <w:uiPriority w:val="99"/>
    <w:semiHidden/>
    <w:unhideWhenUsed/>
    <w:rsid w:val="002328A9"/>
    <w:pPr>
      <w:suppressAutoHyphens w:val="0"/>
      <w:autoSpaceDE/>
      <w:autoSpaceDN/>
      <w:spacing w:before="100" w:beforeAutospacing="1" w:after="100" w:afterAutospacing="1"/>
      <w:textAlignment w:val="auto"/>
    </w:pPr>
    <w:rPr>
      <w:sz w:val="24"/>
      <w:szCs w:val="24"/>
    </w:rPr>
  </w:style>
  <w:style w:type="paragraph" w:customStyle="1" w:styleId="m4106850111751112006default">
    <w:name w:val="m_4106850111751112006default"/>
    <w:basedOn w:val="Normale"/>
    <w:rsid w:val="005D019C"/>
    <w:pPr>
      <w:suppressAutoHyphens w:val="0"/>
      <w:autoSpaceDE/>
      <w:autoSpaceDN/>
      <w:spacing w:before="100" w:beforeAutospacing="1" w:after="100" w:afterAutospacing="1"/>
      <w:textAlignment w:val="auto"/>
    </w:pPr>
    <w:rPr>
      <w:sz w:val="24"/>
      <w:szCs w:val="24"/>
    </w:rPr>
  </w:style>
  <w:style w:type="paragraph" w:customStyle="1" w:styleId="m-2443084950948525180default">
    <w:name w:val="m_-2443084950948525180default"/>
    <w:basedOn w:val="Normale"/>
    <w:rsid w:val="003C37F1"/>
    <w:pPr>
      <w:suppressAutoHyphens w:val="0"/>
      <w:autoSpaceDE/>
      <w:autoSpaceDN/>
      <w:spacing w:before="100" w:beforeAutospacing="1" w:after="100" w:afterAutospacing="1"/>
      <w:textAlignment w:val="auto"/>
    </w:pPr>
    <w:rPr>
      <w:sz w:val="24"/>
      <w:szCs w:val="24"/>
    </w:rPr>
  </w:style>
  <w:style w:type="paragraph" w:customStyle="1" w:styleId="m-6976422809149770579default">
    <w:name w:val="m_-6976422809149770579default"/>
    <w:basedOn w:val="Normale"/>
    <w:rsid w:val="00722144"/>
    <w:pPr>
      <w:suppressAutoHyphens w:val="0"/>
      <w:autoSpaceDE/>
      <w:autoSpaceDN/>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60792">
      <w:bodyDiv w:val="1"/>
      <w:marLeft w:val="0"/>
      <w:marRight w:val="0"/>
      <w:marTop w:val="0"/>
      <w:marBottom w:val="0"/>
      <w:divBdr>
        <w:top w:val="none" w:sz="0" w:space="0" w:color="auto"/>
        <w:left w:val="none" w:sz="0" w:space="0" w:color="auto"/>
        <w:bottom w:val="none" w:sz="0" w:space="0" w:color="auto"/>
        <w:right w:val="none" w:sz="0" w:space="0" w:color="auto"/>
      </w:divBdr>
    </w:div>
    <w:div w:id="159663198">
      <w:bodyDiv w:val="1"/>
      <w:marLeft w:val="0"/>
      <w:marRight w:val="0"/>
      <w:marTop w:val="0"/>
      <w:marBottom w:val="0"/>
      <w:divBdr>
        <w:top w:val="none" w:sz="0" w:space="0" w:color="auto"/>
        <w:left w:val="none" w:sz="0" w:space="0" w:color="auto"/>
        <w:bottom w:val="none" w:sz="0" w:space="0" w:color="auto"/>
        <w:right w:val="none" w:sz="0" w:space="0" w:color="auto"/>
      </w:divBdr>
    </w:div>
    <w:div w:id="343552983">
      <w:bodyDiv w:val="1"/>
      <w:marLeft w:val="0"/>
      <w:marRight w:val="0"/>
      <w:marTop w:val="0"/>
      <w:marBottom w:val="0"/>
      <w:divBdr>
        <w:top w:val="none" w:sz="0" w:space="0" w:color="auto"/>
        <w:left w:val="none" w:sz="0" w:space="0" w:color="auto"/>
        <w:bottom w:val="none" w:sz="0" w:space="0" w:color="auto"/>
        <w:right w:val="none" w:sz="0" w:space="0" w:color="auto"/>
      </w:divBdr>
    </w:div>
    <w:div w:id="385224913">
      <w:bodyDiv w:val="1"/>
      <w:marLeft w:val="0"/>
      <w:marRight w:val="0"/>
      <w:marTop w:val="0"/>
      <w:marBottom w:val="0"/>
      <w:divBdr>
        <w:top w:val="none" w:sz="0" w:space="0" w:color="auto"/>
        <w:left w:val="none" w:sz="0" w:space="0" w:color="auto"/>
        <w:bottom w:val="none" w:sz="0" w:space="0" w:color="auto"/>
        <w:right w:val="none" w:sz="0" w:space="0" w:color="auto"/>
      </w:divBdr>
    </w:div>
    <w:div w:id="627079956">
      <w:bodyDiv w:val="1"/>
      <w:marLeft w:val="0"/>
      <w:marRight w:val="0"/>
      <w:marTop w:val="0"/>
      <w:marBottom w:val="0"/>
      <w:divBdr>
        <w:top w:val="none" w:sz="0" w:space="0" w:color="auto"/>
        <w:left w:val="none" w:sz="0" w:space="0" w:color="auto"/>
        <w:bottom w:val="none" w:sz="0" w:space="0" w:color="auto"/>
        <w:right w:val="none" w:sz="0" w:space="0" w:color="auto"/>
      </w:divBdr>
    </w:div>
    <w:div w:id="1273898715">
      <w:bodyDiv w:val="1"/>
      <w:marLeft w:val="0"/>
      <w:marRight w:val="0"/>
      <w:marTop w:val="0"/>
      <w:marBottom w:val="0"/>
      <w:divBdr>
        <w:top w:val="none" w:sz="0" w:space="0" w:color="auto"/>
        <w:left w:val="none" w:sz="0" w:space="0" w:color="auto"/>
        <w:bottom w:val="none" w:sz="0" w:space="0" w:color="auto"/>
        <w:right w:val="none" w:sz="0" w:space="0" w:color="auto"/>
      </w:divBdr>
    </w:div>
    <w:div w:id="1376464947">
      <w:bodyDiv w:val="1"/>
      <w:marLeft w:val="0"/>
      <w:marRight w:val="0"/>
      <w:marTop w:val="0"/>
      <w:marBottom w:val="0"/>
      <w:divBdr>
        <w:top w:val="none" w:sz="0" w:space="0" w:color="auto"/>
        <w:left w:val="none" w:sz="0" w:space="0" w:color="auto"/>
        <w:bottom w:val="none" w:sz="0" w:space="0" w:color="auto"/>
        <w:right w:val="none" w:sz="0" w:space="0" w:color="auto"/>
      </w:divBdr>
    </w:div>
    <w:div w:id="1748306063">
      <w:bodyDiv w:val="1"/>
      <w:marLeft w:val="0"/>
      <w:marRight w:val="0"/>
      <w:marTop w:val="0"/>
      <w:marBottom w:val="0"/>
      <w:divBdr>
        <w:top w:val="none" w:sz="0" w:space="0" w:color="auto"/>
        <w:left w:val="none" w:sz="0" w:space="0" w:color="auto"/>
        <w:bottom w:val="none" w:sz="0" w:space="0" w:color="auto"/>
        <w:right w:val="none" w:sz="0" w:space="0" w:color="auto"/>
      </w:divBdr>
    </w:div>
    <w:div w:id="1754932994">
      <w:bodyDiv w:val="1"/>
      <w:marLeft w:val="0"/>
      <w:marRight w:val="0"/>
      <w:marTop w:val="0"/>
      <w:marBottom w:val="0"/>
      <w:divBdr>
        <w:top w:val="none" w:sz="0" w:space="0" w:color="auto"/>
        <w:left w:val="none" w:sz="0" w:space="0" w:color="auto"/>
        <w:bottom w:val="none" w:sz="0" w:space="0" w:color="auto"/>
        <w:right w:val="none" w:sz="0" w:space="0" w:color="auto"/>
      </w:divBdr>
    </w:div>
    <w:div w:id="1900243188">
      <w:bodyDiv w:val="1"/>
      <w:marLeft w:val="0"/>
      <w:marRight w:val="0"/>
      <w:marTop w:val="0"/>
      <w:marBottom w:val="0"/>
      <w:divBdr>
        <w:top w:val="none" w:sz="0" w:space="0" w:color="auto"/>
        <w:left w:val="none" w:sz="0" w:space="0" w:color="auto"/>
        <w:bottom w:val="none" w:sz="0" w:space="0" w:color="auto"/>
        <w:right w:val="none" w:sz="0" w:space="0" w:color="auto"/>
      </w:divBdr>
    </w:div>
    <w:div w:id="2030906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uance\NaturallySpeaking12\Program\x64\moprovanco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DCAE5-2891-4521-96E3-ADEC9FFB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moprovancora</Template>
  <TotalTime>4</TotalTime>
  <Pages>1</Pages>
  <Words>339</Words>
  <Characters>1934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PICCOLA  OPERA</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PICCOLA  OPERA</dc:title>
  <dc:subject/>
  <dc:creator>NewFly</dc:creator>
  <cp:lastModifiedBy>Tarcisio Vieira</cp:lastModifiedBy>
  <cp:revision>2</cp:revision>
  <cp:lastPrinted>2020-11-01T10:04:00Z</cp:lastPrinted>
  <dcterms:created xsi:type="dcterms:W3CDTF">2021-02-21T16:54:00Z</dcterms:created>
  <dcterms:modified xsi:type="dcterms:W3CDTF">2021-02-21T16:54:00Z</dcterms:modified>
</cp:coreProperties>
</file>