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D26CDE" w14:textId="77777777" w:rsidR="00AB1411" w:rsidRDefault="00AB1411">
      <w:pPr>
        <w:pStyle w:val="Titolo1"/>
        <w:ind w:left="0" w:right="56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EA0EE" wp14:editId="6160B23C">
                <wp:simplePos x="0" y="0"/>
                <wp:positionH relativeFrom="column">
                  <wp:posOffset>-567690</wp:posOffset>
                </wp:positionH>
                <wp:positionV relativeFrom="paragraph">
                  <wp:posOffset>-672102</wp:posOffset>
                </wp:positionV>
                <wp:extent cx="2656114" cy="1273628"/>
                <wp:effectExtent l="0" t="0" r="0" b="31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114" cy="1273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103CF" w14:textId="77777777" w:rsidR="00AB1411" w:rsidRPr="00AB1411" w:rsidRDefault="00AB1411">
                            <w:r w:rsidRPr="00AB1411">
                              <w:rPr>
                                <w:noProof/>
                              </w:rPr>
                              <w:drawing>
                                <wp:inline distT="0" distB="0" distL="0" distR="0" wp14:anchorId="0BA04CAE" wp14:editId="1FAA672F">
                                  <wp:extent cx="2460172" cy="1088278"/>
                                  <wp:effectExtent l="0" t="0" r="0" b="0"/>
                                  <wp:docPr id="9" name="Immagine 9" descr="Intestazione Segreteria Generale (a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5300" cy="1108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44.7pt;margin-top:-52.9pt;width:209.15pt;height:10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" fillcolor="white [3201]" stroked="f" strokeweight=".5pt">
                <v:textbox>
                  <w:txbxContent>
                    <w:p w:rsidR="00AB1411" w:rsidRPr="00AB1411" w:rsidRDefault="00AB1411">
                      <w:r w:rsidRPr="00AB1411">
                        <w:rPr>
                          <w:noProof/>
                        </w:rPr>
                        <w:drawing>
                          <wp:inline distT="0" distB="0" distL="0" distR="0" wp14:anchorId="7289406B" wp14:editId="16793884">
                            <wp:extent cx="2460172" cy="1088278"/>
                            <wp:effectExtent l="0" t="0" r="0" b="0"/>
                            <wp:docPr id="9" name="Immagine 9" descr="Intestazione Segreteria Generale (a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5300" cy="1108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A7776A" w14:textId="77777777" w:rsidR="00A250AA" w:rsidRDefault="00A250AA">
      <w:pPr>
        <w:pStyle w:val="Titolo1"/>
        <w:ind w:left="0" w:right="56"/>
        <w:rPr>
          <w:rFonts w:ascii="Palatino Linotype" w:hAnsi="Palatino Linotype"/>
        </w:rPr>
      </w:pPr>
    </w:p>
    <w:p w14:paraId="259CCD2A" w14:textId="10D72F18" w:rsidR="00677011" w:rsidRDefault="00BF72D1">
      <w:pPr>
        <w:pStyle w:val="Titolo1"/>
        <w:ind w:left="0" w:right="56"/>
        <w:rPr>
          <w:rFonts w:ascii="Palatino Linotype" w:hAnsi="Palatino Linotype"/>
        </w:rPr>
      </w:pPr>
      <w:r>
        <w:rPr>
          <w:rFonts w:ascii="Palatino Linotype" w:hAnsi="Palatino Linotype"/>
        </w:rPr>
        <w:t>Prot. SG/</w:t>
      </w:r>
      <w:r w:rsidR="006E6E35">
        <w:rPr>
          <w:rFonts w:ascii="Palatino Linotype" w:hAnsi="Palatino Linotype"/>
        </w:rPr>
        <w:t>20</w:t>
      </w:r>
      <w:r>
        <w:rPr>
          <w:rFonts w:ascii="Palatino Linotype" w:hAnsi="Palatino Linotype"/>
        </w:rPr>
        <w:t>.</w:t>
      </w:r>
      <w:r w:rsidR="00E25DA2">
        <w:rPr>
          <w:rFonts w:ascii="Palatino Linotype" w:hAnsi="Palatino Linotype"/>
        </w:rPr>
        <w:t>1</w:t>
      </w:r>
      <w:r w:rsidR="00A40AB3">
        <w:rPr>
          <w:rFonts w:ascii="Palatino Linotype" w:hAnsi="Palatino Linotype"/>
        </w:rPr>
        <w:t>4</w:t>
      </w:r>
      <w:r w:rsidR="00FC2FE5">
        <w:rPr>
          <w:rFonts w:ascii="Palatino Linotype" w:hAnsi="Palatino Linotype"/>
        </w:rPr>
        <w:t>9</w:t>
      </w:r>
    </w:p>
    <w:p w14:paraId="0B778BD1" w14:textId="77777777" w:rsidR="00677011" w:rsidRDefault="00677011">
      <w:pPr>
        <w:tabs>
          <w:tab w:val="center" w:pos="4395"/>
        </w:tabs>
        <w:spacing w:before="120" w:after="120"/>
        <w:jc w:val="center"/>
        <w:rPr>
          <w:rFonts w:ascii="Palatino Linotype" w:hAnsi="Palatino Linotype"/>
          <w:sz w:val="4"/>
          <w:szCs w:val="24"/>
        </w:rPr>
      </w:pPr>
    </w:p>
    <w:p w14:paraId="043B9650" w14:textId="77777777" w:rsidR="00743344" w:rsidRDefault="00743344" w:rsidP="00CF1145">
      <w:pPr>
        <w:autoSpaceDE/>
        <w:jc w:val="center"/>
        <w:rPr>
          <w:rFonts w:ascii="Palatino Linotype" w:hAnsi="Palatino Linotype"/>
          <w:b/>
          <w:sz w:val="24"/>
          <w:szCs w:val="24"/>
        </w:rPr>
      </w:pPr>
      <w:bookmarkStart w:id="1" w:name="DataMorte"/>
      <w:bookmarkEnd w:id="1"/>
    </w:p>
    <w:p w14:paraId="7D02362D" w14:textId="5BDE3A4C" w:rsidR="005C5FD1" w:rsidRDefault="008440B3" w:rsidP="00CF1145">
      <w:pPr>
        <w:autoSpaceDE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Oggi</w:t>
      </w:r>
      <w:r w:rsidR="00082599">
        <w:rPr>
          <w:rFonts w:ascii="Palatino Linotype" w:hAnsi="Palatino Linotype"/>
          <w:b/>
          <w:sz w:val="24"/>
          <w:szCs w:val="24"/>
        </w:rPr>
        <w:t xml:space="preserve">, </w:t>
      </w:r>
      <w:r w:rsidR="00FC2FE5">
        <w:rPr>
          <w:rFonts w:ascii="Palatino Linotype" w:hAnsi="Palatino Linotype"/>
          <w:b/>
          <w:sz w:val="24"/>
          <w:szCs w:val="24"/>
        </w:rPr>
        <w:t>23</w:t>
      </w:r>
      <w:r w:rsidR="00BF72D1">
        <w:rPr>
          <w:rFonts w:ascii="Palatino Linotype" w:hAnsi="Palatino Linotype"/>
          <w:b/>
          <w:sz w:val="24"/>
          <w:szCs w:val="24"/>
        </w:rPr>
        <w:t xml:space="preserve"> </w:t>
      </w:r>
      <w:r w:rsidR="00A40AB3">
        <w:rPr>
          <w:rFonts w:ascii="Palatino Linotype" w:hAnsi="Palatino Linotype"/>
          <w:b/>
          <w:sz w:val="24"/>
          <w:szCs w:val="24"/>
        </w:rPr>
        <w:t>luglio</w:t>
      </w:r>
      <w:r w:rsidR="00D65C35">
        <w:rPr>
          <w:rFonts w:ascii="Palatino Linotype" w:hAnsi="Palatino Linotype"/>
          <w:b/>
          <w:sz w:val="24"/>
          <w:szCs w:val="24"/>
        </w:rPr>
        <w:t xml:space="preserve"> </w:t>
      </w:r>
      <w:r w:rsidR="00BF72D1">
        <w:rPr>
          <w:rFonts w:ascii="Palatino Linotype" w:hAnsi="Palatino Linotype"/>
          <w:b/>
          <w:sz w:val="24"/>
          <w:szCs w:val="24"/>
        </w:rPr>
        <w:t>20</w:t>
      </w:r>
      <w:r w:rsidR="006E6E35">
        <w:rPr>
          <w:rFonts w:ascii="Palatino Linotype" w:hAnsi="Palatino Linotype"/>
          <w:b/>
          <w:sz w:val="24"/>
          <w:szCs w:val="24"/>
        </w:rPr>
        <w:t>20</w:t>
      </w:r>
      <w:r w:rsidR="008E7416">
        <w:rPr>
          <w:rFonts w:ascii="Palatino Linotype" w:hAnsi="Palatino Linotype"/>
          <w:b/>
          <w:sz w:val="24"/>
          <w:szCs w:val="24"/>
        </w:rPr>
        <w:t>,</w:t>
      </w:r>
    </w:p>
    <w:p w14:paraId="58E5689D" w14:textId="008EDEEB" w:rsidR="005962F3" w:rsidRDefault="00BF72D1" w:rsidP="005962F3">
      <w:pPr>
        <w:autoSpaceDE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è deceduto</w:t>
      </w:r>
      <w:r w:rsidR="005C5FD1">
        <w:rPr>
          <w:rFonts w:ascii="Palatino Linotype" w:hAnsi="Palatino Linotype"/>
          <w:b/>
          <w:sz w:val="24"/>
          <w:szCs w:val="24"/>
        </w:rPr>
        <w:t xml:space="preserve"> </w:t>
      </w:r>
      <w:r w:rsidR="00156DB2">
        <w:rPr>
          <w:rFonts w:ascii="Palatino Linotype" w:hAnsi="Palatino Linotype"/>
          <w:b/>
          <w:sz w:val="24"/>
          <w:szCs w:val="24"/>
        </w:rPr>
        <w:t>in una clinica ad Antananarivo</w:t>
      </w:r>
      <w:r w:rsidR="00655B7C">
        <w:rPr>
          <w:rFonts w:ascii="Palatino Linotype" w:hAnsi="Palatino Linotype"/>
          <w:b/>
          <w:sz w:val="24"/>
          <w:szCs w:val="24"/>
        </w:rPr>
        <w:t xml:space="preserve"> (</w:t>
      </w:r>
      <w:r w:rsidR="00FC2FE5">
        <w:rPr>
          <w:rFonts w:ascii="Palatino Linotype" w:hAnsi="Palatino Linotype"/>
          <w:b/>
          <w:sz w:val="24"/>
          <w:szCs w:val="24"/>
        </w:rPr>
        <w:t>Madagascar</w:t>
      </w:r>
      <w:r w:rsidR="00655B7C">
        <w:rPr>
          <w:rFonts w:ascii="Palatino Linotype" w:hAnsi="Palatino Linotype"/>
          <w:b/>
          <w:sz w:val="24"/>
          <w:szCs w:val="24"/>
        </w:rPr>
        <w:t xml:space="preserve">) </w:t>
      </w:r>
      <w:r w:rsidR="00B10F91">
        <w:rPr>
          <w:rFonts w:ascii="Palatino Linotype" w:hAnsi="Palatino Linotype"/>
          <w:b/>
          <w:sz w:val="24"/>
          <w:szCs w:val="24"/>
        </w:rPr>
        <w:t xml:space="preserve"> </w:t>
      </w:r>
    </w:p>
    <w:p w14:paraId="73EB2A12" w14:textId="32B679D6" w:rsidR="00677011" w:rsidRDefault="00BA3242" w:rsidP="005962F3">
      <w:pPr>
        <w:autoSpaceDE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29797" wp14:editId="599E55FE">
                <wp:simplePos x="0" y="0"/>
                <wp:positionH relativeFrom="column">
                  <wp:posOffset>-326195</wp:posOffset>
                </wp:positionH>
                <wp:positionV relativeFrom="paragraph">
                  <wp:posOffset>307534</wp:posOffset>
                </wp:positionV>
                <wp:extent cx="1631853" cy="2032635"/>
                <wp:effectExtent l="0" t="0" r="6985" b="571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853" cy="203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6A6EB" w14:textId="77777777" w:rsidR="00BA3242" w:rsidRPr="00BA3242" w:rsidRDefault="00BA3242">
                            <w:r w:rsidRPr="00BA3242">
                              <w:rPr>
                                <w:noProof/>
                              </w:rPr>
                              <w:drawing>
                                <wp:inline distT="0" distB="0" distL="0" distR="0" wp14:anchorId="674543D9" wp14:editId="6748CA80">
                                  <wp:extent cx="1405255" cy="1934845"/>
                                  <wp:effectExtent l="0" t="0" r="4445" b="8255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nstaurare mariano blu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5255" cy="1934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13" o:spid="_x0000_s1027" type="#_x0000_t202" style="position:absolute;left:0;text-align:left;margin-left:-25.7pt;margin-top:24.2pt;width:128.5pt;height:16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" fillcolor="white [3201]" stroked="f" strokeweight=".5pt">
                <v:textbox>
                  <w:txbxContent>
                    <w:p w:rsidR="00BA3242" w:rsidRPr="00BA3242" w:rsidRDefault="00BA3242">
                      <w:r w:rsidRPr="00BA3242">
                        <w:rPr>
                          <w:noProof/>
                        </w:rPr>
                        <w:drawing>
                          <wp:inline distT="0" distB="0" distL="0" distR="0">
                            <wp:extent cx="1405255" cy="1934845"/>
                            <wp:effectExtent l="0" t="0" r="4445" b="8255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nstaurare mariano blu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5255" cy="1934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62F3">
        <w:rPr>
          <w:rFonts w:ascii="Palatino Linotype" w:hAnsi="Palatino Linotype"/>
          <w:b/>
          <w:sz w:val="24"/>
          <w:szCs w:val="24"/>
        </w:rPr>
        <w:t>i</w:t>
      </w:r>
      <w:r w:rsidR="00BF72D1">
        <w:rPr>
          <w:rFonts w:ascii="Palatino Linotype" w:hAnsi="Palatino Linotype"/>
          <w:b/>
          <w:sz w:val="24"/>
          <w:szCs w:val="24"/>
        </w:rPr>
        <w:t>l carissimo Confratello</w:t>
      </w:r>
    </w:p>
    <w:p w14:paraId="1FB9E8FB" w14:textId="77777777" w:rsidR="00FA7EF2" w:rsidRDefault="00FA7EF2" w:rsidP="009A6876">
      <w:pPr>
        <w:autoSpaceDE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5DED2" wp14:editId="06802AD6">
                <wp:simplePos x="0" y="0"/>
                <wp:positionH relativeFrom="column">
                  <wp:posOffset>1349375</wp:posOffset>
                </wp:positionH>
                <wp:positionV relativeFrom="paragraph">
                  <wp:posOffset>239395</wp:posOffset>
                </wp:positionV>
                <wp:extent cx="1823085" cy="2136775"/>
                <wp:effectExtent l="19050" t="19050" r="43815" b="34925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085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ap="rnd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0229B" w14:textId="5A7B5CA2" w:rsidR="00177D12" w:rsidRDefault="005C49F8" w:rsidP="00FA21BB">
                            <w:pPr>
                              <w:ind w:left="-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9D8D97" wp14:editId="6CFA5B14">
                                  <wp:extent cx="1722214" cy="1957359"/>
                                  <wp:effectExtent l="0" t="0" r="0" b="508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OTTO Luigi 2005 (2)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1885" cy="1979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55DED2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0;text-align:left;margin-left:106.25pt;margin-top:18.85pt;width:143.55pt;height:1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" fillcolor="white [3201]" strokecolor="#5a5a5a [2109]" strokeweight="4pt">
                <v:stroke linestyle="thickThin" endcap="round"/>
                <v:textbox>
                  <w:txbxContent>
                    <w:p w14:paraId="6B90229B" w14:textId="5A7B5CA2" w:rsidR="00177D12" w:rsidRDefault="005C49F8" w:rsidP="00FA21BB">
                      <w:pPr>
                        <w:ind w:left="-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9D8D97" wp14:editId="6CFA5B14">
                            <wp:extent cx="1722214" cy="1957359"/>
                            <wp:effectExtent l="0" t="0" r="0" b="508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OTTO Luigi 2005 (2)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1885" cy="1979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A2BA326" w14:textId="77777777" w:rsidR="000A78E3" w:rsidRDefault="00BF72D1" w:rsidP="009A6876">
      <w:pPr>
        <w:autoSpaceDE/>
        <w:jc w:val="center"/>
      </w:pPr>
      <w:r>
        <w:t xml:space="preserve"> </w:t>
      </w:r>
    </w:p>
    <w:p w14:paraId="371ECAF6" w14:textId="7BD60C52" w:rsidR="00677011" w:rsidRPr="00587CF8" w:rsidRDefault="00BF72D1" w:rsidP="009A6876">
      <w:pPr>
        <w:autoSpaceDE/>
        <w:jc w:val="center"/>
        <w:rPr>
          <w:rFonts w:ascii="Palatino Linotype" w:hAnsi="Palatino Linotype"/>
          <w:b/>
          <w:smallCaps/>
          <w:sz w:val="36"/>
          <w:szCs w:val="36"/>
        </w:rPr>
      </w:pPr>
      <w:r w:rsidRPr="00A40AB3">
        <w:t xml:space="preserve">    </w:t>
      </w:r>
      <w:bookmarkStart w:id="2" w:name="NomeMorto"/>
      <w:bookmarkEnd w:id="2"/>
      <w:r w:rsidR="009B339E" w:rsidRPr="00587CF8">
        <w:rPr>
          <w:rFonts w:ascii="Palatino Linotype" w:hAnsi="Palatino Linotype"/>
          <w:b/>
          <w:smallCaps/>
          <w:sz w:val="36"/>
          <w:szCs w:val="36"/>
        </w:rPr>
        <w:t>Sac</w:t>
      </w:r>
      <w:r w:rsidR="00FC7504">
        <w:rPr>
          <w:rFonts w:ascii="Palatino Linotype" w:hAnsi="Palatino Linotype"/>
          <w:b/>
          <w:smallCaps/>
          <w:sz w:val="36"/>
          <w:szCs w:val="36"/>
        </w:rPr>
        <w:t>. Luigi PIOTTO</w:t>
      </w:r>
    </w:p>
    <w:p w14:paraId="335D1742" w14:textId="19D882B8" w:rsidR="00677011" w:rsidRPr="007824B2" w:rsidRDefault="000E6657" w:rsidP="00AB1411">
      <w:pPr>
        <w:autoSpaceDE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7824B2">
        <w:rPr>
          <w:rFonts w:ascii="Palatino Linotype" w:hAnsi="Palatino Linotype"/>
          <w:b/>
          <w:sz w:val="24"/>
          <w:szCs w:val="24"/>
        </w:rPr>
        <w:t xml:space="preserve">Era nato a </w:t>
      </w:r>
      <w:r w:rsidR="00FC7504">
        <w:rPr>
          <w:rFonts w:ascii="Palatino Linotype" w:hAnsi="Palatino Linotype"/>
          <w:b/>
          <w:sz w:val="24"/>
          <w:szCs w:val="24"/>
        </w:rPr>
        <w:t>Romano d’Ezzelino VI</w:t>
      </w:r>
      <w:r w:rsidR="001236EA" w:rsidRPr="007824B2">
        <w:rPr>
          <w:rFonts w:ascii="Palatino Linotype" w:hAnsi="Palatino Linotype"/>
          <w:b/>
          <w:sz w:val="24"/>
          <w:szCs w:val="24"/>
        </w:rPr>
        <w:t xml:space="preserve"> </w:t>
      </w:r>
      <w:r w:rsidR="007B0313" w:rsidRPr="007824B2">
        <w:rPr>
          <w:rFonts w:ascii="Palatino Linotype" w:hAnsi="Palatino Linotype"/>
          <w:b/>
          <w:sz w:val="24"/>
          <w:szCs w:val="24"/>
        </w:rPr>
        <w:t>(</w:t>
      </w:r>
      <w:r w:rsidR="00FC7504">
        <w:rPr>
          <w:rFonts w:ascii="Palatino Linotype" w:hAnsi="Palatino Linotype"/>
          <w:b/>
          <w:sz w:val="24"/>
          <w:szCs w:val="24"/>
        </w:rPr>
        <w:t>Italia</w:t>
      </w:r>
      <w:r w:rsidR="007B0313" w:rsidRPr="007824B2">
        <w:rPr>
          <w:rFonts w:ascii="Palatino Linotype" w:hAnsi="Palatino Linotype"/>
          <w:b/>
          <w:sz w:val="24"/>
          <w:szCs w:val="24"/>
        </w:rPr>
        <w:t>)</w:t>
      </w:r>
      <w:r w:rsidR="00DA6457" w:rsidRPr="007824B2">
        <w:rPr>
          <w:rFonts w:ascii="Palatino Linotype" w:hAnsi="Palatino Linotype"/>
          <w:b/>
          <w:sz w:val="24"/>
          <w:szCs w:val="24"/>
        </w:rPr>
        <w:t xml:space="preserve"> </w:t>
      </w:r>
      <w:r w:rsidR="00275A70" w:rsidRPr="007824B2">
        <w:rPr>
          <w:rFonts w:ascii="Palatino Linotype" w:hAnsi="Palatino Linotype"/>
          <w:b/>
          <w:sz w:val="24"/>
          <w:szCs w:val="24"/>
        </w:rPr>
        <w:t>i</w:t>
      </w:r>
      <w:r w:rsidR="00DA6457" w:rsidRPr="007824B2">
        <w:rPr>
          <w:rFonts w:ascii="Palatino Linotype" w:hAnsi="Palatino Linotype"/>
          <w:b/>
          <w:sz w:val="24"/>
          <w:szCs w:val="24"/>
        </w:rPr>
        <w:t>l</w:t>
      </w:r>
      <w:r w:rsidR="00275A70" w:rsidRPr="007824B2">
        <w:rPr>
          <w:rFonts w:ascii="Palatino Linotype" w:hAnsi="Palatino Linotype"/>
          <w:b/>
          <w:sz w:val="24"/>
          <w:szCs w:val="24"/>
        </w:rPr>
        <w:t xml:space="preserve"> </w:t>
      </w:r>
      <w:r w:rsidR="00FC7504">
        <w:rPr>
          <w:rFonts w:ascii="Palatino Linotype" w:hAnsi="Palatino Linotype"/>
          <w:b/>
          <w:sz w:val="24"/>
          <w:szCs w:val="24"/>
        </w:rPr>
        <w:t>20</w:t>
      </w:r>
      <w:r w:rsidR="009143FC" w:rsidRPr="007824B2">
        <w:rPr>
          <w:rFonts w:ascii="Palatino Linotype" w:hAnsi="Palatino Linotype"/>
          <w:b/>
          <w:sz w:val="24"/>
          <w:szCs w:val="24"/>
        </w:rPr>
        <w:t xml:space="preserve"> </w:t>
      </w:r>
      <w:r w:rsidR="00FC7504">
        <w:rPr>
          <w:rFonts w:ascii="Palatino Linotype" w:hAnsi="Palatino Linotype"/>
          <w:b/>
          <w:sz w:val="24"/>
          <w:szCs w:val="24"/>
        </w:rPr>
        <w:t>giugno</w:t>
      </w:r>
      <w:r w:rsidR="009143FC" w:rsidRPr="007824B2">
        <w:rPr>
          <w:rFonts w:ascii="Palatino Linotype" w:hAnsi="Palatino Linotype"/>
          <w:b/>
          <w:sz w:val="24"/>
          <w:szCs w:val="24"/>
        </w:rPr>
        <w:t xml:space="preserve"> 19</w:t>
      </w:r>
      <w:r w:rsidR="00FC7504">
        <w:rPr>
          <w:rFonts w:ascii="Palatino Linotype" w:hAnsi="Palatino Linotype"/>
          <w:b/>
          <w:sz w:val="24"/>
          <w:szCs w:val="24"/>
        </w:rPr>
        <w:t>55</w:t>
      </w:r>
      <w:r w:rsidR="00BF72D1" w:rsidRPr="007824B2">
        <w:rPr>
          <w:rFonts w:ascii="Palatino Linotype" w:hAnsi="Palatino Linotype"/>
          <w:b/>
          <w:sz w:val="24"/>
          <w:szCs w:val="24"/>
        </w:rPr>
        <w:t>,</w:t>
      </w:r>
    </w:p>
    <w:p w14:paraId="15521B4B" w14:textId="2C0A6673" w:rsidR="00406730" w:rsidRPr="007B078F" w:rsidRDefault="00E65DFD" w:rsidP="008E38CF">
      <w:pPr>
        <w:autoSpaceDE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</w:t>
      </w:r>
      <w:r w:rsidR="00E84DC8">
        <w:rPr>
          <w:rFonts w:ascii="Palatino Linotype" w:hAnsi="Palatino Linotype"/>
          <w:b/>
          <w:sz w:val="24"/>
          <w:szCs w:val="24"/>
        </w:rPr>
        <w:t>veva</w:t>
      </w:r>
      <w:r w:rsidR="00BF72D1" w:rsidRPr="007B078F">
        <w:rPr>
          <w:rFonts w:ascii="Palatino Linotype" w:hAnsi="Palatino Linotype"/>
          <w:b/>
          <w:sz w:val="24"/>
          <w:szCs w:val="24"/>
        </w:rPr>
        <w:t xml:space="preserve"> </w:t>
      </w:r>
      <w:bookmarkStart w:id="3" w:name="EtaMorto"/>
      <w:bookmarkEnd w:id="3"/>
      <w:r w:rsidR="00FC7504">
        <w:rPr>
          <w:rFonts w:ascii="Palatino Linotype" w:hAnsi="Palatino Linotype"/>
          <w:b/>
          <w:sz w:val="24"/>
          <w:szCs w:val="24"/>
        </w:rPr>
        <w:t>6</w:t>
      </w:r>
      <w:r w:rsidR="007824B2">
        <w:rPr>
          <w:rFonts w:ascii="Palatino Linotype" w:hAnsi="Palatino Linotype"/>
          <w:b/>
          <w:sz w:val="24"/>
          <w:szCs w:val="24"/>
        </w:rPr>
        <w:t>5</w:t>
      </w:r>
      <w:r w:rsidR="008E38CF" w:rsidRPr="007B078F">
        <w:rPr>
          <w:rFonts w:ascii="Palatino Linotype" w:hAnsi="Palatino Linotype"/>
          <w:b/>
          <w:sz w:val="24"/>
          <w:szCs w:val="24"/>
        </w:rPr>
        <w:t xml:space="preserve"> anni di età</w:t>
      </w:r>
      <w:r w:rsidR="007824B2">
        <w:rPr>
          <w:rFonts w:ascii="Palatino Linotype" w:hAnsi="Palatino Linotype"/>
          <w:b/>
          <w:sz w:val="24"/>
          <w:szCs w:val="24"/>
        </w:rPr>
        <w:t>,</w:t>
      </w:r>
      <w:r w:rsidR="007F24B8">
        <w:rPr>
          <w:rFonts w:ascii="Palatino Linotype" w:hAnsi="Palatino Linotype"/>
          <w:b/>
          <w:sz w:val="24"/>
          <w:szCs w:val="24"/>
        </w:rPr>
        <w:t xml:space="preserve"> </w:t>
      </w:r>
      <w:r w:rsidR="00FC7504">
        <w:rPr>
          <w:rFonts w:ascii="Palatino Linotype" w:hAnsi="Palatino Linotype"/>
          <w:b/>
          <w:sz w:val="24"/>
          <w:szCs w:val="24"/>
        </w:rPr>
        <w:t>44</w:t>
      </w:r>
      <w:r w:rsidR="00E9679A" w:rsidRPr="007B078F">
        <w:rPr>
          <w:rFonts w:ascii="Palatino Linotype" w:hAnsi="Palatino Linotype"/>
          <w:b/>
          <w:sz w:val="24"/>
          <w:szCs w:val="24"/>
        </w:rPr>
        <w:t xml:space="preserve"> </w:t>
      </w:r>
      <w:bookmarkStart w:id="4" w:name="AnniRel"/>
      <w:bookmarkEnd w:id="4"/>
      <w:r w:rsidR="008E38CF" w:rsidRPr="007B078F">
        <w:rPr>
          <w:rFonts w:ascii="Palatino Linotype" w:hAnsi="Palatino Linotype"/>
          <w:b/>
          <w:sz w:val="24"/>
          <w:szCs w:val="24"/>
        </w:rPr>
        <w:t>di professione</w:t>
      </w:r>
      <w:r w:rsidR="007824B2">
        <w:rPr>
          <w:rFonts w:ascii="Palatino Linotype" w:hAnsi="Palatino Linotype"/>
          <w:b/>
          <w:sz w:val="24"/>
          <w:szCs w:val="24"/>
        </w:rPr>
        <w:t xml:space="preserve"> e </w:t>
      </w:r>
      <w:r w:rsidR="00FC7504">
        <w:rPr>
          <w:rFonts w:ascii="Palatino Linotype" w:hAnsi="Palatino Linotype"/>
          <w:b/>
          <w:sz w:val="24"/>
          <w:szCs w:val="24"/>
        </w:rPr>
        <w:t>37</w:t>
      </w:r>
      <w:r w:rsidR="007824B2">
        <w:rPr>
          <w:rFonts w:ascii="Palatino Linotype" w:hAnsi="Palatino Linotype"/>
          <w:b/>
          <w:sz w:val="24"/>
          <w:szCs w:val="24"/>
        </w:rPr>
        <w:t xml:space="preserve"> di sacerdozio</w:t>
      </w:r>
      <w:r w:rsidR="00D03BAD">
        <w:rPr>
          <w:rFonts w:ascii="Palatino Linotype" w:hAnsi="Palatino Linotype"/>
          <w:b/>
          <w:sz w:val="24"/>
          <w:szCs w:val="24"/>
        </w:rPr>
        <w:t>.</w:t>
      </w:r>
    </w:p>
    <w:p w14:paraId="09EDB755" w14:textId="5F2819B6" w:rsidR="00AB1411" w:rsidRPr="00613E0E" w:rsidRDefault="00BF72D1" w:rsidP="00AB1411">
      <w:pPr>
        <w:autoSpaceDE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613E0E">
        <w:rPr>
          <w:rFonts w:ascii="Palatino Linotype" w:hAnsi="Palatino Linotype"/>
          <w:b/>
          <w:sz w:val="24"/>
          <w:szCs w:val="24"/>
        </w:rPr>
        <w:t xml:space="preserve">Apparteneva alla </w:t>
      </w:r>
      <w:bookmarkStart w:id="5" w:name="QualitaProvincia"/>
      <w:bookmarkEnd w:id="5"/>
      <w:r w:rsidR="00FC7504">
        <w:rPr>
          <w:rFonts w:ascii="Palatino Linotype" w:hAnsi="Palatino Linotype"/>
          <w:b/>
          <w:sz w:val="24"/>
          <w:szCs w:val="24"/>
        </w:rPr>
        <w:t>Delegazione</w:t>
      </w:r>
      <w:r w:rsidRPr="00613E0E">
        <w:rPr>
          <w:rFonts w:ascii="Palatino Linotype" w:hAnsi="Palatino Linotype"/>
          <w:b/>
          <w:sz w:val="24"/>
          <w:szCs w:val="24"/>
        </w:rPr>
        <w:t xml:space="preserve"> </w:t>
      </w:r>
    </w:p>
    <w:p w14:paraId="7F9EFC5C" w14:textId="3345706D" w:rsidR="00677011" w:rsidRPr="005C49F8" w:rsidRDefault="00A85781" w:rsidP="00AB1411">
      <w:pPr>
        <w:autoSpaceDE/>
        <w:spacing w:line="276" w:lineRule="auto"/>
        <w:jc w:val="center"/>
        <w:rPr>
          <w:rFonts w:ascii="Palatino Linotype" w:hAnsi="Palatino Linotype"/>
          <w:b/>
          <w:sz w:val="23"/>
          <w:szCs w:val="23"/>
          <w:lang w:val="fr-FR"/>
        </w:rPr>
      </w:pPr>
      <w:r w:rsidRPr="005C49F8">
        <w:rPr>
          <w:rFonts w:ascii="Palatino Linotype" w:hAnsi="Palatino Linotype"/>
          <w:b/>
          <w:sz w:val="24"/>
          <w:szCs w:val="24"/>
          <w:lang w:val="fr-FR"/>
        </w:rPr>
        <w:t>“</w:t>
      </w:r>
      <w:r w:rsidR="00FC7504" w:rsidRPr="005C49F8">
        <w:rPr>
          <w:rFonts w:ascii="Palatino Linotype" w:hAnsi="Palatino Linotype"/>
          <w:b/>
          <w:sz w:val="24"/>
          <w:szCs w:val="24"/>
          <w:lang w:val="fr-FR"/>
        </w:rPr>
        <w:t>Marie, Reine d</w:t>
      </w:r>
      <w:r w:rsidR="005C49F8" w:rsidRPr="005C49F8">
        <w:rPr>
          <w:rFonts w:ascii="Palatino Linotype" w:hAnsi="Palatino Linotype"/>
          <w:b/>
          <w:sz w:val="24"/>
          <w:szCs w:val="24"/>
          <w:lang w:val="fr-FR"/>
        </w:rPr>
        <w:t>u</w:t>
      </w:r>
      <w:r w:rsidR="00FC7504" w:rsidRPr="005C49F8">
        <w:rPr>
          <w:rFonts w:ascii="Palatino Linotype" w:hAnsi="Palatino Linotype"/>
          <w:b/>
          <w:sz w:val="24"/>
          <w:szCs w:val="24"/>
          <w:lang w:val="fr-FR"/>
        </w:rPr>
        <w:t xml:space="preserve"> Ma</w:t>
      </w:r>
      <w:r w:rsidR="008440B3">
        <w:rPr>
          <w:rFonts w:ascii="Palatino Linotype" w:hAnsi="Palatino Linotype"/>
          <w:b/>
          <w:sz w:val="24"/>
          <w:szCs w:val="24"/>
          <w:lang w:val="fr-FR"/>
        </w:rPr>
        <w:t>d</w:t>
      </w:r>
      <w:r w:rsidR="00FC7504" w:rsidRPr="005C49F8">
        <w:rPr>
          <w:rFonts w:ascii="Palatino Linotype" w:hAnsi="Palatino Linotype"/>
          <w:b/>
          <w:sz w:val="24"/>
          <w:szCs w:val="24"/>
          <w:lang w:val="fr-FR"/>
        </w:rPr>
        <w:t>agascar</w:t>
      </w:r>
      <w:r w:rsidRPr="005C49F8">
        <w:rPr>
          <w:rFonts w:ascii="Palatino Linotype" w:hAnsi="Palatino Linotype"/>
          <w:b/>
          <w:sz w:val="24"/>
          <w:szCs w:val="24"/>
          <w:lang w:val="fr-FR"/>
        </w:rPr>
        <w:t xml:space="preserve">” </w:t>
      </w:r>
      <w:r w:rsidR="00BF72D1" w:rsidRPr="005C49F8">
        <w:rPr>
          <w:rFonts w:ascii="Palatino Linotype" w:hAnsi="Palatino Linotype"/>
          <w:b/>
          <w:sz w:val="24"/>
          <w:szCs w:val="24"/>
          <w:lang w:val="fr-FR"/>
        </w:rPr>
        <w:t>(</w:t>
      </w:r>
      <w:r w:rsidR="00FC7504" w:rsidRPr="005C49F8">
        <w:rPr>
          <w:rFonts w:ascii="Palatino Linotype" w:hAnsi="Palatino Linotype"/>
          <w:b/>
          <w:sz w:val="24"/>
          <w:szCs w:val="24"/>
          <w:lang w:val="fr-FR"/>
        </w:rPr>
        <w:t>Madagascar</w:t>
      </w:r>
      <w:r w:rsidR="006730A3" w:rsidRPr="005C49F8">
        <w:rPr>
          <w:rFonts w:ascii="Palatino Linotype" w:hAnsi="Palatino Linotype"/>
          <w:b/>
          <w:sz w:val="24"/>
          <w:szCs w:val="24"/>
          <w:lang w:val="fr-FR"/>
        </w:rPr>
        <w:t>)</w:t>
      </w:r>
    </w:p>
    <w:p w14:paraId="11445660" w14:textId="77777777" w:rsidR="005D019C" w:rsidRPr="005C49F8" w:rsidRDefault="005D019C" w:rsidP="00D20CDC">
      <w:pPr>
        <w:pStyle w:val="m4106850111751112006default"/>
        <w:shd w:val="clear" w:color="auto" w:fill="FFFFFF"/>
        <w:spacing w:before="0" w:beforeAutospacing="0" w:after="0" w:afterAutospacing="0" w:line="288" w:lineRule="atLeast"/>
        <w:jc w:val="both"/>
        <w:rPr>
          <w:rFonts w:ascii="Palatino Linotype" w:hAnsi="Palatino Linotype"/>
          <w:lang w:val="fr-FR"/>
        </w:rPr>
      </w:pPr>
    </w:p>
    <w:p w14:paraId="47453FFC" w14:textId="32515ED7" w:rsidR="003653A5" w:rsidRDefault="008440B3" w:rsidP="003653A5">
      <w:pPr>
        <w:shd w:val="clear" w:color="auto" w:fill="FFFFFF"/>
        <w:suppressAutoHyphens w:val="0"/>
        <w:autoSpaceDE/>
        <w:autoSpaceDN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Senza dubbio, u</w:t>
      </w:r>
      <w:r w:rsidR="00561C30">
        <w:rPr>
          <w:rFonts w:ascii="Palatino Linotype" w:hAnsi="Palatino Linotype"/>
          <w:color w:val="000000"/>
          <w:sz w:val="22"/>
          <w:szCs w:val="22"/>
        </w:rPr>
        <w:t xml:space="preserve">na grande perdita per la giovane Delegazione del Madagascar. Don Luigi è morto </w:t>
      </w:r>
      <w:r>
        <w:rPr>
          <w:rFonts w:ascii="Palatino Linotype" w:hAnsi="Palatino Linotype"/>
          <w:color w:val="000000"/>
          <w:sz w:val="22"/>
          <w:szCs w:val="22"/>
        </w:rPr>
        <w:t xml:space="preserve">verso le ore </w:t>
      </w:r>
      <w:r w:rsidR="00156DB2">
        <w:rPr>
          <w:rFonts w:ascii="Palatino Linotype" w:hAnsi="Palatino Linotype"/>
          <w:color w:val="000000"/>
          <w:sz w:val="22"/>
          <w:szCs w:val="22"/>
        </w:rPr>
        <w:t>4</w:t>
      </w:r>
      <w:r>
        <w:rPr>
          <w:rFonts w:ascii="Palatino Linotype" w:hAnsi="Palatino Linotype"/>
          <w:color w:val="000000"/>
          <w:sz w:val="22"/>
          <w:szCs w:val="22"/>
        </w:rPr>
        <w:t xml:space="preserve">.30 del mattino malgascio. </w:t>
      </w:r>
      <w:r w:rsidR="003653A5">
        <w:rPr>
          <w:rFonts w:ascii="Palatino Linotype" w:hAnsi="Palatino Linotype"/>
          <w:color w:val="000000"/>
          <w:sz w:val="22"/>
          <w:szCs w:val="22"/>
        </w:rPr>
        <w:t>I confratelli hanno informato che, n</w:t>
      </w:r>
      <w:r w:rsidRPr="008440B3">
        <w:rPr>
          <w:rFonts w:ascii="Palatino Linotype" w:hAnsi="Palatino Linotype"/>
          <w:color w:val="000000"/>
          <w:sz w:val="22"/>
          <w:szCs w:val="22"/>
        </w:rPr>
        <w:t>egli ultimi giorni</w:t>
      </w:r>
      <w:r w:rsidR="003653A5">
        <w:rPr>
          <w:rFonts w:ascii="Palatino Linotype" w:hAnsi="Palatino Linotype"/>
          <w:color w:val="000000"/>
          <w:sz w:val="22"/>
          <w:szCs w:val="22"/>
        </w:rPr>
        <w:t>, ha cominciato a sentirsi male ed è s</w:t>
      </w:r>
      <w:r w:rsidR="00561C30">
        <w:rPr>
          <w:rFonts w:ascii="Palatino Linotype" w:hAnsi="Palatino Linotype"/>
          <w:color w:val="000000"/>
          <w:sz w:val="22"/>
          <w:szCs w:val="22"/>
        </w:rPr>
        <w:t>tato ricoverato ieri sera, dopo l’aggravarsi dei problemi respiratori.</w:t>
      </w:r>
    </w:p>
    <w:p w14:paraId="28D5EA47" w14:textId="0C0C7DD8" w:rsidR="00D41751" w:rsidRDefault="00243417" w:rsidP="003653A5">
      <w:pPr>
        <w:shd w:val="clear" w:color="auto" w:fill="FFFFFF"/>
        <w:suppressAutoHyphens w:val="0"/>
        <w:autoSpaceDE/>
        <w:autoSpaceDN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Il caro confratello entrò in Congregazione nel</w:t>
      </w:r>
      <w:r w:rsidR="00EC1BED">
        <w:rPr>
          <w:rFonts w:ascii="Palatino Linotype" w:hAnsi="Palatino Linotype"/>
          <w:color w:val="000000"/>
          <w:sz w:val="22"/>
          <w:szCs w:val="22"/>
        </w:rPr>
        <w:t xml:space="preserve"> nostro</w:t>
      </w:r>
      <w:r>
        <w:rPr>
          <w:rFonts w:ascii="Palatino Linotype" w:hAnsi="Palatino Linotype"/>
          <w:color w:val="000000"/>
          <w:sz w:val="22"/>
          <w:szCs w:val="22"/>
        </w:rPr>
        <w:t xml:space="preserve"> seminario minore di </w:t>
      </w:r>
      <w:r w:rsidR="00561C30">
        <w:rPr>
          <w:rFonts w:ascii="Palatino Linotype" w:hAnsi="Palatino Linotype"/>
          <w:color w:val="000000"/>
          <w:sz w:val="22"/>
          <w:szCs w:val="22"/>
        </w:rPr>
        <w:t>Campocroce all’età di undici anni</w:t>
      </w:r>
      <w:r w:rsidR="003653A5">
        <w:rPr>
          <w:rFonts w:ascii="Palatino Linotype" w:hAnsi="Palatino Linotype"/>
          <w:color w:val="000000"/>
          <w:sz w:val="22"/>
          <w:szCs w:val="22"/>
        </w:rPr>
        <w:t>, nel 1966</w:t>
      </w:r>
      <w:r w:rsidR="00561C30">
        <w:rPr>
          <w:rFonts w:ascii="Palatino Linotype" w:hAnsi="Palatino Linotype"/>
          <w:color w:val="000000"/>
          <w:sz w:val="22"/>
          <w:szCs w:val="22"/>
        </w:rPr>
        <w:t>.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040CC7">
        <w:rPr>
          <w:rFonts w:ascii="Palatino Linotype" w:hAnsi="Palatino Linotype"/>
          <w:color w:val="000000"/>
          <w:sz w:val="22"/>
          <w:szCs w:val="22"/>
        </w:rPr>
        <w:t xml:space="preserve">Dopo </w:t>
      </w:r>
      <w:r w:rsidR="00E75857">
        <w:rPr>
          <w:rFonts w:ascii="Palatino Linotype" w:hAnsi="Palatino Linotype"/>
          <w:color w:val="000000"/>
          <w:sz w:val="22"/>
          <w:szCs w:val="22"/>
        </w:rPr>
        <w:t xml:space="preserve">il </w:t>
      </w:r>
      <w:r w:rsidR="00561C30">
        <w:rPr>
          <w:rFonts w:ascii="Palatino Linotype" w:hAnsi="Palatino Linotype"/>
          <w:color w:val="000000"/>
          <w:sz w:val="22"/>
          <w:szCs w:val="22"/>
        </w:rPr>
        <w:t>percorso di formazione</w:t>
      </w:r>
      <w:r w:rsidR="00E75857">
        <w:rPr>
          <w:rFonts w:ascii="Palatino Linotype" w:hAnsi="Palatino Linotype"/>
          <w:color w:val="000000"/>
          <w:sz w:val="22"/>
          <w:szCs w:val="22"/>
        </w:rPr>
        <w:t xml:space="preserve"> abituale </w:t>
      </w:r>
      <w:r w:rsidR="00040CC7">
        <w:rPr>
          <w:rFonts w:ascii="Palatino Linotype" w:hAnsi="Palatino Linotype"/>
          <w:color w:val="000000"/>
          <w:sz w:val="22"/>
          <w:szCs w:val="22"/>
        </w:rPr>
        <w:t>fu assistente a Campocroce, poi ad Alessandria e Chirignago.</w:t>
      </w:r>
      <w:r w:rsidR="00D41751"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14:paraId="318973A5" w14:textId="1C589126" w:rsidR="00EC1BED" w:rsidRDefault="00040CC7" w:rsidP="008C24A6">
      <w:pPr>
        <w:shd w:val="clear" w:color="auto" w:fill="FFFFFF"/>
        <w:suppressAutoHyphens w:val="0"/>
        <w:autoSpaceDE/>
        <w:autoSpaceDN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Nel 1992 part</w:t>
      </w:r>
      <w:r w:rsidR="003653A5">
        <w:rPr>
          <w:rFonts w:ascii="Palatino Linotype" w:hAnsi="Palatino Linotype"/>
          <w:color w:val="000000"/>
          <w:sz w:val="22"/>
          <w:szCs w:val="22"/>
        </w:rPr>
        <w:t>ì</w:t>
      </w:r>
      <w:r>
        <w:rPr>
          <w:rFonts w:ascii="Palatino Linotype" w:hAnsi="Palatino Linotype"/>
          <w:color w:val="000000"/>
          <w:sz w:val="22"/>
          <w:szCs w:val="22"/>
        </w:rPr>
        <w:t xml:space="preserve"> come missionario in Madagascar</w:t>
      </w:r>
      <w:r w:rsidR="00A2115A">
        <w:rPr>
          <w:rFonts w:ascii="Palatino Linotype" w:hAnsi="Palatino Linotype"/>
          <w:color w:val="000000"/>
          <w:sz w:val="22"/>
          <w:szCs w:val="22"/>
        </w:rPr>
        <w:t>.</w:t>
      </w:r>
    </w:p>
    <w:p w14:paraId="543CB61A" w14:textId="2B60BFF2" w:rsidR="000807C1" w:rsidRDefault="00D01961" w:rsidP="008C24A6">
      <w:pPr>
        <w:shd w:val="clear" w:color="auto" w:fill="FFFFFF"/>
        <w:suppressAutoHyphens w:val="0"/>
        <w:autoSpaceDE/>
        <w:autoSpaceDN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I suoi ventotto anni di vita missionaria li </w:t>
      </w:r>
      <w:r w:rsidR="0020292D">
        <w:rPr>
          <w:rFonts w:ascii="Palatino Linotype" w:hAnsi="Palatino Linotype"/>
          <w:color w:val="000000"/>
          <w:sz w:val="22"/>
          <w:szCs w:val="22"/>
        </w:rPr>
        <w:t xml:space="preserve">spese </w:t>
      </w:r>
      <w:r>
        <w:rPr>
          <w:rFonts w:ascii="Palatino Linotype" w:hAnsi="Palatino Linotype"/>
          <w:color w:val="000000"/>
          <w:sz w:val="22"/>
          <w:szCs w:val="22"/>
        </w:rPr>
        <w:t>tutti ad Antsofinondry</w:t>
      </w:r>
      <w:r w:rsidR="0020292D">
        <w:rPr>
          <w:rFonts w:ascii="Palatino Linotype" w:hAnsi="Palatino Linotype"/>
          <w:color w:val="000000"/>
          <w:sz w:val="22"/>
          <w:szCs w:val="22"/>
        </w:rPr>
        <w:t>,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20292D">
        <w:rPr>
          <w:rFonts w:ascii="Palatino Linotype" w:hAnsi="Palatino Linotype"/>
          <w:color w:val="000000"/>
          <w:sz w:val="22"/>
          <w:szCs w:val="22"/>
        </w:rPr>
        <w:t>in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20292D">
        <w:rPr>
          <w:rFonts w:ascii="Palatino Linotype" w:hAnsi="Palatino Linotype"/>
          <w:color w:val="000000"/>
          <w:sz w:val="22"/>
          <w:szCs w:val="22"/>
        </w:rPr>
        <w:t xml:space="preserve">qualità di </w:t>
      </w:r>
      <w:r>
        <w:rPr>
          <w:rFonts w:ascii="Palatino Linotype" w:hAnsi="Palatino Linotype"/>
          <w:color w:val="000000"/>
          <w:sz w:val="22"/>
          <w:szCs w:val="22"/>
        </w:rPr>
        <w:t>Parroco</w:t>
      </w:r>
      <w:r w:rsidR="0020292D">
        <w:rPr>
          <w:rFonts w:ascii="Palatino Linotype" w:hAnsi="Palatino Linotype"/>
          <w:color w:val="000000"/>
          <w:sz w:val="22"/>
          <w:szCs w:val="22"/>
        </w:rPr>
        <w:t xml:space="preserve">, </w:t>
      </w:r>
      <w:r>
        <w:rPr>
          <w:rFonts w:ascii="Palatino Linotype" w:hAnsi="Palatino Linotype"/>
          <w:color w:val="000000"/>
          <w:sz w:val="22"/>
          <w:szCs w:val="22"/>
        </w:rPr>
        <w:t>Direttore, Incaricato della sc</w:t>
      </w:r>
      <w:r w:rsidR="0020292D">
        <w:rPr>
          <w:rFonts w:ascii="Palatino Linotype" w:hAnsi="Palatino Linotype"/>
          <w:color w:val="000000"/>
          <w:sz w:val="22"/>
          <w:szCs w:val="22"/>
        </w:rPr>
        <w:t>uola professionale</w:t>
      </w:r>
      <w:r w:rsidR="000B5E6E">
        <w:rPr>
          <w:rFonts w:ascii="Palatino Linotype" w:hAnsi="Palatino Linotype"/>
          <w:color w:val="000000"/>
          <w:sz w:val="22"/>
          <w:szCs w:val="22"/>
        </w:rPr>
        <w:t xml:space="preserve">. </w:t>
      </w:r>
      <w:r w:rsidR="003653A5">
        <w:rPr>
          <w:rFonts w:ascii="Palatino Linotype" w:hAnsi="Palatino Linotype"/>
          <w:color w:val="000000"/>
          <w:sz w:val="22"/>
          <w:szCs w:val="22"/>
        </w:rPr>
        <w:t xml:space="preserve">È stato sempre a servizio dei poveri </w:t>
      </w:r>
      <w:r w:rsidR="000807C1">
        <w:rPr>
          <w:rFonts w:ascii="Palatino Linotype" w:hAnsi="Palatino Linotype"/>
          <w:color w:val="000000"/>
          <w:sz w:val="22"/>
          <w:szCs w:val="22"/>
        </w:rPr>
        <w:t xml:space="preserve">che ha </w:t>
      </w:r>
      <w:r w:rsidR="003653A5">
        <w:rPr>
          <w:rFonts w:ascii="Palatino Linotype" w:hAnsi="Palatino Linotype"/>
          <w:color w:val="000000"/>
          <w:sz w:val="22"/>
          <w:szCs w:val="22"/>
        </w:rPr>
        <w:t>amat</w:t>
      </w:r>
      <w:r w:rsidR="000807C1">
        <w:rPr>
          <w:rFonts w:ascii="Palatino Linotype" w:hAnsi="Palatino Linotype"/>
          <w:color w:val="000000"/>
          <w:sz w:val="22"/>
          <w:szCs w:val="22"/>
        </w:rPr>
        <w:t>o</w:t>
      </w:r>
      <w:r w:rsidR="003653A5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0807C1">
        <w:rPr>
          <w:rFonts w:ascii="Palatino Linotype" w:hAnsi="Palatino Linotype"/>
          <w:color w:val="000000"/>
          <w:sz w:val="22"/>
          <w:szCs w:val="22"/>
        </w:rPr>
        <w:t xml:space="preserve">secondo lo stile che ci ha </w:t>
      </w:r>
      <w:r w:rsidR="003653A5">
        <w:rPr>
          <w:rFonts w:ascii="Palatino Linotype" w:hAnsi="Palatino Linotype"/>
          <w:color w:val="000000"/>
          <w:sz w:val="22"/>
          <w:szCs w:val="22"/>
        </w:rPr>
        <w:t>insegnato Don Orione. Per loro ha dato la sua vita, spesa so</w:t>
      </w:r>
      <w:r w:rsidR="000807C1">
        <w:rPr>
          <w:rFonts w:ascii="Palatino Linotype" w:hAnsi="Palatino Linotype"/>
          <w:color w:val="000000"/>
          <w:sz w:val="22"/>
          <w:szCs w:val="22"/>
        </w:rPr>
        <w:t>p</w:t>
      </w:r>
      <w:r w:rsidR="003653A5">
        <w:rPr>
          <w:rFonts w:ascii="Palatino Linotype" w:hAnsi="Palatino Linotype"/>
          <w:color w:val="000000"/>
          <w:sz w:val="22"/>
          <w:szCs w:val="22"/>
        </w:rPr>
        <w:t>rattu</w:t>
      </w:r>
      <w:r w:rsidR="000807C1">
        <w:rPr>
          <w:rFonts w:ascii="Palatino Linotype" w:hAnsi="Palatino Linotype"/>
          <w:color w:val="000000"/>
          <w:sz w:val="22"/>
          <w:szCs w:val="22"/>
        </w:rPr>
        <w:t>t</w:t>
      </w:r>
      <w:r w:rsidR="003653A5">
        <w:rPr>
          <w:rFonts w:ascii="Palatino Linotype" w:hAnsi="Palatino Linotype"/>
          <w:color w:val="000000"/>
          <w:sz w:val="22"/>
          <w:szCs w:val="22"/>
        </w:rPr>
        <w:t xml:space="preserve">to nel promuovere la formazione scolastica </w:t>
      </w:r>
      <w:r w:rsidR="000807C1">
        <w:rPr>
          <w:rFonts w:ascii="Palatino Linotype" w:hAnsi="Palatino Linotype"/>
          <w:color w:val="000000"/>
          <w:sz w:val="22"/>
          <w:szCs w:val="22"/>
        </w:rPr>
        <w:t>dei bambini e dei giovani, assicurando loro un futuro degno.</w:t>
      </w:r>
    </w:p>
    <w:p w14:paraId="35E02E90" w14:textId="6C780AA1" w:rsidR="00A2115A" w:rsidRDefault="000B5E6E" w:rsidP="008C24A6">
      <w:pPr>
        <w:shd w:val="clear" w:color="auto" w:fill="FFFFFF"/>
        <w:suppressAutoHyphens w:val="0"/>
        <w:autoSpaceDE/>
        <w:autoSpaceDN/>
        <w:jc w:val="both"/>
        <w:textAlignment w:val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Dal</w:t>
      </w:r>
      <w:r w:rsidR="00FA21B8">
        <w:rPr>
          <w:rFonts w:ascii="Palatino Linotype" w:hAnsi="Palatino Linotype"/>
          <w:color w:val="000000"/>
          <w:sz w:val="22"/>
          <w:szCs w:val="22"/>
        </w:rPr>
        <w:t xml:space="preserve"> 2003 al 2010, fu Coordinatore delle nostre Missioni in Madagascar, e dalla costituzione della Delegazione </w:t>
      </w:r>
      <w:r w:rsidR="003653A5">
        <w:rPr>
          <w:rFonts w:ascii="Palatino Linotype" w:hAnsi="Palatino Linotype"/>
          <w:color w:val="000000"/>
          <w:sz w:val="22"/>
          <w:szCs w:val="22"/>
        </w:rPr>
        <w:t xml:space="preserve">“Marie, </w:t>
      </w:r>
      <w:proofErr w:type="spellStart"/>
      <w:r w:rsidR="003653A5">
        <w:rPr>
          <w:rFonts w:ascii="Palatino Linotype" w:hAnsi="Palatino Linotype"/>
          <w:color w:val="000000"/>
          <w:sz w:val="22"/>
          <w:szCs w:val="22"/>
        </w:rPr>
        <w:t>Reine</w:t>
      </w:r>
      <w:proofErr w:type="spellEnd"/>
      <w:r w:rsidR="003653A5">
        <w:rPr>
          <w:rFonts w:ascii="Palatino Linotype" w:hAnsi="Palatino Linotype"/>
          <w:color w:val="000000"/>
          <w:sz w:val="22"/>
          <w:szCs w:val="22"/>
        </w:rPr>
        <w:t xml:space="preserve"> </w:t>
      </w:r>
      <w:proofErr w:type="spellStart"/>
      <w:r w:rsidR="003653A5">
        <w:rPr>
          <w:rFonts w:ascii="Palatino Linotype" w:hAnsi="Palatino Linotype"/>
          <w:color w:val="000000"/>
          <w:sz w:val="22"/>
          <w:szCs w:val="22"/>
        </w:rPr>
        <w:t>du</w:t>
      </w:r>
      <w:proofErr w:type="spellEnd"/>
      <w:r w:rsidR="003653A5">
        <w:rPr>
          <w:rFonts w:ascii="Palatino Linotype" w:hAnsi="Palatino Linotype"/>
          <w:color w:val="000000"/>
          <w:sz w:val="22"/>
          <w:szCs w:val="22"/>
        </w:rPr>
        <w:t xml:space="preserve"> Madagascar” è stato nominato Consigliere</w:t>
      </w:r>
      <w:r w:rsidR="00FA21B8">
        <w:rPr>
          <w:rFonts w:ascii="Palatino Linotype" w:hAnsi="Palatino Linotype"/>
          <w:color w:val="000000"/>
          <w:sz w:val="22"/>
          <w:szCs w:val="22"/>
        </w:rPr>
        <w:t xml:space="preserve"> ed Economo.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4F2C9C"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14:paraId="74672952" w14:textId="77777777" w:rsidR="001B6A23" w:rsidRPr="0008048B" w:rsidRDefault="00B57B45" w:rsidP="0008048B">
      <w:pPr>
        <w:pStyle w:val="m4106850111751112006default"/>
        <w:shd w:val="clear" w:color="auto" w:fill="FFFFFF"/>
        <w:spacing w:before="0" w:beforeAutospacing="0" w:after="0" w:afterAutospacing="0" w:line="288" w:lineRule="atLeast"/>
        <w:jc w:val="both"/>
        <w:rPr>
          <w:rFonts w:ascii="Palatino Linotype" w:hAnsi="Palatino Linotype"/>
          <w:sz w:val="22"/>
          <w:szCs w:val="22"/>
        </w:rPr>
      </w:pPr>
      <w:r w:rsidRPr="0008048B">
        <w:rPr>
          <w:rFonts w:ascii="Palatino Linotype" w:hAnsi="Palatino Linotype"/>
          <w:sz w:val="22"/>
          <w:szCs w:val="22"/>
        </w:rPr>
        <w:t xml:space="preserve"> </w:t>
      </w:r>
      <w:r w:rsidR="00987838" w:rsidRPr="0008048B">
        <w:rPr>
          <w:rFonts w:ascii="Palatino Linotype" w:hAnsi="Palatino Linotype"/>
          <w:sz w:val="22"/>
          <w:szCs w:val="22"/>
        </w:rPr>
        <w:t xml:space="preserve"> </w:t>
      </w:r>
      <w:r w:rsidR="008F66B5" w:rsidRPr="0008048B">
        <w:rPr>
          <w:rFonts w:ascii="Palatino Linotype" w:hAnsi="Palatino Linotype"/>
          <w:sz w:val="22"/>
          <w:szCs w:val="22"/>
        </w:rPr>
        <w:t xml:space="preserve"> </w:t>
      </w:r>
      <w:r w:rsidR="00561B0B" w:rsidRPr="0008048B">
        <w:rPr>
          <w:rFonts w:ascii="Palatino Linotype" w:hAnsi="Palatino Linotype" w:cs="Arial"/>
          <w:sz w:val="22"/>
          <w:szCs w:val="22"/>
        </w:rPr>
        <w:t xml:space="preserve"> </w:t>
      </w:r>
      <w:r w:rsidR="005D1D3D" w:rsidRPr="0008048B">
        <w:rPr>
          <w:rFonts w:ascii="Palatino Linotype" w:hAnsi="Palatino Linotype" w:cs="Arial"/>
          <w:sz w:val="22"/>
          <w:szCs w:val="22"/>
        </w:rPr>
        <w:t xml:space="preserve"> </w:t>
      </w:r>
      <w:r w:rsidR="007B39FD" w:rsidRPr="0008048B">
        <w:rPr>
          <w:rFonts w:ascii="Palatino Linotype" w:hAnsi="Palatino Linotype" w:cs="Arial"/>
          <w:sz w:val="22"/>
          <w:szCs w:val="22"/>
        </w:rPr>
        <w:t xml:space="preserve"> </w:t>
      </w:r>
      <w:r w:rsidR="0069464D" w:rsidRPr="0008048B">
        <w:rPr>
          <w:rFonts w:ascii="Palatino Linotype" w:hAnsi="Palatino Linotype" w:cs="Arial"/>
          <w:sz w:val="22"/>
          <w:szCs w:val="22"/>
        </w:rPr>
        <w:t xml:space="preserve"> </w:t>
      </w:r>
      <w:r w:rsidR="004F4F36" w:rsidRPr="0008048B">
        <w:rPr>
          <w:rFonts w:ascii="Palatino Linotype" w:hAnsi="Palatino Linotype" w:cs="Arial"/>
          <w:sz w:val="22"/>
          <w:szCs w:val="22"/>
        </w:rPr>
        <w:t xml:space="preserve"> </w:t>
      </w:r>
      <w:r w:rsidR="00777257" w:rsidRPr="0008048B">
        <w:rPr>
          <w:rFonts w:ascii="Palatino Linotype" w:hAnsi="Palatino Linotype" w:cs="Arial"/>
          <w:sz w:val="22"/>
          <w:szCs w:val="22"/>
        </w:rPr>
        <w:t xml:space="preserve"> </w:t>
      </w:r>
    </w:p>
    <w:p w14:paraId="34A92062" w14:textId="77777777" w:rsidR="00677011" w:rsidRPr="00AA3142" w:rsidRDefault="00BF72D1">
      <w:pPr>
        <w:spacing w:line="276" w:lineRule="auto"/>
        <w:ind w:right="567"/>
        <w:jc w:val="both"/>
        <w:rPr>
          <w:rFonts w:ascii="Palatino Linotype" w:hAnsi="Palatino Linotype"/>
          <w:i/>
          <w:iCs/>
          <w:sz w:val="22"/>
          <w:szCs w:val="22"/>
        </w:rPr>
      </w:pPr>
      <w:proofErr w:type="spellStart"/>
      <w:r w:rsidRPr="00AA3142">
        <w:rPr>
          <w:rFonts w:ascii="Palatino Linotype" w:hAnsi="Palatino Linotype"/>
          <w:i/>
          <w:iCs/>
          <w:sz w:val="22"/>
          <w:szCs w:val="22"/>
        </w:rPr>
        <w:t>Requiescat</w:t>
      </w:r>
      <w:proofErr w:type="spellEnd"/>
      <w:r w:rsidRPr="00AA3142">
        <w:rPr>
          <w:rFonts w:ascii="Palatino Linotype" w:hAnsi="Palatino Linotype"/>
          <w:i/>
          <w:iCs/>
          <w:sz w:val="22"/>
          <w:szCs w:val="22"/>
        </w:rPr>
        <w:t xml:space="preserve"> in pace!</w:t>
      </w:r>
    </w:p>
    <w:p w14:paraId="5297D11C" w14:textId="77777777" w:rsidR="00337364" w:rsidRPr="0008048B" w:rsidRDefault="00337364" w:rsidP="00337364">
      <w:pPr>
        <w:pStyle w:val="Testodelblocco"/>
        <w:spacing w:before="120"/>
        <w:ind w:left="0" w:right="284"/>
        <w:rPr>
          <w:sz w:val="22"/>
          <w:szCs w:val="22"/>
        </w:rPr>
      </w:pPr>
      <w:r w:rsidRPr="0008048B">
        <w:rPr>
          <w:rFonts w:ascii="Palatino Linotype" w:hAnsi="Palatino Linotype"/>
          <w:sz w:val="22"/>
          <w:szCs w:val="22"/>
        </w:rPr>
        <w:t>“</w:t>
      </w:r>
      <w:r w:rsidRPr="0008048B">
        <w:rPr>
          <w:rFonts w:ascii="Palatino Linotype" w:hAnsi="Palatino Linotype" w:cs="Times New Roman"/>
          <w:i/>
          <w:sz w:val="22"/>
          <w:szCs w:val="22"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 w:rsidRPr="0008048B">
        <w:rPr>
          <w:rFonts w:ascii="Palatino Linotype" w:hAnsi="Palatino Linotype"/>
          <w:sz w:val="22"/>
          <w:szCs w:val="22"/>
        </w:rPr>
        <w:t xml:space="preserve">”. </w:t>
      </w:r>
      <w:r w:rsidRPr="0008048B">
        <w:rPr>
          <w:rFonts w:ascii="Palatino Linotype" w:hAnsi="Palatino Linotype" w:cs="Times New Roman"/>
          <w:sz w:val="22"/>
          <w:szCs w:val="22"/>
        </w:rPr>
        <w:t>(Norme 41)</w:t>
      </w:r>
    </w:p>
    <w:p w14:paraId="253E0766" w14:textId="77777777" w:rsidR="00337364" w:rsidRPr="00F32DEC" w:rsidRDefault="00337364">
      <w:pPr>
        <w:spacing w:line="276" w:lineRule="auto"/>
        <w:ind w:right="567"/>
        <w:jc w:val="both"/>
        <w:rPr>
          <w:sz w:val="22"/>
          <w:szCs w:val="22"/>
        </w:rPr>
      </w:pPr>
    </w:p>
    <w:sectPr w:rsidR="00337364" w:rsidRPr="00F32DEC" w:rsidSect="00177D12">
      <w:footerReference w:type="default" r:id="rId13"/>
      <w:pgSz w:w="16838" w:h="11906" w:orient="landscape"/>
      <w:pgMar w:top="1247" w:right="1134" w:bottom="1247" w:left="1134" w:header="709" w:footer="567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7B186" w14:textId="77777777" w:rsidR="00DE5255" w:rsidRDefault="00DE5255">
      <w:r>
        <w:separator/>
      </w:r>
    </w:p>
  </w:endnote>
  <w:endnote w:type="continuationSeparator" w:id="0">
    <w:p w14:paraId="609294CF" w14:textId="77777777" w:rsidR="00DE5255" w:rsidRDefault="00D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89159" w14:textId="77777777" w:rsidR="00CA02AF" w:rsidRDefault="00382392" w:rsidP="00337364">
    <w:pPr>
      <w:tabs>
        <w:tab w:val="center" w:pos="6237"/>
      </w:tabs>
      <w:spacing w:line="240" w:lineRule="atLeast"/>
      <w:ind w:left="9912" w:right="567"/>
      <w:jc w:val="both"/>
    </w:pPr>
    <w:r>
      <w:rPr>
        <w:noProof/>
      </w:rPr>
      <w:drawing>
        <wp:anchor distT="0" distB="0" distL="114300" distR="114300" simplePos="0" relativeHeight="251660799" behindDoc="1" locked="0" layoutInCell="1" allowOverlap="1" wp14:anchorId="23BD82AE" wp14:editId="384B0735">
          <wp:simplePos x="0" y="0"/>
          <wp:positionH relativeFrom="margin">
            <wp:posOffset>8362950</wp:posOffset>
          </wp:positionH>
          <wp:positionV relativeFrom="margin">
            <wp:posOffset>5161280</wp:posOffset>
          </wp:positionV>
          <wp:extent cx="1414147" cy="1397002"/>
          <wp:effectExtent l="0" t="0" r="0" b="0"/>
          <wp:wrapNone/>
          <wp:docPr id="6" name="Immagine 3" descr="Descrizione: Descrizione: Tmbr-rtnd-Sgrtr_gnrl-02-brudniejsz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147" cy="1397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3736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60465C" wp14:editId="5578038C">
              <wp:simplePos x="0" y="0"/>
              <wp:positionH relativeFrom="column">
                <wp:posOffset>6464482</wp:posOffset>
              </wp:positionH>
              <wp:positionV relativeFrom="paragraph">
                <wp:posOffset>-542834</wp:posOffset>
              </wp:positionV>
              <wp:extent cx="2525486" cy="696685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486" cy="696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2A4068" w14:textId="77777777" w:rsidR="00337364" w:rsidRDefault="00337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21F45F" wp14:editId="0FA8D5DA">
                                <wp:extent cx="2308743" cy="642167"/>
                                <wp:effectExtent l="0" t="0" r="0" b="571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ANTONELLI Fabio - firma 0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clrChange>
                                            <a:clrFrom>
                                              <a:srgbClr val="000000">
                                                <a:alpha val="0"/>
                                              </a:srgbClr>
                                            </a:clrFrom>
                                            <a:clrTo>
                                              <a:srgbClr val="000000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7468" cy="6445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9" type="#_x0000_t202" style="position:absolute;left:0;text-align:left;margin-left:509pt;margin-top:-42.75pt;width:198.85pt;height:5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" filled="f" stroked="f" strokeweight=".5pt">
              <v:textbox>
                <w:txbxContent>
                  <w:p w:rsidR="00337364" w:rsidRDefault="00337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2308743" cy="642167"/>
                          <wp:effectExtent l="0" t="0" r="0" b="571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ANTONELLI Fabio - firma 01.png"/>
                                  <pic:cNvPicPr/>
                                </pic:nvPicPr>
                                <pic:blipFill>
                                  <a:blip r:embed="rId3">
                                    <a:clrChange>
                                      <a:clrFrom>
                                        <a:srgbClr val="000000">
                                          <a:alpha val="0"/>
                                        </a:srgbClr>
                                      </a:clrFrom>
                                      <a:clrTo>
                                        <a:srgbClr val="000000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17468" cy="6445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114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2D00AD" wp14:editId="717FDF7C">
              <wp:simplePos x="0" y="0"/>
              <wp:positionH relativeFrom="column">
                <wp:posOffset>5603149</wp:posOffset>
              </wp:positionH>
              <wp:positionV relativeFrom="paragraph">
                <wp:posOffset>-482600</wp:posOffset>
              </wp:positionV>
              <wp:extent cx="2553333" cy="761996"/>
              <wp:effectExtent l="0" t="0" r="0" b="4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3333" cy="76199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5518720" w14:textId="77777777" w:rsidR="00CA02AF" w:rsidRDefault="000A2563"/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30" type="#_x0000_t202" style="position:absolute;left:0;text-align:left;margin-left:441.2pt;margin-top:-38pt;width:201.05pt;height:6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" filled="f" stroked="f">
              <v:textbox style="mso-fit-shape-to-text:t">
                <w:txbxContent>
                  <w:p w:rsidR="00CA02AF" w:rsidRDefault="003B2D78"/>
                </w:txbxContent>
              </v:textbox>
            </v:shape>
          </w:pict>
        </mc:Fallback>
      </mc:AlternateContent>
    </w:r>
    <w:r w:rsidR="00BF72D1">
      <w:rPr>
        <w:noProof/>
      </w:rPr>
      <w:drawing>
        <wp:anchor distT="0" distB="0" distL="114300" distR="114300" simplePos="0" relativeHeight="251660288" behindDoc="1" locked="0" layoutInCell="1" allowOverlap="1" wp14:anchorId="51AD94F4" wp14:editId="0B3826B1">
          <wp:simplePos x="0" y="0"/>
          <wp:positionH relativeFrom="margin">
            <wp:posOffset>1308552</wp:posOffset>
          </wp:positionH>
          <wp:positionV relativeFrom="margin">
            <wp:posOffset>7600757</wp:posOffset>
          </wp:positionV>
          <wp:extent cx="1414147" cy="1397002"/>
          <wp:effectExtent l="0" t="0" r="0" b="0"/>
          <wp:wrapNone/>
          <wp:docPr id="10" name="Immagine 3" descr="Descrizione: Descrizione: Tmbr-rtnd-Sgrtr_gnrl-02-brudniejsz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147" cy="1397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F72D1">
      <w:rPr>
        <w:rFonts w:ascii="Palatino Linotype" w:hAnsi="Palatino Linotype"/>
        <w:sz w:val="24"/>
        <w:szCs w:val="24"/>
      </w:rPr>
      <w:tab/>
      <w:t xml:space="preserve">Don Fabio ANTONELLI, </w:t>
    </w:r>
    <w:proofErr w:type="spellStart"/>
    <w:r w:rsidR="00BF72D1">
      <w:rPr>
        <w:rFonts w:ascii="Palatino Linotype" w:hAnsi="Palatino Linotype"/>
        <w:sz w:val="24"/>
        <w:szCs w:val="24"/>
      </w:rPr>
      <w:t>fdp</w:t>
    </w:r>
    <w:proofErr w:type="spellEnd"/>
  </w:p>
  <w:p w14:paraId="4F0CCFFC" w14:textId="77777777" w:rsidR="00CA02AF" w:rsidRDefault="00BF72D1" w:rsidP="00337364">
    <w:pPr>
      <w:tabs>
        <w:tab w:val="center" w:pos="6237"/>
      </w:tabs>
      <w:spacing w:line="240" w:lineRule="atLeast"/>
      <w:ind w:left="9912" w:right="567"/>
      <w:jc w:val="both"/>
    </w:pPr>
    <w:r>
      <w:rPr>
        <w:rFonts w:ascii="Palatino Linotype" w:hAnsi="Palatino Linotype"/>
        <w:i/>
      </w:rPr>
      <w:tab/>
    </w:r>
    <w:r w:rsidR="00CF1145">
      <w:rPr>
        <w:rFonts w:ascii="Palatino Linotype" w:hAnsi="Palatino Linotype"/>
        <w:i/>
      </w:rPr>
      <w:t xml:space="preserve">    </w:t>
    </w:r>
    <w:r w:rsidR="00337364">
      <w:rPr>
        <w:rFonts w:ascii="Palatino Linotype" w:hAnsi="Palatino Linotype"/>
        <w:i/>
      </w:rPr>
      <w:t xml:space="preserve">      </w:t>
    </w:r>
    <w:r w:rsidR="00CF1145">
      <w:rPr>
        <w:rFonts w:ascii="Palatino Linotype" w:hAnsi="Palatino Linotype"/>
        <w:i/>
      </w:rPr>
      <w:t xml:space="preserve">    </w:t>
    </w:r>
    <w:r>
      <w:rPr>
        <w:rFonts w:ascii="Palatino Linotype" w:hAnsi="Palatino Linotype"/>
        <w:i/>
      </w:rPr>
      <w:t>segretario generale</w:t>
    </w:r>
  </w:p>
  <w:p w14:paraId="3993C96B" w14:textId="77777777" w:rsidR="00CA02AF" w:rsidRDefault="000A2563" w:rsidP="00337364">
    <w:pPr>
      <w:pStyle w:val="Pidipagina"/>
      <w:ind w:left="141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5CC3E" w14:textId="77777777" w:rsidR="00DE5255" w:rsidRDefault="00DE5255">
      <w:r>
        <w:rPr>
          <w:color w:val="000000"/>
        </w:rPr>
        <w:separator/>
      </w:r>
    </w:p>
  </w:footnote>
  <w:footnote w:type="continuationSeparator" w:id="0">
    <w:p w14:paraId="17DA385A" w14:textId="77777777" w:rsidR="00DE5255" w:rsidRDefault="00DE5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11"/>
    <w:rsid w:val="00010CC8"/>
    <w:rsid w:val="0001224E"/>
    <w:rsid w:val="00014F1F"/>
    <w:rsid w:val="00016126"/>
    <w:rsid w:val="0002310F"/>
    <w:rsid w:val="00023C03"/>
    <w:rsid w:val="00040CC7"/>
    <w:rsid w:val="000512B1"/>
    <w:rsid w:val="00067C22"/>
    <w:rsid w:val="0008048B"/>
    <w:rsid w:val="0008063A"/>
    <w:rsid w:val="000807C1"/>
    <w:rsid w:val="00082599"/>
    <w:rsid w:val="0008495A"/>
    <w:rsid w:val="000A2563"/>
    <w:rsid w:val="000A6093"/>
    <w:rsid w:val="000A78E3"/>
    <w:rsid w:val="000B5E6E"/>
    <w:rsid w:val="000D37FB"/>
    <w:rsid w:val="000D4680"/>
    <w:rsid w:val="000E6620"/>
    <w:rsid w:val="000E6657"/>
    <w:rsid w:val="000F740B"/>
    <w:rsid w:val="001070B5"/>
    <w:rsid w:val="00111C05"/>
    <w:rsid w:val="00111D31"/>
    <w:rsid w:val="00117272"/>
    <w:rsid w:val="001236EA"/>
    <w:rsid w:val="001470C8"/>
    <w:rsid w:val="00156DB2"/>
    <w:rsid w:val="00160790"/>
    <w:rsid w:val="00162DA9"/>
    <w:rsid w:val="00177D12"/>
    <w:rsid w:val="001949DD"/>
    <w:rsid w:val="001A1DFE"/>
    <w:rsid w:val="001A2498"/>
    <w:rsid w:val="001A5121"/>
    <w:rsid w:val="001B49F3"/>
    <w:rsid w:val="001B6A23"/>
    <w:rsid w:val="001D0363"/>
    <w:rsid w:val="001F17C9"/>
    <w:rsid w:val="00201FCF"/>
    <w:rsid w:val="0020292D"/>
    <w:rsid w:val="002045B9"/>
    <w:rsid w:val="00220E6C"/>
    <w:rsid w:val="00222CF0"/>
    <w:rsid w:val="002328A9"/>
    <w:rsid w:val="00236649"/>
    <w:rsid w:val="00243417"/>
    <w:rsid w:val="002442E4"/>
    <w:rsid w:val="0025069F"/>
    <w:rsid w:val="002510F6"/>
    <w:rsid w:val="00260192"/>
    <w:rsid w:val="00265ACE"/>
    <w:rsid w:val="00275A70"/>
    <w:rsid w:val="00276A42"/>
    <w:rsid w:val="00287F20"/>
    <w:rsid w:val="00297082"/>
    <w:rsid w:val="002C11D0"/>
    <w:rsid w:val="002C2190"/>
    <w:rsid w:val="002C2A8F"/>
    <w:rsid w:val="002C64CB"/>
    <w:rsid w:val="002D3CF8"/>
    <w:rsid w:val="002E0088"/>
    <w:rsid w:val="00303CFF"/>
    <w:rsid w:val="00312798"/>
    <w:rsid w:val="00332156"/>
    <w:rsid w:val="00332684"/>
    <w:rsid w:val="003327DE"/>
    <w:rsid w:val="00332823"/>
    <w:rsid w:val="00332A93"/>
    <w:rsid w:val="00337364"/>
    <w:rsid w:val="00350C61"/>
    <w:rsid w:val="003653A5"/>
    <w:rsid w:val="00382392"/>
    <w:rsid w:val="0039105E"/>
    <w:rsid w:val="003927A9"/>
    <w:rsid w:val="003A1088"/>
    <w:rsid w:val="003B2D78"/>
    <w:rsid w:val="003B60BA"/>
    <w:rsid w:val="003C37F1"/>
    <w:rsid w:val="003D2A98"/>
    <w:rsid w:val="003D6DE8"/>
    <w:rsid w:val="003D7D25"/>
    <w:rsid w:val="003F1E10"/>
    <w:rsid w:val="004025DC"/>
    <w:rsid w:val="004030B7"/>
    <w:rsid w:val="00406730"/>
    <w:rsid w:val="00415469"/>
    <w:rsid w:val="00420E0A"/>
    <w:rsid w:val="00422A27"/>
    <w:rsid w:val="0043076B"/>
    <w:rsid w:val="004409C6"/>
    <w:rsid w:val="004433E6"/>
    <w:rsid w:val="004459D3"/>
    <w:rsid w:val="00457021"/>
    <w:rsid w:val="004722C8"/>
    <w:rsid w:val="00472DEA"/>
    <w:rsid w:val="0048462F"/>
    <w:rsid w:val="00485959"/>
    <w:rsid w:val="00494BFA"/>
    <w:rsid w:val="00495B85"/>
    <w:rsid w:val="004A24C4"/>
    <w:rsid w:val="004B3491"/>
    <w:rsid w:val="004C35A4"/>
    <w:rsid w:val="004C5EAB"/>
    <w:rsid w:val="004F2C9C"/>
    <w:rsid w:val="004F4F36"/>
    <w:rsid w:val="00515450"/>
    <w:rsid w:val="005168F1"/>
    <w:rsid w:val="00543A80"/>
    <w:rsid w:val="00561B0B"/>
    <w:rsid w:val="00561C30"/>
    <w:rsid w:val="005670DC"/>
    <w:rsid w:val="00581BAE"/>
    <w:rsid w:val="00582527"/>
    <w:rsid w:val="00587CF8"/>
    <w:rsid w:val="00591643"/>
    <w:rsid w:val="00595DC7"/>
    <w:rsid w:val="005962F3"/>
    <w:rsid w:val="005A0859"/>
    <w:rsid w:val="005B0063"/>
    <w:rsid w:val="005B0E66"/>
    <w:rsid w:val="005B7952"/>
    <w:rsid w:val="005C37BB"/>
    <w:rsid w:val="005C49F8"/>
    <w:rsid w:val="005C5FD1"/>
    <w:rsid w:val="005C60CE"/>
    <w:rsid w:val="005D00ED"/>
    <w:rsid w:val="005D019C"/>
    <w:rsid w:val="005D1D3D"/>
    <w:rsid w:val="005D3AF6"/>
    <w:rsid w:val="005D52A6"/>
    <w:rsid w:val="005E5EF1"/>
    <w:rsid w:val="005E66C0"/>
    <w:rsid w:val="00606234"/>
    <w:rsid w:val="00612434"/>
    <w:rsid w:val="00612901"/>
    <w:rsid w:val="00613E0E"/>
    <w:rsid w:val="00614206"/>
    <w:rsid w:val="00621841"/>
    <w:rsid w:val="00635309"/>
    <w:rsid w:val="00635808"/>
    <w:rsid w:val="006430E4"/>
    <w:rsid w:val="00655B7C"/>
    <w:rsid w:val="00663217"/>
    <w:rsid w:val="006730A3"/>
    <w:rsid w:val="00677011"/>
    <w:rsid w:val="0069464D"/>
    <w:rsid w:val="006C2C75"/>
    <w:rsid w:val="006D022A"/>
    <w:rsid w:val="006D66D1"/>
    <w:rsid w:val="006E6E35"/>
    <w:rsid w:val="006F6BCD"/>
    <w:rsid w:val="007004A8"/>
    <w:rsid w:val="00702C3D"/>
    <w:rsid w:val="00702CAF"/>
    <w:rsid w:val="00712C8E"/>
    <w:rsid w:val="0071589B"/>
    <w:rsid w:val="00716F06"/>
    <w:rsid w:val="00732AA1"/>
    <w:rsid w:val="00743344"/>
    <w:rsid w:val="00762D84"/>
    <w:rsid w:val="00777257"/>
    <w:rsid w:val="007824B2"/>
    <w:rsid w:val="007870A8"/>
    <w:rsid w:val="0079190B"/>
    <w:rsid w:val="00791C5D"/>
    <w:rsid w:val="00792F39"/>
    <w:rsid w:val="007B0313"/>
    <w:rsid w:val="007B078F"/>
    <w:rsid w:val="007B39FD"/>
    <w:rsid w:val="007C7100"/>
    <w:rsid w:val="007E3811"/>
    <w:rsid w:val="007E5B35"/>
    <w:rsid w:val="007F24B8"/>
    <w:rsid w:val="007F48FF"/>
    <w:rsid w:val="008038F5"/>
    <w:rsid w:val="00804835"/>
    <w:rsid w:val="00826692"/>
    <w:rsid w:val="008340DE"/>
    <w:rsid w:val="00834889"/>
    <w:rsid w:val="0084176F"/>
    <w:rsid w:val="008440B3"/>
    <w:rsid w:val="00850216"/>
    <w:rsid w:val="00856D06"/>
    <w:rsid w:val="00860F90"/>
    <w:rsid w:val="00876A84"/>
    <w:rsid w:val="00881295"/>
    <w:rsid w:val="008A1B3D"/>
    <w:rsid w:val="008B50A7"/>
    <w:rsid w:val="008C24A6"/>
    <w:rsid w:val="008E2629"/>
    <w:rsid w:val="008E38CF"/>
    <w:rsid w:val="008E428F"/>
    <w:rsid w:val="008E5312"/>
    <w:rsid w:val="008E7416"/>
    <w:rsid w:val="008F2E8B"/>
    <w:rsid w:val="008F66B5"/>
    <w:rsid w:val="009143FC"/>
    <w:rsid w:val="00914485"/>
    <w:rsid w:val="00931E5E"/>
    <w:rsid w:val="0093402E"/>
    <w:rsid w:val="00937992"/>
    <w:rsid w:val="009565E2"/>
    <w:rsid w:val="009633DF"/>
    <w:rsid w:val="00964EA0"/>
    <w:rsid w:val="00970DDA"/>
    <w:rsid w:val="009874DB"/>
    <w:rsid w:val="00987838"/>
    <w:rsid w:val="00991451"/>
    <w:rsid w:val="00991F03"/>
    <w:rsid w:val="009A6876"/>
    <w:rsid w:val="009B339E"/>
    <w:rsid w:val="009C3B7C"/>
    <w:rsid w:val="009D21A7"/>
    <w:rsid w:val="009D625F"/>
    <w:rsid w:val="009E3212"/>
    <w:rsid w:val="009E70AC"/>
    <w:rsid w:val="009F0F57"/>
    <w:rsid w:val="009F1C1A"/>
    <w:rsid w:val="009F7F8A"/>
    <w:rsid w:val="00A0016A"/>
    <w:rsid w:val="00A07195"/>
    <w:rsid w:val="00A2115A"/>
    <w:rsid w:val="00A250AA"/>
    <w:rsid w:val="00A278D0"/>
    <w:rsid w:val="00A3374B"/>
    <w:rsid w:val="00A40AB3"/>
    <w:rsid w:val="00A54517"/>
    <w:rsid w:val="00A54C56"/>
    <w:rsid w:val="00A553AD"/>
    <w:rsid w:val="00A777CA"/>
    <w:rsid w:val="00A854AA"/>
    <w:rsid w:val="00A85781"/>
    <w:rsid w:val="00A91615"/>
    <w:rsid w:val="00AA3142"/>
    <w:rsid w:val="00AB1411"/>
    <w:rsid w:val="00AC0861"/>
    <w:rsid w:val="00B012A3"/>
    <w:rsid w:val="00B10F91"/>
    <w:rsid w:val="00B23436"/>
    <w:rsid w:val="00B310BE"/>
    <w:rsid w:val="00B44B8F"/>
    <w:rsid w:val="00B57B45"/>
    <w:rsid w:val="00B63232"/>
    <w:rsid w:val="00B76CD0"/>
    <w:rsid w:val="00B87092"/>
    <w:rsid w:val="00B9740F"/>
    <w:rsid w:val="00B97472"/>
    <w:rsid w:val="00BA3242"/>
    <w:rsid w:val="00BA3509"/>
    <w:rsid w:val="00BB0E02"/>
    <w:rsid w:val="00BC1708"/>
    <w:rsid w:val="00BE35F1"/>
    <w:rsid w:val="00BF286B"/>
    <w:rsid w:val="00BF72D1"/>
    <w:rsid w:val="00C05027"/>
    <w:rsid w:val="00C05DAA"/>
    <w:rsid w:val="00C072A4"/>
    <w:rsid w:val="00C07495"/>
    <w:rsid w:val="00C22DC8"/>
    <w:rsid w:val="00C34A09"/>
    <w:rsid w:val="00C46E9D"/>
    <w:rsid w:val="00C570FE"/>
    <w:rsid w:val="00C624B2"/>
    <w:rsid w:val="00C856F0"/>
    <w:rsid w:val="00C8571C"/>
    <w:rsid w:val="00C92006"/>
    <w:rsid w:val="00C943DC"/>
    <w:rsid w:val="00CB1835"/>
    <w:rsid w:val="00CC5170"/>
    <w:rsid w:val="00CC70AB"/>
    <w:rsid w:val="00CE7BE7"/>
    <w:rsid w:val="00CF098D"/>
    <w:rsid w:val="00CF1145"/>
    <w:rsid w:val="00D01961"/>
    <w:rsid w:val="00D030AE"/>
    <w:rsid w:val="00D03BAD"/>
    <w:rsid w:val="00D12C94"/>
    <w:rsid w:val="00D20CDC"/>
    <w:rsid w:val="00D26CA9"/>
    <w:rsid w:val="00D32A48"/>
    <w:rsid w:val="00D343F0"/>
    <w:rsid w:val="00D41751"/>
    <w:rsid w:val="00D51D19"/>
    <w:rsid w:val="00D65C35"/>
    <w:rsid w:val="00D66082"/>
    <w:rsid w:val="00D76245"/>
    <w:rsid w:val="00D76C82"/>
    <w:rsid w:val="00D82CBF"/>
    <w:rsid w:val="00D92723"/>
    <w:rsid w:val="00D930FF"/>
    <w:rsid w:val="00DA6457"/>
    <w:rsid w:val="00DC218E"/>
    <w:rsid w:val="00DD768B"/>
    <w:rsid w:val="00DE3795"/>
    <w:rsid w:val="00DE5255"/>
    <w:rsid w:val="00DE53A7"/>
    <w:rsid w:val="00DE7F8E"/>
    <w:rsid w:val="00DF4DA5"/>
    <w:rsid w:val="00E02027"/>
    <w:rsid w:val="00E03635"/>
    <w:rsid w:val="00E16B72"/>
    <w:rsid w:val="00E16D72"/>
    <w:rsid w:val="00E17A39"/>
    <w:rsid w:val="00E17AAB"/>
    <w:rsid w:val="00E25DA2"/>
    <w:rsid w:val="00E26988"/>
    <w:rsid w:val="00E37178"/>
    <w:rsid w:val="00E45A49"/>
    <w:rsid w:val="00E501E2"/>
    <w:rsid w:val="00E6054C"/>
    <w:rsid w:val="00E65DFD"/>
    <w:rsid w:val="00E75857"/>
    <w:rsid w:val="00E8205E"/>
    <w:rsid w:val="00E84DC8"/>
    <w:rsid w:val="00E9679A"/>
    <w:rsid w:val="00EB4B4D"/>
    <w:rsid w:val="00EC1BED"/>
    <w:rsid w:val="00EC2AC9"/>
    <w:rsid w:val="00ED4906"/>
    <w:rsid w:val="00EE1F14"/>
    <w:rsid w:val="00F0681A"/>
    <w:rsid w:val="00F2153A"/>
    <w:rsid w:val="00F27395"/>
    <w:rsid w:val="00F32DEC"/>
    <w:rsid w:val="00F347F8"/>
    <w:rsid w:val="00F47DEC"/>
    <w:rsid w:val="00F53783"/>
    <w:rsid w:val="00F62E11"/>
    <w:rsid w:val="00F67E87"/>
    <w:rsid w:val="00FA21B8"/>
    <w:rsid w:val="00FA21BB"/>
    <w:rsid w:val="00FA7EF2"/>
    <w:rsid w:val="00FC28CD"/>
    <w:rsid w:val="00FC2FE5"/>
    <w:rsid w:val="00FC7504"/>
    <w:rsid w:val="00FF2D01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00DD28"/>
  <w15:docId w15:val="{393FE910-60B9-4690-9F4C-0237A52A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E w:val="0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llegamentoipertestuale">
    <w:name w:val="Hyperlink"/>
    <w:basedOn w:val="Carpredefinitoparagrafo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328A9"/>
    <w:pPr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4106850111751112006default">
    <w:name w:val="m_4106850111751112006default"/>
    <w:basedOn w:val="Normale"/>
    <w:rsid w:val="005D019C"/>
    <w:pPr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2443084950948525180default">
    <w:name w:val="m_-2443084950948525180default"/>
    <w:basedOn w:val="Normale"/>
    <w:rsid w:val="003C37F1"/>
    <w:pPr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uance\NaturallySpeaking12\Program\x64\moprovanco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CF16B-333C-48A5-999E-2C78455D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moprovancora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subject/>
  <dc:creator>NewFly</dc:creator>
  <cp:lastModifiedBy>NewFly</cp:lastModifiedBy>
  <cp:revision>2</cp:revision>
  <cp:lastPrinted>2018-11-30T20:40:00Z</cp:lastPrinted>
  <dcterms:created xsi:type="dcterms:W3CDTF">2020-07-23T08:21:00Z</dcterms:created>
  <dcterms:modified xsi:type="dcterms:W3CDTF">2020-07-23T08:21:00Z</dcterms:modified>
</cp:coreProperties>
</file>