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11" w:rsidRDefault="00AB1411">
      <w:pPr>
        <w:pStyle w:val="Titolo1"/>
        <w:ind w:left="0" w:right="56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-672102</wp:posOffset>
                </wp:positionV>
                <wp:extent cx="2656114" cy="1273628"/>
                <wp:effectExtent l="0" t="0" r="0" b="31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114" cy="1273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411" w:rsidRPr="00AB1411" w:rsidRDefault="00AB1411">
                            <w:r w:rsidRPr="00AB1411">
                              <w:rPr>
                                <w:noProof/>
                              </w:rPr>
                              <w:drawing>
                                <wp:inline distT="0" distB="0" distL="0" distR="0" wp14:anchorId="7289406B" wp14:editId="16793884">
                                  <wp:extent cx="2460172" cy="1088278"/>
                                  <wp:effectExtent l="0" t="0" r="0" b="0"/>
                                  <wp:docPr id="9" name="Immagine 9" descr="Intestazione Segreteria Generale (a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5300" cy="1108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44.7pt;margin-top:-52.9pt;width:209.15pt;height:10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" fillcolor="white [3201]" stroked="f" strokeweight=".5pt">
                <v:textbox>
                  <w:txbxContent>
                    <w:p w:rsidR="00AB1411" w:rsidRPr="00AB1411" w:rsidRDefault="00AB1411">
                      <w:r w:rsidRPr="00AB1411">
                        <w:rPr>
                          <w:noProof/>
                        </w:rPr>
                        <w:drawing>
                          <wp:inline distT="0" distB="0" distL="0" distR="0" wp14:anchorId="7289406B" wp14:editId="16793884">
                            <wp:extent cx="2460172" cy="1088278"/>
                            <wp:effectExtent l="0" t="0" r="0" b="0"/>
                            <wp:docPr id="9" name="Immagine 9" descr="Intestazione Segreteria Generale (a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5300" cy="1108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50AA" w:rsidRDefault="00A250AA">
      <w:pPr>
        <w:pStyle w:val="Titolo1"/>
        <w:ind w:left="0" w:right="56"/>
        <w:rPr>
          <w:rFonts w:ascii="Palatino Linotype" w:hAnsi="Palatino Linotype"/>
        </w:rPr>
      </w:pPr>
    </w:p>
    <w:p w:rsidR="00677011" w:rsidRDefault="00BF72D1">
      <w:pPr>
        <w:pStyle w:val="Titolo1"/>
        <w:ind w:left="0" w:right="56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Prot</w:t>
      </w:r>
      <w:proofErr w:type="spellEnd"/>
      <w:r>
        <w:rPr>
          <w:rFonts w:ascii="Palatino Linotype" w:hAnsi="Palatino Linotype"/>
        </w:rPr>
        <w:t>. SG/</w:t>
      </w:r>
      <w:r w:rsidR="006E6E35"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>.</w:t>
      </w:r>
      <w:r w:rsidR="006E6E35">
        <w:rPr>
          <w:rFonts w:ascii="Palatino Linotype" w:hAnsi="Palatino Linotype"/>
        </w:rPr>
        <w:t>0</w:t>
      </w:r>
      <w:r w:rsidR="00B10F91">
        <w:rPr>
          <w:rFonts w:ascii="Palatino Linotype" w:hAnsi="Palatino Linotype"/>
        </w:rPr>
        <w:t>9</w:t>
      </w:r>
      <w:r w:rsidR="00655B7C">
        <w:rPr>
          <w:rFonts w:ascii="Palatino Linotype" w:hAnsi="Palatino Linotype"/>
        </w:rPr>
        <w:t>5</w:t>
      </w:r>
    </w:p>
    <w:p w:rsidR="00677011" w:rsidRDefault="00677011">
      <w:pPr>
        <w:tabs>
          <w:tab w:val="center" w:pos="4395"/>
        </w:tabs>
        <w:spacing w:before="120" w:after="120"/>
        <w:jc w:val="center"/>
        <w:rPr>
          <w:rFonts w:ascii="Palatino Linotype" w:hAnsi="Palatino Linotype"/>
          <w:sz w:val="4"/>
          <w:szCs w:val="24"/>
        </w:rPr>
      </w:pPr>
    </w:p>
    <w:p w:rsidR="00743344" w:rsidRDefault="00743344" w:rsidP="00CF1145">
      <w:pPr>
        <w:autoSpaceDE/>
        <w:jc w:val="center"/>
        <w:rPr>
          <w:rFonts w:ascii="Palatino Linotype" w:hAnsi="Palatino Linotype"/>
          <w:b/>
          <w:sz w:val="24"/>
          <w:szCs w:val="24"/>
        </w:rPr>
      </w:pPr>
      <w:bookmarkStart w:id="0" w:name="DataMorte"/>
      <w:bookmarkEnd w:id="0"/>
    </w:p>
    <w:p w:rsidR="005C5FD1" w:rsidRDefault="001236EA" w:rsidP="00CF1145">
      <w:pPr>
        <w:autoSpaceDE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Oggi</w:t>
      </w:r>
      <w:r w:rsidR="00082599">
        <w:rPr>
          <w:rFonts w:ascii="Palatino Linotype" w:hAnsi="Palatino Linotype"/>
          <w:b/>
          <w:sz w:val="24"/>
          <w:szCs w:val="24"/>
        </w:rPr>
        <w:t xml:space="preserve">, </w:t>
      </w:r>
      <w:r w:rsidR="00655B7C">
        <w:rPr>
          <w:rFonts w:ascii="Palatino Linotype" w:hAnsi="Palatino Linotype"/>
          <w:b/>
          <w:sz w:val="24"/>
          <w:szCs w:val="24"/>
        </w:rPr>
        <w:t>20</w:t>
      </w:r>
      <w:r w:rsidR="00BF72D1">
        <w:rPr>
          <w:rFonts w:ascii="Palatino Linotype" w:hAnsi="Palatino Linotype"/>
          <w:b/>
          <w:sz w:val="24"/>
          <w:szCs w:val="24"/>
        </w:rPr>
        <w:t xml:space="preserve"> </w:t>
      </w:r>
      <w:r w:rsidR="00B10F91">
        <w:rPr>
          <w:rFonts w:ascii="Palatino Linotype" w:hAnsi="Palatino Linotype"/>
          <w:b/>
          <w:sz w:val="24"/>
          <w:szCs w:val="24"/>
        </w:rPr>
        <w:t>maggio</w:t>
      </w:r>
      <w:r w:rsidR="00D65C35">
        <w:rPr>
          <w:rFonts w:ascii="Palatino Linotype" w:hAnsi="Palatino Linotype"/>
          <w:b/>
          <w:sz w:val="24"/>
          <w:szCs w:val="24"/>
        </w:rPr>
        <w:t xml:space="preserve"> </w:t>
      </w:r>
      <w:r w:rsidR="00BF72D1">
        <w:rPr>
          <w:rFonts w:ascii="Palatino Linotype" w:hAnsi="Palatino Linotype"/>
          <w:b/>
          <w:sz w:val="24"/>
          <w:szCs w:val="24"/>
        </w:rPr>
        <w:t>20</w:t>
      </w:r>
      <w:r w:rsidR="006E6E35">
        <w:rPr>
          <w:rFonts w:ascii="Palatino Linotype" w:hAnsi="Palatino Linotype"/>
          <w:b/>
          <w:sz w:val="24"/>
          <w:szCs w:val="24"/>
        </w:rPr>
        <w:t>20</w:t>
      </w:r>
      <w:r w:rsidR="008E7416">
        <w:rPr>
          <w:rFonts w:ascii="Palatino Linotype" w:hAnsi="Palatino Linotype"/>
          <w:b/>
          <w:sz w:val="24"/>
          <w:szCs w:val="24"/>
        </w:rPr>
        <w:t>,</w:t>
      </w:r>
    </w:p>
    <w:p w:rsidR="005962F3" w:rsidRDefault="00BF72D1" w:rsidP="005962F3">
      <w:pPr>
        <w:autoSpaceDE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è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deceduto</w:t>
      </w:r>
      <w:r w:rsidR="005C5FD1">
        <w:rPr>
          <w:rFonts w:ascii="Palatino Linotype" w:hAnsi="Palatino Linotype"/>
          <w:b/>
          <w:sz w:val="24"/>
          <w:szCs w:val="24"/>
        </w:rPr>
        <w:t xml:space="preserve"> </w:t>
      </w:r>
      <w:r w:rsidR="00655B7C">
        <w:rPr>
          <w:rFonts w:ascii="Palatino Linotype" w:hAnsi="Palatino Linotype"/>
          <w:b/>
          <w:sz w:val="24"/>
          <w:szCs w:val="24"/>
        </w:rPr>
        <w:t>a</w:t>
      </w:r>
      <w:r w:rsidR="001236EA">
        <w:rPr>
          <w:rFonts w:ascii="Palatino Linotype" w:hAnsi="Palatino Linotype"/>
          <w:b/>
          <w:sz w:val="24"/>
          <w:szCs w:val="24"/>
        </w:rPr>
        <w:t xml:space="preserve"> </w:t>
      </w:r>
      <w:r w:rsidR="00655B7C">
        <w:rPr>
          <w:rFonts w:ascii="Palatino Linotype" w:hAnsi="Palatino Linotype"/>
          <w:b/>
          <w:sz w:val="24"/>
          <w:szCs w:val="24"/>
        </w:rPr>
        <w:t xml:space="preserve">Campo Grande MS (Brasile) </w:t>
      </w:r>
      <w:r w:rsidR="00B10F91">
        <w:rPr>
          <w:rFonts w:ascii="Palatino Linotype" w:hAnsi="Palatino Linotype"/>
          <w:b/>
          <w:sz w:val="24"/>
          <w:szCs w:val="24"/>
        </w:rPr>
        <w:t xml:space="preserve"> </w:t>
      </w:r>
    </w:p>
    <w:p w:rsidR="00677011" w:rsidRDefault="00BA3242" w:rsidP="005962F3">
      <w:pPr>
        <w:autoSpaceDE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-326195</wp:posOffset>
                </wp:positionH>
                <wp:positionV relativeFrom="paragraph">
                  <wp:posOffset>307534</wp:posOffset>
                </wp:positionV>
                <wp:extent cx="1631853" cy="2032635"/>
                <wp:effectExtent l="0" t="0" r="6985" b="571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853" cy="203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242" w:rsidRPr="00BA3242" w:rsidRDefault="00BA3242">
                            <w:r w:rsidRPr="00BA324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5255" cy="1934845"/>
                                  <wp:effectExtent l="0" t="0" r="4445" b="8255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nstaurare mariano blu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5255" cy="1934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27" type="#_x0000_t202" style="position:absolute;left:0;text-align:left;margin-left:-25.7pt;margin-top:24.2pt;width:128.5pt;height:16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" fillcolor="white [3201]" stroked="f" strokeweight=".5pt">
                <v:textbox>
                  <w:txbxContent>
                    <w:p w:rsidR="00BA3242" w:rsidRPr="00BA3242" w:rsidRDefault="00BA3242">
                      <w:r w:rsidRPr="00BA3242">
                        <w:rPr>
                          <w:noProof/>
                        </w:rPr>
                        <w:drawing>
                          <wp:inline distT="0" distB="0" distL="0" distR="0">
                            <wp:extent cx="1405255" cy="1934845"/>
                            <wp:effectExtent l="0" t="0" r="4445" b="8255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nstaurare mariano blu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5255" cy="1934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962F3">
        <w:rPr>
          <w:rFonts w:ascii="Palatino Linotype" w:hAnsi="Palatino Linotype"/>
          <w:b/>
          <w:sz w:val="24"/>
          <w:szCs w:val="24"/>
        </w:rPr>
        <w:t>i</w:t>
      </w:r>
      <w:r w:rsidR="00BF72D1">
        <w:rPr>
          <w:rFonts w:ascii="Palatino Linotype" w:hAnsi="Palatino Linotype"/>
          <w:b/>
          <w:sz w:val="24"/>
          <w:szCs w:val="24"/>
        </w:rPr>
        <w:t>l</w:t>
      </w:r>
      <w:proofErr w:type="gramEnd"/>
      <w:r w:rsidR="00BF72D1">
        <w:rPr>
          <w:rFonts w:ascii="Palatino Linotype" w:hAnsi="Palatino Linotype"/>
          <w:b/>
          <w:sz w:val="24"/>
          <w:szCs w:val="24"/>
        </w:rPr>
        <w:t xml:space="preserve"> carissimo Confratello</w:t>
      </w:r>
    </w:p>
    <w:p w:rsidR="00FA7EF2" w:rsidRDefault="00FA7EF2" w:rsidP="009A6876">
      <w:pPr>
        <w:autoSpaceDE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241300</wp:posOffset>
                </wp:positionV>
                <wp:extent cx="1914525" cy="2238375"/>
                <wp:effectExtent l="19050" t="19050" r="47625" b="47625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ap="rnd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D12" w:rsidRDefault="009F7F8A" w:rsidP="00FA21BB">
                            <w:pPr>
                              <w:ind w:left="-142"/>
                            </w:pPr>
                            <w:r w:rsidRPr="009F7F8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4549" cy="2066925"/>
                                  <wp:effectExtent l="0" t="0" r="4445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106" cy="2068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0;text-align:left;margin-left:106.05pt;margin-top:19pt;width:150.75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" fillcolor="white [3201]" strokecolor="#5a5a5a [2109]" strokeweight="4pt">
                <v:stroke linestyle="thickThin" endcap="round"/>
                <v:textbox>
                  <w:txbxContent>
                    <w:p w:rsidR="00177D12" w:rsidRDefault="009F7F8A" w:rsidP="00FA21BB">
                      <w:pPr>
                        <w:ind w:left="-142"/>
                      </w:pPr>
                      <w:r w:rsidRPr="009F7F8A">
                        <w:rPr>
                          <w:noProof/>
                        </w:rPr>
                        <w:drawing>
                          <wp:inline distT="0" distB="0" distL="0" distR="0">
                            <wp:extent cx="1824549" cy="2066925"/>
                            <wp:effectExtent l="0" t="0" r="4445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106" cy="2068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A78E3" w:rsidRDefault="00BF72D1" w:rsidP="009A6876">
      <w:pPr>
        <w:autoSpaceDE/>
        <w:jc w:val="center"/>
      </w:pPr>
      <w:r>
        <w:t xml:space="preserve"> </w:t>
      </w:r>
    </w:p>
    <w:p w:rsidR="00677011" w:rsidRPr="007B078F" w:rsidRDefault="00BF72D1" w:rsidP="009A6876">
      <w:pPr>
        <w:autoSpaceDE/>
        <w:jc w:val="center"/>
        <w:rPr>
          <w:rFonts w:ascii="Palatino Linotype" w:hAnsi="Palatino Linotype"/>
          <w:b/>
          <w:smallCaps/>
          <w:sz w:val="40"/>
          <w:szCs w:val="40"/>
        </w:rPr>
      </w:pPr>
      <w:r>
        <w:t xml:space="preserve">    </w:t>
      </w:r>
      <w:bookmarkStart w:id="1" w:name="NomeMorto"/>
      <w:bookmarkEnd w:id="1"/>
      <w:proofErr w:type="spellStart"/>
      <w:r w:rsidR="00655B7C">
        <w:rPr>
          <w:rFonts w:ascii="Palatino Linotype" w:hAnsi="Palatino Linotype"/>
          <w:b/>
          <w:smallCaps/>
          <w:sz w:val="40"/>
          <w:szCs w:val="40"/>
        </w:rPr>
        <w:t>Ch</w:t>
      </w:r>
      <w:proofErr w:type="spellEnd"/>
      <w:r w:rsidR="00655B7C">
        <w:rPr>
          <w:rFonts w:ascii="Palatino Linotype" w:hAnsi="Palatino Linotype"/>
          <w:b/>
          <w:smallCaps/>
          <w:sz w:val="40"/>
          <w:szCs w:val="40"/>
        </w:rPr>
        <w:t xml:space="preserve">. </w:t>
      </w:r>
      <w:proofErr w:type="spellStart"/>
      <w:r w:rsidR="00655B7C">
        <w:rPr>
          <w:rFonts w:ascii="Palatino Linotype" w:hAnsi="Palatino Linotype"/>
          <w:b/>
          <w:smallCaps/>
          <w:sz w:val="40"/>
          <w:szCs w:val="40"/>
        </w:rPr>
        <w:t>Glênio</w:t>
      </w:r>
      <w:proofErr w:type="spellEnd"/>
      <w:r w:rsidR="00655B7C">
        <w:rPr>
          <w:rFonts w:ascii="Palatino Linotype" w:hAnsi="Palatino Linotype"/>
          <w:b/>
          <w:smallCaps/>
          <w:sz w:val="40"/>
          <w:szCs w:val="40"/>
        </w:rPr>
        <w:t xml:space="preserve"> </w:t>
      </w:r>
      <w:proofErr w:type="spellStart"/>
      <w:r w:rsidR="00655B7C">
        <w:rPr>
          <w:rFonts w:ascii="Palatino Linotype" w:hAnsi="Palatino Linotype"/>
          <w:b/>
          <w:smallCaps/>
          <w:sz w:val="40"/>
          <w:szCs w:val="40"/>
        </w:rPr>
        <w:t>Wilian</w:t>
      </w:r>
      <w:proofErr w:type="spellEnd"/>
      <w:r w:rsidR="00655B7C">
        <w:rPr>
          <w:rFonts w:ascii="Palatino Linotype" w:hAnsi="Palatino Linotype"/>
          <w:b/>
          <w:smallCaps/>
          <w:sz w:val="40"/>
          <w:szCs w:val="40"/>
        </w:rPr>
        <w:t xml:space="preserve"> PEREIRA</w:t>
      </w:r>
      <w:r w:rsidR="00621841" w:rsidRPr="007B078F">
        <w:rPr>
          <w:rFonts w:ascii="Palatino Linotype" w:hAnsi="Palatino Linotype"/>
          <w:b/>
          <w:smallCaps/>
          <w:sz w:val="40"/>
          <w:szCs w:val="40"/>
        </w:rPr>
        <w:t xml:space="preserve"> </w:t>
      </w:r>
    </w:p>
    <w:p w:rsidR="00677011" w:rsidRPr="007B078F" w:rsidRDefault="000E6657" w:rsidP="00AB1411">
      <w:pPr>
        <w:autoSpaceDE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CF098D">
        <w:rPr>
          <w:rFonts w:ascii="Palatino Linotype" w:hAnsi="Palatino Linotype"/>
          <w:b/>
          <w:sz w:val="24"/>
          <w:szCs w:val="24"/>
        </w:rPr>
        <w:t xml:space="preserve">Era nato a </w:t>
      </w:r>
      <w:r w:rsidR="007F24B8">
        <w:rPr>
          <w:rFonts w:ascii="Palatino Linotype" w:hAnsi="Palatino Linotype"/>
          <w:b/>
          <w:sz w:val="24"/>
          <w:szCs w:val="24"/>
        </w:rPr>
        <w:t>Nep</w:t>
      </w:r>
      <w:r w:rsidR="00042A99">
        <w:rPr>
          <w:rFonts w:ascii="Palatino Linotype" w:hAnsi="Palatino Linotype"/>
          <w:b/>
          <w:sz w:val="24"/>
          <w:szCs w:val="24"/>
        </w:rPr>
        <w:t>o</w:t>
      </w:r>
      <w:r w:rsidR="007F24B8">
        <w:rPr>
          <w:rFonts w:ascii="Palatino Linotype" w:hAnsi="Palatino Linotype"/>
          <w:b/>
          <w:sz w:val="24"/>
          <w:szCs w:val="24"/>
        </w:rPr>
        <w:t>m</w:t>
      </w:r>
      <w:r w:rsidR="00042A99">
        <w:rPr>
          <w:rFonts w:ascii="Palatino Linotype" w:hAnsi="Palatino Linotype"/>
          <w:b/>
          <w:sz w:val="24"/>
          <w:szCs w:val="24"/>
        </w:rPr>
        <w:t>u</w:t>
      </w:r>
      <w:bookmarkStart w:id="2" w:name="_GoBack"/>
      <w:bookmarkEnd w:id="2"/>
      <w:r w:rsidR="007F24B8">
        <w:rPr>
          <w:rFonts w:ascii="Palatino Linotype" w:hAnsi="Palatino Linotype"/>
          <w:b/>
          <w:sz w:val="24"/>
          <w:szCs w:val="24"/>
        </w:rPr>
        <w:t>ceno MS</w:t>
      </w:r>
      <w:r w:rsidR="001236EA">
        <w:rPr>
          <w:rFonts w:ascii="Palatino Linotype" w:hAnsi="Palatino Linotype"/>
          <w:b/>
          <w:sz w:val="24"/>
          <w:szCs w:val="24"/>
        </w:rPr>
        <w:t xml:space="preserve"> </w:t>
      </w:r>
      <w:r w:rsidR="007B0313" w:rsidRPr="007B078F">
        <w:rPr>
          <w:rFonts w:ascii="Palatino Linotype" w:hAnsi="Palatino Linotype"/>
          <w:b/>
          <w:sz w:val="24"/>
          <w:szCs w:val="24"/>
        </w:rPr>
        <w:t>(</w:t>
      </w:r>
      <w:r w:rsidR="007F24B8">
        <w:rPr>
          <w:rFonts w:ascii="Palatino Linotype" w:hAnsi="Palatino Linotype"/>
          <w:b/>
          <w:sz w:val="24"/>
          <w:szCs w:val="24"/>
        </w:rPr>
        <w:t>Brasile</w:t>
      </w:r>
      <w:r w:rsidR="007B0313" w:rsidRPr="007B078F">
        <w:rPr>
          <w:rFonts w:ascii="Palatino Linotype" w:hAnsi="Palatino Linotype"/>
          <w:b/>
          <w:sz w:val="24"/>
          <w:szCs w:val="24"/>
        </w:rPr>
        <w:t>)</w:t>
      </w:r>
      <w:r w:rsidR="00DA6457">
        <w:rPr>
          <w:rFonts w:ascii="Palatino Linotype" w:hAnsi="Palatino Linotype"/>
          <w:b/>
          <w:sz w:val="24"/>
          <w:szCs w:val="24"/>
        </w:rPr>
        <w:t xml:space="preserve"> </w:t>
      </w:r>
      <w:r w:rsidR="00275A70">
        <w:rPr>
          <w:rFonts w:ascii="Palatino Linotype" w:hAnsi="Palatino Linotype"/>
          <w:b/>
          <w:sz w:val="24"/>
          <w:szCs w:val="24"/>
        </w:rPr>
        <w:t>i</w:t>
      </w:r>
      <w:r w:rsidR="00DA6457">
        <w:rPr>
          <w:rFonts w:ascii="Palatino Linotype" w:hAnsi="Palatino Linotype"/>
          <w:b/>
          <w:sz w:val="24"/>
          <w:szCs w:val="24"/>
        </w:rPr>
        <w:t>l</w:t>
      </w:r>
      <w:r w:rsidR="00275A70">
        <w:rPr>
          <w:rFonts w:ascii="Palatino Linotype" w:hAnsi="Palatino Linotype"/>
          <w:b/>
          <w:sz w:val="24"/>
          <w:szCs w:val="24"/>
        </w:rPr>
        <w:t xml:space="preserve"> </w:t>
      </w:r>
      <w:r w:rsidR="007F24B8">
        <w:rPr>
          <w:rFonts w:ascii="Palatino Linotype" w:hAnsi="Palatino Linotype"/>
          <w:b/>
          <w:sz w:val="24"/>
          <w:szCs w:val="24"/>
        </w:rPr>
        <w:t>03</w:t>
      </w:r>
      <w:r w:rsidR="009143FC">
        <w:rPr>
          <w:rFonts w:ascii="Palatino Linotype" w:hAnsi="Palatino Linotype"/>
          <w:b/>
          <w:sz w:val="24"/>
          <w:szCs w:val="24"/>
        </w:rPr>
        <w:t xml:space="preserve"> </w:t>
      </w:r>
      <w:r w:rsidR="007F24B8">
        <w:rPr>
          <w:rFonts w:ascii="Palatino Linotype" w:hAnsi="Palatino Linotype"/>
          <w:b/>
          <w:sz w:val="24"/>
          <w:szCs w:val="24"/>
        </w:rPr>
        <w:t>novembre</w:t>
      </w:r>
      <w:r w:rsidR="009143FC">
        <w:rPr>
          <w:rFonts w:ascii="Palatino Linotype" w:hAnsi="Palatino Linotype"/>
          <w:b/>
          <w:sz w:val="24"/>
          <w:szCs w:val="24"/>
        </w:rPr>
        <w:t xml:space="preserve"> 19</w:t>
      </w:r>
      <w:r w:rsidR="007F24B8">
        <w:rPr>
          <w:rFonts w:ascii="Palatino Linotype" w:hAnsi="Palatino Linotype"/>
          <w:b/>
          <w:sz w:val="24"/>
          <w:szCs w:val="24"/>
        </w:rPr>
        <w:t>81</w:t>
      </w:r>
      <w:r w:rsidR="00BF72D1" w:rsidRPr="007B078F">
        <w:rPr>
          <w:rFonts w:ascii="Palatino Linotype" w:hAnsi="Palatino Linotype"/>
          <w:b/>
          <w:sz w:val="24"/>
          <w:szCs w:val="24"/>
        </w:rPr>
        <w:t>,</w:t>
      </w:r>
    </w:p>
    <w:p w:rsidR="00406730" w:rsidRPr="007B078F" w:rsidRDefault="00E65DFD" w:rsidP="008E38CF">
      <w:pPr>
        <w:autoSpaceDE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a</w:t>
      </w:r>
      <w:r w:rsidR="00E84DC8">
        <w:rPr>
          <w:rFonts w:ascii="Palatino Linotype" w:hAnsi="Palatino Linotype"/>
          <w:b/>
          <w:sz w:val="24"/>
          <w:szCs w:val="24"/>
        </w:rPr>
        <w:t>veva</w:t>
      </w:r>
      <w:proofErr w:type="gramEnd"/>
      <w:r w:rsidR="00BF72D1" w:rsidRPr="007B078F">
        <w:rPr>
          <w:rFonts w:ascii="Palatino Linotype" w:hAnsi="Palatino Linotype"/>
          <w:b/>
          <w:sz w:val="24"/>
          <w:szCs w:val="24"/>
        </w:rPr>
        <w:t xml:space="preserve"> </w:t>
      </w:r>
      <w:bookmarkStart w:id="3" w:name="EtaMorto"/>
      <w:bookmarkEnd w:id="3"/>
      <w:r w:rsidR="007F24B8">
        <w:rPr>
          <w:rFonts w:ascii="Palatino Linotype" w:hAnsi="Palatino Linotype"/>
          <w:b/>
          <w:sz w:val="24"/>
          <w:szCs w:val="24"/>
        </w:rPr>
        <w:t>38</w:t>
      </w:r>
      <w:r w:rsidR="008E38CF" w:rsidRPr="007B078F">
        <w:rPr>
          <w:rFonts w:ascii="Palatino Linotype" w:hAnsi="Palatino Linotype"/>
          <w:b/>
          <w:sz w:val="24"/>
          <w:szCs w:val="24"/>
        </w:rPr>
        <w:t xml:space="preserve"> anni di età</w:t>
      </w:r>
      <w:r w:rsidR="007F24B8">
        <w:rPr>
          <w:rFonts w:ascii="Palatino Linotype" w:hAnsi="Palatino Linotype"/>
          <w:b/>
          <w:sz w:val="24"/>
          <w:szCs w:val="24"/>
        </w:rPr>
        <w:t xml:space="preserve"> e</w:t>
      </w:r>
      <w:r w:rsidR="00E9679A" w:rsidRPr="007B078F">
        <w:rPr>
          <w:rFonts w:ascii="Palatino Linotype" w:hAnsi="Palatino Linotype"/>
          <w:b/>
          <w:sz w:val="24"/>
          <w:szCs w:val="24"/>
        </w:rPr>
        <w:t xml:space="preserve"> </w:t>
      </w:r>
      <w:bookmarkStart w:id="4" w:name="AnniRel"/>
      <w:bookmarkEnd w:id="4"/>
      <w:r w:rsidR="007F24B8">
        <w:rPr>
          <w:rFonts w:ascii="Palatino Linotype" w:hAnsi="Palatino Linotype"/>
          <w:b/>
          <w:sz w:val="24"/>
          <w:szCs w:val="24"/>
        </w:rPr>
        <w:t>4</w:t>
      </w:r>
      <w:r w:rsidR="008E38CF" w:rsidRPr="007B078F">
        <w:rPr>
          <w:rFonts w:ascii="Palatino Linotype" w:hAnsi="Palatino Linotype"/>
          <w:b/>
          <w:sz w:val="24"/>
          <w:szCs w:val="24"/>
        </w:rPr>
        <w:t xml:space="preserve"> di professione</w:t>
      </w:r>
      <w:r w:rsidR="00D03BAD">
        <w:rPr>
          <w:rFonts w:ascii="Palatino Linotype" w:hAnsi="Palatino Linotype"/>
          <w:b/>
          <w:sz w:val="24"/>
          <w:szCs w:val="24"/>
        </w:rPr>
        <w:t>.</w:t>
      </w:r>
    </w:p>
    <w:p w:rsidR="00AB1411" w:rsidRPr="007B078F" w:rsidRDefault="00BF72D1" w:rsidP="00AB1411">
      <w:pPr>
        <w:autoSpaceDE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7B078F">
        <w:rPr>
          <w:rFonts w:ascii="Palatino Linotype" w:hAnsi="Palatino Linotype"/>
          <w:b/>
          <w:sz w:val="24"/>
          <w:szCs w:val="24"/>
        </w:rPr>
        <w:t xml:space="preserve">Apparteneva alla </w:t>
      </w:r>
      <w:bookmarkStart w:id="5" w:name="QualitaProvincia"/>
      <w:bookmarkEnd w:id="5"/>
      <w:r w:rsidRPr="007B078F">
        <w:rPr>
          <w:rFonts w:ascii="Palatino Linotype" w:hAnsi="Palatino Linotype"/>
          <w:b/>
          <w:sz w:val="24"/>
          <w:szCs w:val="24"/>
        </w:rPr>
        <w:t xml:space="preserve">Provincia </w:t>
      </w:r>
    </w:p>
    <w:p w:rsidR="00677011" w:rsidRPr="007F24B8" w:rsidRDefault="00A85781" w:rsidP="00AB1411">
      <w:pPr>
        <w:autoSpaceDE/>
        <w:spacing w:line="276" w:lineRule="auto"/>
        <w:jc w:val="center"/>
        <w:rPr>
          <w:rFonts w:ascii="Palatino Linotype" w:hAnsi="Palatino Linotype"/>
          <w:b/>
          <w:sz w:val="23"/>
          <w:szCs w:val="23"/>
          <w:lang w:val="pt-BR"/>
        </w:rPr>
      </w:pPr>
      <w:r w:rsidRPr="007F24B8">
        <w:rPr>
          <w:rFonts w:ascii="Palatino Linotype" w:hAnsi="Palatino Linotype"/>
          <w:b/>
          <w:sz w:val="24"/>
          <w:szCs w:val="24"/>
          <w:lang w:val="pt-BR"/>
        </w:rPr>
        <w:t>“</w:t>
      </w:r>
      <w:r w:rsidR="007F24B8" w:rsidRPr="007F24B8">
        <w:rPr>
          <w:rFonts w:ascii="Palatino Linotype" w:hAnsi="Palatino Linotype"/>
          <w:b/>
          <w:sz w:val="24"/>
          <w:szCs w:val="24"/>
          <w:lang w:val="pt-BR"/>
        </w:rPr>
        <w:t>Nossa Senhora da An</w:t>
      </w:r>
      <w:r w:rsidR="007F24B8">
        <w:rPr>
          <w:rFonts w:ascii="Palatino Linotype" w:hAnsi="Palatino Linotype"/>
          <w:b/>
          <w:sz w:val="24"/>
          <w:szCs w:val="24"/>
          <w:lang w:val="pt-BR"/>
        </w:rPr>
        <w:t>u</w:t>
      </w:r>
      <w:r w:rsidR="007F24B8" w:rsidRPr="007F24B8">
        <w:rPr>
          <w:rFonts w:ascii="Palatino Linotype" w:hAnsi="Palatino Linotype"/>
          <w:b/>
          <w:sz w:val="24"/>
          <w:szCs w:val="24"/>
          <w:lang w:val="pt-BR"/>
        </w:rPr>
        <w:t>nciaç</w:t>
      </w:r>
      <w:r w:rsidR="007F24B8">
        <w:rPr>
          <w:rFonts w:ascii="Palatino Linotype" w:hAnsi="Palatino Linotype"/>
          <w:b/>
          <w:sz w:val="24"/>
          <w:szCs w:val="24"/>
          <w:lang w:val="pt-BR"/>
        </w:rPr>
        <w:t>ã</w:t>
      </w:r>
      <w:r w:rsidR="007F24B8" w:rsidRPr="007F24B8">
        <w:rPr>
          <w:rFonts w:ascii="Palatino Linotype" w:hAnsi="Palatino Linotype"/>
          <w:b/>
          <w:sz w:val="24"/>
          <w:szCs w:val="24"/>
          <w:lang w:val="pt-BR"/>
        </w:rPr>
        <w:t>o</w:t>
      </w:r>
      <w:r w:rsidRPr="007F24B8">
        <w:rPr>
          <w:rFonts w:ascii="Palatino Linotype" w:hAnsi="Palatino Linotype"/>
          <w:b/>
          <w:sz w:val="24"/>
          <w:szCs w:val="24"/>
          <w:lang w:val="pt-BR"/>
        </w:rPr>
        <w:t xml:space="preserve">” </w:t>
      </w:r>
      <w:r w:rsidR="00BF72D1" w:rsidRPr="007F24B8">
        <w:rPr>
          <w:rFonts w:ascii="Palatino Linotype" w:hAnsi="Palatino Linotype"/>
          <w:b/>
          <w:sz w:val="24"/>
          <w:szCs w:val="24"/>
          <w:lang w:val="pt-BR"/>
        </w:rPr>
        <w:t>(</w:t>
      </w:r>
      <w:r w:rsidR="007F24B8">
        <w:rPr>
          <w:rFonts w:ascii="Palatino Linotype" w:hAnsi="Palatino Linotype"/>
          <w:b/>
          <w:sz w:val="24"/>
          <w:szCs w:val="24"/>
          <w:lang w:val="pt-BR"/>
        </w:rPr>
        <w:t>Brasile Sud</w:t>
      </w:r>
      <w:r w:rsidR="006730A3" w:rsidRPr="007F24B8">
        <w:rPr>
          <w:rFonts w:ascii="Palatino Linotype" w:hAnsi="Palatino Linotype"/>
          <w:b/>
          <w:sz w:val="24"/>
          <w:szCs w:val="24"/>
          <w:lang w:val="pt-BR"/>
        </w:rPr>
        <w:t>)</w:t>
      </w:r>
    </w:p>
    <w:p w:rsidR="005D019C" w:rsidRPr="007F24B8" w:rsidRDefault="005D019C" w:rsidP="00D20CDC">
      <w:pPr>
        <w:pStyle w:val="m4106850111751112006default"/>
        <w:shd w:val="clear" w:color="auto" w:fill="FFFFFF"/>
        <w:spacing w:before="0" w:beforeAutospacing="0" w:after="0" w:afterAutospacing="0" w:line="288" w:lineRule="atLeast"/>
        <w:jc w:val="both"/>
        <w:rPr>
          <w:rFonts w:ascii="Palatino Linotype" w:hAnsi="Palatino Linotype"/>
          <w:lang w:val="pt-BR"/>
        </w:rPr>
      </w:pPr>
    </w:p>
    <w:p w:rsidR="003C37F1" w:rsidRPr="006453E3" w:rsidRDefault="00111C05" w:rsidP="008C24A6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/>
          <w:color w:val="000000"/>
          <w:sz w:val="24"/>
          <w:szCs w:val="24"/>
        </w:rPr>
      </w:pPr>
      <w:r w:rsidRPr="006453E3">
        <w:rPr>
          <w:rFonts w:ascii="Palatino Linotype" w:hAnsi="Palatino Linotype"/>
          <w:color w:val="000000"/>
          <w:sz w:val="24"/>
          <w:szCs w:val="24"/>
        </w:rPr>
        <w:t xml:space="preserve">Il giovane confratello era entrato in Congregazione nel nostro seminario di </w:t>
      </w:r>
      <w:proofErr w:type="spellStart"/>
      <w:r w:rsidRPr="006453E3">
        <w:rPr>
          <w:rFonts w:ascii="Palatino Linotype" w:hAnsi="Palatino Linotype"/>
          <w:color w:val="000000"/>
          <w:sz w:val="24"/>
          <w:szCs w:val="24"/>
        </w:rPr>
        <w:t>Cotia</w:t>
      </w:r>
      <w:proofErr w:type="spellEnd"/>
      <w:r w:rsidRPr="006453E3">
        <w:rPr>
          <w:rFonts w:ascii="Palatino Linotype" w:hAnsi="Palatino Linotype"/>
          <w:color w:val="000000"/>
          <w:sz w:val="24"/>
          <w:szCs w:val="24"/>
        </w:rPr>
        <w:t xml:space="preserve"> nel 2014. Dopo la Prima Professione emessa il 12 </w:t>
      </w:r>
      <w:r w:rsidR="00804835" w:rsidRPr="006453E3">
        <w:rPr>
          <w:rFonts w:ascii="Palatino Linotype" w:hAnsi="Palatino Linotype"/>
          <w:color w:val="000000"/>
          <w:sz w:val="24"/>
          <w:szCs w:val="24"/>
        </w:rPr>
        <w:t>gennaio</w:t>
      </w:r>
      <w:r w:rsidRPr="006453E3">
        <w:rPr>
          <w:rFonts w:ascii="Palatino Linotype" w:hAnsi="Palatino Linotype"/>
          <w:color w:val="000000"/>
          <w:sz w:val="24"/>
          <w:szCs w:val="24"/>
        </w:rPr>
        <w:t xml:space="preserve"> 2016</w:t>
      </w:r>
      <w:r w:rsidR="00804835" w:rsidRPr="006453E3">
        <w:rPr>
          <w:rFonts w:ascii="Palatino Linotype" w:hAnsi="Palatino Linotype"/>
          <w:color w:val="000000"/>
          <w:sz w:val="24"/>
          <w:szCs w:val="24"/>
        </w:rPr>
        <w:t>,</w:t>
      </w:r>
      <w:r w:rsidRPr="006453E3">
        <w:rPr>
          <w:rFonts w:ascii="Palatino Linotype" w:hAnsi="Palatino Linotype"/>
          <w:color w:val="000000"/>
          <w:sz w:val="24"/>
          <w:szCs w:val="24"/>
        </w:rPr>
        <w:t xml:space="preserve"> fece il tirocinio a Campo Grande</w:t>
      </w:r>
      <w:r w:rsidR="000A6093" w:rsidRPr="006453E3">
        <w:rPr>
          <w:rFonts w:ascii="Palatino Linotype" w:hAnsi="Palatino Linotype"/>
          <w:color w:val="000000"/>
          <w:sz w:val="24"/>
          <w:szCs w:val="24"/>
        </w:rPr>
        <w:t xml:space="preserve">. Attualmente era studente al 2° anno di Teologia a Belo Horizonte. Fu trasferito </w:t>
      </w:r>
      <w:r w:rsidR="004A24C4" w:rsidRPr="006453E3">
        <w:rPr>
          <w:rFonts w:ascii="Palatino Linotype" w:hAnsi="Palatino Linotype"/>
          <w:color w:val="000000"/>
          <w:sz w:val="24"/>
          <w:szCs w:val="24"/>
        </w:rPr>
        <w:t xml:space="preserve">all’inizio di </w:t>
      </w:r>
      <w:r w:rsidR="000A6093" w:rsidRPr="006453E3">
        <w:rPr>
          <w:rFonts w:ascii="Palatino Linotype" w:hAnsi="Palatino Linotype"/>
          <w:color w:val="000000"/>
          <w:sz w:val="24"/>
          <w:szCs w:val="24"/>
        </w:rPr>
        <w:t>quest’anno a Campo Grande per motivi di salute. Qui fu sottoposto a un delicato intervento chirurgico al cuore</w:t>
      </w:r>
      <w:r w:rsidR="00804835" w:rsidRPr="006453E3">
        <w:rPr>
          <w:rFonts w:ascii="Palatino Linotype" w:hAnsi="Palatino Linotype"/>
          <w:color w:val="000000"/>
          <w:sz w:val="24"/>
          <w:szCs w:val="24"/>
        </w:rPr>
        <w:t xml:space="preserve"> e lottava per sopravvivere. Negli ultimi giorni la sua situazione si era </w:t>
      </w:r>
      <w:r w:rsidR="004A24C4" w:rsidRPr="006453E3">
        <w:rPr>
          <w:rFonts w:ascii="Palatino Linotype" w:hAnsi="Palatino Linotype"/>
          <w:color w:val="000000"/>
          <w:sz w:val="24"/>
          <w:szCs w:val="24"/>
        </w:rPr>
        <w:t>molto aggravata</w:t>
      </w:r>
      <w:r w:rsidR="00804835" w:rsidRPr="006453E3">
        <w:rPr>
          <w:rFonts w:ascii="Palatino Linotype" w:hAnsi="Palatino Linotype"/>
          <w:color w:val="000000"/>
          <w:sz w:val="24"/>
          <w:szCs w:val="24"/>
        </w:rPr>
        <w:t xml:space="preserve">. </w:t>
      </w:r>
      <w:r w:rsidR="004A24C4" w:rsidRPr="006453E3">
        <w:rPr>
          <w:rFonts w:ascii="Palatino Linotype" w:hAnsi="Palatino Linotype"/>
          <w:color w:val="000000"/>
          <w:sz w:val="24"/>
          <w:szCs w:val="24"/>
        </w:rPr>
        <w:t>E deceduto alle 14</w:t>
      </w:r>
      <w:r w:rsidR="006453E3">
        <w:rPr>
          <w:rFonts w:ascii="Palatino Linotype" w:hAnsi="Palatino Linotype"/>
          <w:color w:val="000000"/>
          <w:sz w:val="24"/>
          <w:szCs w:val="24"/>
        </w:rPr>
        <w:t>,</w:t>
      </w:r>
      <w:r w:rsidR="004A24C4" w:rsidRPr="006453E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5670DC" w:rsidRPr="006453E3">
        <w:rPr>
          <w:rFonts w:ascii="Palatino Linotype" w:hAnsi="Palatino Linotype"/>
          <w:color w:val="000000"/>
          <w:sz w:val="24"/>
          <w:szCs w:val="24"/>
        </w:rPr>
        <w:t xml:space="preserve">ora </w:t>
      </w:r>
      <w:r w:rsidR="004A24C4" w:rsidRPr="006453E3">
        <w:rPr>
          <w:rFonts w:ascii="Palatino Linotype" w:hAnsi="Palatino Linotype"/>
          <w:color w:val="000000"/>
          <w:sz w:val="24"/>
          <w:szCs w:val="24"/>
        </w:rPr>
        <w:t>del Brasile</w:t>
      </w:r>
    </w:p>
    <w:p w:rsidR="004A24C4" w:rsidRDefault="004A24C4" w:rsidP="008C24A6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</w:p>
    <w:p w:rsidR="001B6A23" w:rsidRPr="0008048B" w:rsidRDefault="00B57B45" w:rsidP="0008048B">
      <w:pPr>
        <w:pStyle w:val="m4106850111751112006default"/>
        <w:shd w:val="clear" w:color="auto" w:fill="FFFFFF"/>
        <w:spacing w:before="0" w:beforeAutospacing="0" w:after="0" w:afterAutospacing="0" w:line="288" w:lineRule="atLeast"/>
        <w:jc w:val="both"/>
        <w:rPr>
          <w:rFonts w:ascii="Palatino Linotype" w:hAnsi="Palatino Linotype"/>
          <w:sz w:val="22"/>
          <w:szCs w:val="22"/>
        </w:rPr>
      </w:pPr>
      <w:r w:rsidRPr="0008048B">
        <w:rPr>
          <w:rFonts w:ascii="Palatino Linotype" w:hAnsi="Palatino Linotype"/>
          <w:sz w:val="22"/>
          <w:szCs w:val="22"/>
        </w:rPr>
        <w:t xml:space="preserve"> </w:t>
      </w:r>
      <w:r w:rsidR="00987838" w:rsidRPr="0008048B">
        <w:rPr>
          <w:rFonts w:ascii="Palatino Linotype" w:hAnsi="Palatino Linotype"/>
          <w:sz w:val="22"/>
          <w:szCs w:val="22"/>
        </w:rPr>
        <w:t xml:space="preserve"> </w:t>
      </w:r>
      <w:r w:rsidR="008F66B5" w:rsidRPr="0008048B">
        <w:rPr>
          <w:rFonts w:ascii="Palatino Linotype" w:hAnsi="Palatino Linotype"/>
          <w:sz w:val="22"/>
          <w:szCs w:val="22"/>
        </w:rPr>
        <w:t xml:space="preserve"> </w:t>
      </w:r>
      <w:r w:rsidR="00561B0B" w:rsidRPr="0008048B">
        <w:rPr>
          <w:rFonts w:ascii="Palatino Linotype" w:hAnsi="Palatino Linotype" w:cs="Arial"/>
          <w:sz w:val="22"/>
          <w:szCs w:val="22"/>
        </w:rPr>
        <w:t xml:space="preserve"> </w:t>
      </w:r>
      <w:r w:rsidR="005D1D3D" w:rsidRPr="0008048B">
        <w:rPr>
          <w:rFonts w:ascii="Palatino Linotype" w:hAnsi="Palatino Linotype" w:cs="Arial"/>
          <w:sz w:val="22"/>
          <w:szCs w:val="22"/>
        </w:rPr>
        <w:t xml:space="preserve"> </w:t>
      </w:r>
      <w:r w:rsidR="007B39FD" w:rsidRPr="0008048B">
        <w:rPr>
          <w:rFonts w:ascii="Palatino Linotype" w:hAnsi="Palatino Linotype" w:cs="Arial"/>
          <w:sz w:val="22"/>
          <w:szCs w:val="22"/>
        </w:rPr>
        <w:t xml:space="preserve"> </w:t>
      </w:r>
      <w:r w:rsidR="0069464D" w:rsidRPr="0008048B">
        <w:rPr>
          <w:rFonts w:ascii="Palatino Linotype" w:hAnsi="Palatino Linotype" w:cs="Arial"/>
          <w:sz w:val="22"/>
          <w:szCs w:val="22"/>
        </w:rPr>
        <w:t xml:space="preserve"> </w:t>
      </w:r>
      <w:r w:rsidR="004F4F36" w:rsidRPr="0008048B">
        <w:rPr>
          <w:rFonts w:ascii="Palatino Linotype" w:hAnsi="Palatino Linotype" w:cs="Arial"/>
          <w:sz w:val="22"/>
          <w:szCs w:val="22"/>
        </w:rPr>
        <w:t xml:space="preserve"> </w:t>
      </w:r>
      <w:r w:rsidR="00777257" w:rsidRPr="0008048B">
        <w:rPr>
          <w:rFonts w:ascii="Palatino Linotype" w:hAnsi="Palatino Linotype" w:cs="Arial"/>
          <w:sz w:val="22"/>
          <w:szCs w:val="22"/>
        </w:rPr>
        <w:t xml:space="preserve"> </w:t>
      </w:r>
    </w:p>
    <w:p w:rsidR="00677011" w:rsidRPr="006453E3" w:rsidRDefault="00BF72D1">
      <w:pPr>
        <w:spacing w:line="276" w:lineRule="auto"/>
        <w:ind w:right="567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453E3">
        <w:rPr>
          <w:rFonts w:ascii="Palatino Linotype" w:hAnsi="Palatino Linotype"/>
          <w:sz w:val="24"/>
          <w:szCs w:val="24"/>
        </w:rPr>
        <w:t>Requiescat</w:t>
      </w:r>
      <w:proofErr w:type="spellEnd"/>
      <w:r w:rsidRPr="006453E3">
        <w:rPr>
          <w:rFonts w:ascii="Palatino Linotype" w:hAnsi="Palatino Linotype"/>
          <w:sz w:val="24"/>
          <w:szCs w:val="24"/>
        </w:rPr>
        <w:t xml:space="preserve"> in pace!</w:t>
      </w:r>
    </w:p>
    <w:p w:rsidR="000A78E3" w:rsidRDefault="000A78E3" w:rsidP="00337364">
      <w:pPr>
        <w:pStyle w:val="Testodelblocco"/>
        <w:spacing w:before="120"/>
        <w:ind w:left="0" w:right="284"/>
        <w:rPr>
          <w:rFonts w:ascii="Palatino Linotype" w:hAnsi="Palatino Linotype"/>
          <w:sz w:val="22"/>
          <w:szCs w:val="22"/>
        </w:rPr>
      </w:pPr>
    </w:p>
    <w:p w:rsidR="004A24C4" w:rsidRDefault="004A24C4" w:rsidP="00337364">
      <w:pPr>
        <w:pStyle w:val="Testodelblocco"/>
        <w:spacing w:before="120"/>
        <w:ind w:left="0" w:right="284"/>
        <w:rPr>
          <w:rFonts w:ascii="Palatino Linotype" w:hAnsi="Palatino Linotype"/>
          <w:sz w:val="22"/>
          <w:szCs w:val="22"/>
        </w:rPr>
      </w:pPr>
    </w:p>
    <w:p w:rsidR="004A24C4" w:rsidRPr="0008048B" w:rsidRDefault="004A24C4" w:rsidP="00337364">
      <w:pPr>
        <w:pStyle w:val="Testodelblocco"/>
        <w:spacing w:before="120"/>
        <w:ind w:left="0" w:right="284"/>
        <w:rPr>
          <w:rFonts w:ascii="Palatino Linotype" w:hAnsi="Palatino Linotype"/>
          <w:sz w:val="22"/>
          <w:szCs w:val="22"/>
        </w:rPr>
      </w:pPr>
    </w:p>
    <w:p w:rsidR="00337364" w:rsidRPr="006453E3" w:rsidRDefault="00337364" w:rsidP="00337364">
      <w:pPr>
        <w:pStyle w:val="Testodelblocco"/>
        <w:spacing w:before="120"/>
        <w:ind w:left="0" w:right="284"/>
      </w:pPr>
      <w:r w:rsidRPr="006453E3">
        <w:rPr>
          <w:rFonts w:ascii="Palatino Linotype" w:hAnsi="Palatino Linotype"/>
        </w:rPr>
        <w:t>“</w:t>
      </w:r>
      <w:r w:rsidRPr="006453E3"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 w:rsidRPr="006453E3">
        <w:rPr>
          <w:rFonts w:ascii="Palatino Linotype" w:hAnsi="Palatino Linotype"/>
        </w:rPr>
        <w:t xml:space="preserve">”. </w:t>
      </w:r>
      <w:r w:rsidRPr="006453E3">
        <w:rPr>
          <w:rFonts w:ascii="Palatino Linotype" w:hAnsi="Palatino Linotype" w:cs="Times New Roman"/>
        </w:rPr>
        <w:t>(Norme 41)</w:t>
      </w:r>
    </w:p>
    <w:p w:rsidR="00337364" w:rsidRPr="00F32DEC" w:rsidRDefault="00337364">
      <w:pPr>
        <w:spacing w:line="276" w:lineRule="auto"/>
        <w:ind w:right="567"/>
        <w:jc w:val="both"/>
        <w:rPr>
          <w:sz w:val="22"/>
          <w:szCs w:val="22"/>
        </w:rPr>
      </w:pPr>
    </w:p>
    <w:sectPr w:rsidR="00337364" w:rsidRPr="00F32DEC" w:rsidSect="00177D12">
      <w:footerReference w:type="default" r:id="rId12"/>
      <w:pgSz w:w="16838" w:h="11906" w:orient="landscape"/>
      <w:pgMar w:top="1247" w:right="1134" w:bottom="1247" w:left="1134" w:header="709" w:footer="567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65" w:rsidRDefault="00567565">
      <w:r>
        <w:separator/>
      </w:r>
    </w:p>
  </w:endnote>
  <w:endnote w:type="continuationSeparator" w:id="0">
    <w:p w:rsidR="00567565" w:rsidRDefault="0056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Space Age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AF" w:rsidRDefault="00382392" w:rsidP="00337364">
    <w:pPr>
      <w:tabs>
        <w:tab w:val="center" w:pos="6237"/>
      </w:tabs>
      <w:spacing w:line="240" w:lineRule="atLeast"/>
      <w:ind w:left="9912" w:right="567"/>
      <w:jc w:val="both"/>
    </w:pPr>
    <w:r>
      <w:rPr>
        <w:noProof/>
      </w:rPr>
      <w:drawing>
        <wp:anchor distT="0" distB="0" distL="114300" distR="114300" simplePos="0" relativeHeight="251660799" behindDoc="1" locked="0" layoutInCell="1" allowOverlap="1" wp14:anchorId="00E9C6AB" wp14:editId="23772DBE">
          <wp:simplePos x="0" y="0"/>
          <wp:positionH relativeFrom="margin">
            <wp:posOffset>8362950</wp:posOffset>
          </wp:positionH>
          <wp:positionV relativeFrom="margin">
            <wp:posOffset>5161280</wp:posOffset>
          </wp:positionV>
          <wp:extent cx="1414147" cy="1397002"/>
          <wp:effectExtent l="0" t="0" r="0" b="0"/>
          <wp:wrapNone/>
          <wp:docPr id="6" name="Immagine 3" descr="Descrizione: Descrizione: Tmbr-rtnd-Sgrtr_gnrl-02-brudniejsz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147" cy="1397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3736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6464482</wp:posOffset>
              </wp:positionH>
              <wp:positionV relativeFrom="paragraph">
                <wp:posOffset>-542834</wp:posOffset>
              </wp:positionV>
              <wp:extent cx="2525486" cy="696685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486" cy="696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7364" w:rsidRDefault="00337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08743" cy="642167"/>
                                <wp:effectExtent l="0" t="0" r="0" b="571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ANTONELLI Fabio - firma 0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clrChange>
                                            <a:clrFrom>
                                              <a:srgbClr val="000000">
                                                <a:alpha val="0"/>
                                              </a:srgbClr>
                                            </a:clrFrom>
                                            <a:clrTo>
                                              <a:srgbClr val="000000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7468" cy="6445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9" type="#_x0000_t202" style="position:absolute;left:0;text-align:left;margin-left:509pt;margin-top:-42.75pt;width:198.85pt;height:5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" filled="f" stroked="f" strokeweight=".5pt">
              <v:textbox>
                <w:txbxContent>
                  <w:p w:rsidR="00337364" w:rsidRDefault="00337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2308743" cy="642167"/>
                          <wp:effectExtent l="0" t="0" r="0" b="571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ANTONELLI Fabio - firma 01.png"/>
                                  <pic:cNvPicPr/>
                                </pic:nvPicPr>
                                <pic:blipFill>
                                  <a:blip r:embed="rId3">
                                    <a:clrChange>
                                      <a:clrFrom>
                                        <a:srgbClr val="000000">
                                          <a:alpha val="0"/>
                                        </a:srgbClr>
                                      </a:clrFrom>
                                      <a:clrTo>
                                        <a:srgbClr val="000000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7468" cy="6445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114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5603149</wp:posOffset>
              </wp:positionH>
              <wp:positionV relativeFrom="paragraph">
                <wp:posOffset>-482600</wp:posOffset>
              </wp:positionV>
              <wp:extent cx="2553333" cy="761996"/>
              <wp:effectExtent l="0" t="0" r="0" b="4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3333" cy="76199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A02AF" w:rsidRDefault="00567565"/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30" type="#_x0000_t202" style="position:absolute;left:0;text-align:left;margin-left:441.2pt;margin-top:-38pt;width:201.05pt;height:6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" filled="f" stroked="f">
              <v:textbox style="mso-fit-shape-to-text:t">
                <w:txbxContent>
                  <w:p w:rsidR="00CA02AF" w:rsidRDefault="003B2D78"/>
                </w:txbxContent>
              </v:textbox>
            </v:shape>
          </w:pict>
        </mc:Fallback>
      </mc:AlternateContent>
    </w:r>
    <w:r w:rsidR="00BF72D1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1308552</wp:posOffset>
          </wp:positionH>
          <wp:positionV relativeFrom="margin">
            <wp:posOffset>7600757</wp:posOffset>
          </wp:positionV>
          <wp:extent cx="1414147" cy="1397002"/>
          <wp:effectExtent l="0" t="0" r="0" b="0"/>
          <wp:wrapNone/>
          <wp:docPr id="10" name="Immagine 3" descr="Descrizione: Descrizione: Tmbr-rtnd-Sgrtr_gnrl-02-brudniejsz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147" cy="1397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F72D1">
      <w:rPr>
        <w:rFonts w:ascii="Palatino Linotype" w:hAnsi="Palatino Linotype"/>
        <w:sz w:val="24"/>
        <w:szCs w:val="24"/>
      </w:rPr>
      <w:tab/>
      <w:t xml:space="preserve">Don Fabio ANTONELLI, </w:t>
    </w:r>
    <w:proofErr w:type="spellStart"/>
    <w:r w:rsidR="00BF72D1">
      <w:rPr>
        <w:rFonts w:ascii="Palatino Linotype" w:hAnsi="Palatino Linotype"/>
        <w:sz w:val="24"/>
        <w:szCs w:val="24"/>
      </w:rPr>
      <w:t>fdp</w:t>
    </w:r>
    <w:proofErr w:type="spellEnd"/>
  </w:p>
  <w:p w:rsidR="00CA02AF" w:rsidRDefault="00BF72D1" w:rsidP="00337364">
    <w:pPr>
      <w:tabs>
        <w:tab w:val="center" w:pos="6237"/>
      </w:tabs>
      <w:spacing w:line="240" w:lineRule="atLeast"/>
      <w:ind w:left="9912" w:right="567"/>
      <w:jc w:val="both"/>
    </w:pPr>
    <w:r>
      <w:rPr>
        <w:rFonts w:ascii="Palatino Linotype" w:hAnsi="Palatino Linotype"/>
        <w:i/>
      </w:rPr>
      <w:tab/>
    </w:r>
    <w:r w:rsidR="00CF1145">
      <w:rPr>
        <w:rFonts w:ascii="Palatino Linotype" w:hAnsi="Palatino Linotype"/>
        <w:i/>
      </w:rPr>
      <w:t xml:space="preserve">    </w:t>
    </w:r>
    <w:r w:rsidR="00337364">
      <w:rPr>
        <w:rFonts w:ascii="Palatino Linotype" w:hAnsi="Palatino Linotype"/>
        <w:i/>
      </w:rPr>
      <w:t xml:space="preserve">      </w:t>
    </w:r>
    <w:r w:rsidR="00CF1145">
      <w:rPr>
        <w:rFonts w:ascii="Palatino Linotype" w:hAnsi="Palatino Linotype"/>
        <w:i/>
      </w:rPr>
      <w:t xml:space="preserve">    </w:t>
    </w:r>
    <w:proofErr w:type="gramStart"/>
    <w:r>
      <w:rPr>
        <w:rFonts w:ascii="Palatino Linotype" w:hAnsi="Palatino Linotype"/>
        <w:i/>
      </w:rPr>
      <w:t>segretario</w:t>
    </w:r>
    <w:proofErr w:type="gramEnd"/>
    <w:r>
      <w:rPr>
        <w:rFonts w:ascii="Palatino Linotype" w:hAnsi="Palatino Linotype"/>
        <w:i/>
      </w:rPr>
      <w:t xml:space="preserve"> generale</w:t>
    </w:r>
  </w:p>
  <w:p w:rsidR="00CA02AF" w:rsidRDefault="00567565" w:rsidP="00337364">
    <w:pPr>
      <w:pStyle w:val="Pidipagina"/>
      <w:ind w:left="141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65" w:rsidRDefault="00567565">
      <w:r>
        <w:rPr>
          <w:color w:val="000000"/>
        </w:rPr>
        <w:separator/>
      </w:r>
    </w:p>
  </w:footnote>
  <w:footnote w:type="continuationSeparator" w:id="0">
    <w:p w:rsidR="00567565" w:rsidRDefault="0056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11"/>
    <w:rsid w:val="00010CC8"/>
    <w:rsid w:val="0001224E"/>
    <w:rsid w:val="00014F1F"/>
    <w:rsid w:val="00016126"/>
    <w:rsid w:val="0002310F"/>
    <w:rsid w:val="00023C03"/>
    <w:rsid w:val="00042A99"/>
    <w:rsid w:val="000512B1"/>
    <w:rsid w:val="00067C22"/>
    <w:rsid w:val="0008048B"/>
    <w:rsid w:val="0008063A"/>
    <w:rsid w:val="00082599"/>
    <w:rsid w:val="0008495A"/>
    <w:rsid w:val="000A6093"/>
    <w:rsid w:val="000A78E3"/>
    <w:rsid w:val="000D37FB"/>
    <w:rsid w:val="000D4680"/>
    <w:rsid w:val="000E6620"/>
    <w:rsid w:val="000E6657"/>
    <w:rsid w:val="000F740B"/>
    <w:rsid w:val="001070B5"/>
    <w:rsid w:val="00111C05"/>
    <w:rsid w:val="00111D31"/>
    <w:rsid w:val="00117272"/>
    <w:rsid w:val="001236EA"/>
    <w:rsid w:val="001470C8"/>
    <w:rsid w:val="00162DA9"/>
    <w:rsid w:val="00177D12"/>
    <w:rsid w:val="001949DD"/>
    <w:rsid w:val="001A1DFE"/>
    <w:rsid w:val="001A2498"/>
    <w:rsid w:val="001A5121"/>
    <w:rsid w:val="001B49F3"/>
    <w:rsid w:val="001B6A23"/>
    <w:rsid w:val="001D0363"/>
    <w:rsid w:val="001F17C9"/>
    <w:rsid w:val="00201FCF"/>
    <w:rsid w:val="00220E6C"/>
    <w:rsid w:val="00222CF0"/>
    <w:rsid w:val="002328A9"/>
    <w:rsid w:val="00236649"/>
    <w:rsid w:val="002442E4"/>
    <w:rsid w:val="0025069F"/>
    <w:rsid w:val="002510F6"/>
    <w:rsid w:val="00260192"/>
    <w:rsid w:val="00275A70"/>
    <w:rsid w:val="00276A42"/>
    <w:rsid w:val="00297082"/>
    <w:rsid w:val="002C11D0"/>
    <w:rsid w:val="002C2190"/>
    <w:rsid w:val="002C2A8F"/>
    <w:rsid w:val="002C64CB"/>
    <w:rsid w:val="002D3CF8"/>
    <w:rsid w:val="002E0088"/>
    <w:rsid w:val="00312798"/>
    <w:rsid w:val="00332156"/>
    <w:rsid w:val="00332684"/>
    <w:rsid w:val="003327DE"/>
    <w:rsid w:val="00332823"/>
    <w:rsid w:val="00332A93"/>
    <w:rsid w:val="00337364"/>
    <w:rsid w:val="00350C61"/>
    <w:rsid w:val="00382392"/>
    <w:rsid w:val="0039105E"/>
    <w:rsid w:val="003927A9"/>
    <w:rsid w:val="003A1088"/>
    <w:rsid w:val="003B2D78"/>
    <w:rsid w:val="003B60BA"/>
    <w:rsid w:val="003C37F1"/>
    <w:rsid w:val="003D2A98"/>
    <w:rsid w:val="003D6DE8"/>
    <w:rsid w:val="003D7D25"/>
    <w:rsid w:val="003F1E10"/>
    <w:rsid w:val="004025DC"/>
    <w:rsid w:val="004030B7"/>
    <w:rsid w:val="00406730"/>
    <w:rsid w:val="00415469"/>
    <w:rsid w:val="00420E0A"/>
    <w:rsid w:val="00422A27"/>
    <w:rsid w:val="0043076B"/>
    <w:rsid w:val="004409C6"/>
    <w:rsid w:val="004433E6"/>
    <w:rsid w:val="004459D3"/>
    <w:rsid w:val="00457021"/>
    <w:rsid w:val="004722C8"/>
    <w:rsid w:val="00472DEA"/>
    <w:rsid w:val="0048462F"/>
    <w:rsid w:val="00485959"/>
    <w:rsid w:val="00494BFA"/>
    <w:rsid w:val="00495B85"/>
    <w:rsid w:val="004A24C4"/>
    <w:rsid w:val="004C35A4"/>
    <w:rsid w:val="004C5EAB"/>
    <w:rsid w:val="004F4F36"/>
    <w:rsid w:val="005168F1"/>
    <w:rsid w:val="00561B0B"/>
    <w:rsid w:val="005670DC"/>
    <w:rsid w:val="00567565"/>
    <w:rsid w:val="00581BAE"/>
    <w:rsid w:val="00582527"/>
    <w:rsid w:val="00591643"/>
    <w:rsid w:val="00595DC7"/>
    <w:rsid w:val="005962F3"/>
    <w:rsid w:val="005B0063"/>
    <w:rsid w:val="005B7952"/>
    <w:rsid w:val="005C37BB"/>
    <w:rsid w:val="005C5FD1"/>
    <w:rsid w:val="005C60CE"/>
    <w:rsid w:val="005D00ED"/>
    <w:rsid w:val="005D019C"/>
    <w:rsid w:val="005D1D3D"/>
    <w:rsid w:val="005D3AF6"/>
    <w:rsid w:val="005D52A6"/>
    <w:rsid w:val="005E5EF1"/>
    <w:rsid w:val="005E66C0"/>
    <w:rsid w:val="00606234"/>
    <w:rsid w:val="00612434"/>
    <w:rsid w:val="00612901"/>
    <w:rsid w:val="00614206"/>
    <w:rsid w:val="00621841"/>
    <w:rsid w:val="00635309"/>
    <w:rsid w:val="00635808"/>
    <w:rsid w:val="006430E4"/>
    <w:rsid w:val="006453E3"/>
    <w:rsid w:val="00655B7C"/>
    <w:rsid w:val="00663217"/>
    <w:rsid w:val="006730A3"/>
    <w:rsid w:val="00677011"/>
    <w:rsid w:val="0069464D"/>
    <w:rsid w:val="006C2C75"/>
    <w:rsid w:val="006D022A"/>
    <w:rsid w:val="006E6E35"/>
    <w:rsid w:val="006F6BCD"/>
    <w:rsid w:val="007004A8"/>
    <w:rsid w:val="00702C3D"/>
    <w:rsid w:val="00712C8E"/>
    <w:rsid w:val="0071589B"/>
    <w:rsid w:val="00716F06"/>
    <w:rsid w:val="00732AA1"/>
    <w:rsid w:val="00743344"/>
    <w:rsid w:val="00762D84"/>
    <w:rsid w:val="00777257"/>
    <w:rsid w:val="007870A8"/>
    <w:rsid w:val="0079190B"/>
    <w:rsid w:val="00791C5D"/>
    <w:rsid w:val="00792F39"/>
    <w:rsid w:val="007B0313"/>
    <w:rsid w:val="007B078F"/>
    <w:rsid w:val="007B39FD"/>
    <w:rsid w:val="007C7100"/>
    <w:rsid w:val="007E3811"/>
    <w:rsid w:val="007E5B35"/>
    <w:rsid w:val="007F24B8"/>
    <w:rsid w:val="007F48FF"/>
    <w:rsid w:val="008038F5"/>
    <w:rsid w:val="00804835"/>
    <w:rsid w:val="00826692"/>
    <w:rsid w:val="008340DE"/>
    <w:rsid w:val="00834889"/>
    <w:rsid w:val="00850216"/>
    <w:rsid w:val="00860F90"/>
    <w:rsid w:val="00876A84"/>
    <w:rsid w:val="00881295"/>
    <w:rsid w:val="008A1B3D"/>
    <w:rsid w:val="008B50A7"/>
    <w:rsid w:val="008C24A6"/>
    <w:rsid w:val="008E2629"/>
    <w:rsid w:val="008E38CF"/>
    <w:rsid w:val="008E428F"/>
    <w:rsid w:val="008E7416"/>
    <w:rsid w:val="008F66B5"/>
    <w:rsid w:val="009143FC"/>
    <w:rsid w:val="00914485"/>
    <w:rsid w:val="00931E5E"/>
    <w:rsid w:val="0093402E"/>
    <w:rsid w:val="00937992"/>
    <w:rsid w:val="009633DF"/>
    <w:rsid w:val="00964EA0"/>
    <w:rsid w:val="00970DDA"/>
    <w:rsid w:val="009874DB"/>
    <w:rsid w:val="00987838"/>
    <w:rsid w:val="00991451"/>
    <w:rsid w:val="00991F03"/>
    <w:rsid w:val="009A6876"/>
    <w:rsid w:val="009C3B7C"/>
    <w:rsid w:val="009D21A7"/>
    <w:rsid w:val="009D625F"/>
    <w:rsid w:val="009E3212"/>
    <w:rsid w:val="009E70AC"/>
    <w:rsid w:val="009F0F57"/>
    <w:rsid w:val="009F1C1A"/>
    <w:rsid w:val="009F7F8A"/>
    <w:rsid w:val="00A0016A"/>
    <w:rsid w:val="00A07195"/>
    <w:rsid w:val="00A250AA"/>
    <w:rsid w:val="00A278D0"/>
    <w:rsid w:val="00A3374B"/>
    <w:rsid w:val="00A54517"/>
    <w:rsid w:val="00A54C56"/>
    <w:rsid w:val="00A553AD"/>
    <w:rsid w:val="00A777CA"/>
    <w:rsid w:val="00A854AA"/>
    <w:rsid w:val="00A85781"/>
    <w:rsid w:val="00A91615"/>
    <w:rsid w:val="00AB1411"/>
    <w:rsid w:val="00AC0861"/>
    <w:rsid w:val="00B012A3"/>
    <w:rsid w:val="00B10F91"/>
    <w:rsid w:val="00B23436"/>
    <w:rsid w:val="00B310BE"/>
    <w:rsid w:val="00B44B8F"/>
    <w:rsid w:val="00B57B45"/>
    <w:rsid w:val="00B63232"/>
    <w:rsid w:val="00B87092"/>
    <w:rsid w:val="00B9740F"/>
    <w:rsid w:val="00B97472"/>
    <w:rsid w:val="00BA3242"/>
    <w:rsid w:val="00BB0E02"/>
    <w:rsid w:val="00BC1708"/>
    <w:rsid w:val="00BE35F1"/>
    <w:rsid w:val="00BF286B"/>
    <w:rsid w:val="00BF72D1"/>
    <w:rsid w:val="00C05027"/>
    <w:rsid w:val="00C05DAA"/>
    <w:rsid w:val="00C072A4"/>
    <w:rsid w:val="00C07495"/>
    <w:rsid w:val="00C22DC8"/>
    <w:rsid w:val="00C34A09"/>
    <w:rsid w:val="00C46E9D"/>
    <w:rsid w:val="00C570FE"/>
    <w:rsid w:val="00C624B2"/>
    <w:rsid w:val="00C8571C"/>
    <w:rsid w:val="00C92006"/>
    <w:rsid w:val="00C943DC"/>
    <w:rsid w:val="00CB1835"/>
    <w:rsid w:val="00CC5170"/>
    <w:rsid w:val="00CC70AB"/>
    <w:rsid w:val="00CE7BE7"/>
    <w:rsid w:val="00CF098D"/>
    <w:rsid w:val="00CF1145"/>
    <w:rsid w:val="00D030AE"/>
    <w:rsid w:val="00D03BAD"/>
    <w:rsid w:val="00D12C94"/>
    <w:rsid w:val="00D20CDC"/>
    <w:rsid w:val="00D26CA9"/>
    <w:rsid w:val="00D343F0"/>
    <w:rsid w:val="00D51D19"/>
    <w:rsid w:val="00D65C35"/>
    <w:rsid w:val="00D66082"/>
    <w:rsid w:val="00D76245"/>
    <w:rsid w:val="00D76C82"/>
    <w:rsid w:val="00D82CBF"/>
    <w:rsid w:val="00D92723"/>
    <w:rsid w:val="00DA6457"/>
    <w:rsid w:val="00DC218E"/>
    <w:rsid w:val="00DD768B"/>
    <w:rsid w:val="00DE3795"/>
    <w:rsid w:val="00DE7F8E"/>
    <w:rsid w:val="00DF4DA5"/>
    <w:rsid w:val="00E02027"/>
    <w:rsid w:val="00E03635"/>
    <w:rsid w:val="00E16B72"/>
    <w:rsid w:val="00E16D72"/>
    <w:rsid w:val="00E17A39"/>
    <w:rsid w:val="00E26988"/>
    <w:rsid w:val="00E37178"/>
    <w:rsid w:val="00E45A49"/>
    <w:rsid w:val="00E501E2"/>
    <w:rsid w:val="00E6054C"/>
    <w:rsid w:val="00E65DFD"/>
    <w:rsid w:val="00E8205E"/>
    <w:rsid w:val="00E84DC8"/>
    <w:rsid w:val="00E9679A"/>
    <w:rsid w:val="00EB4B4D"/>
    <w:rsid w:val="00EC2AC9"/>
    <w:rsid w:val="00ED4906"/>
    <w:rsid w:val="00EE1F14"/>
    <w:rsid w:val="00F2153A"/>
    <w:rsid w:val="00F27395"/>
    <w:rsid w:val="00F32DEC"/>
    <w:rsid w:val="00F34231"/>
    <w:rsid w:val="00F347F8"/>
    <w:rsid w:val="00F47DEC"/>
    <w:rsid w:val="00F53783"/>
    <w:rsid w:val="00F62E11"/>
    <w:rsid w:val="00FA21BB"/>
    <w:rsid w:val="00FA7EF2"/>
    <w:rsid w:val="00FC28CD"/>
    <w:rsid w:val="00FF2D01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FE910-60B9-4690-9F4C-0237A52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E w:val="0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328A9"/>
    <w:pPr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4106850111751112006default">
    <w:name w:val="m_4106850111751112006default"/>
    <w:basedOn w:val="Normale"/>
    <w:rsid w:val="005D019C"/>
    <w:pPr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2443084950948525180default">
    <w:name w:val="m_-2443084950948525180default"/>
    <w:basedOn w:val="Normale"/>
    <w:rsid w:val="003C37F1"/>
    <w:pPr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uance\NaturallySpeaking12\Program\x64\moprovanco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9BBF-5726-4AFD-AEB2-9FE51C3A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moprovancora.dot</Template>
  <TotalTime>17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subject/>
  <dc:creator>NewFly</dc:creator>
  <cp:lastModifiedBy>NewFly</cp:lastModifiedBy>
  <cp:revision>4</cp:revision>
  <cp:lastPrinted>2020-05-20T19:26:00Z</cp:lastPrinted>
  <dcterms:created xsi:type="dcterms:W3CDTF">2020-05-20T19:25:00Z</dcterms:created>
  <dcterms:modified xsi:type="dcterms:W3CDTF">2020-05-20T19:59:00Z</dcterms:modified>
</cp:coreProperties>
</file>