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11" w:rsidRDefault="00AB1411">
      <w:pPr>
        <w:pStyle w:val="Titolo1"/>
        <w:ind w:left="0" w:right="56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-672102</wp:posOffset>
                </wp:positionV>
                <wp:extent cx="2656114" cy="1273628"/>
                <wp:effectExtent l="0" t="0" r="0" b="31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14" cy="1273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411" w:rsidRPr="00AB1411" w:rsidRDefault="00AB1411">
                            <w:r w:rsidRPr="00AB1411">
                              <w:rPr>
                                <w:noProof/>
                              </w:rPr>
                              <w:drawing>
                                <wp:inline distT="0" distB="0" distL="0" distR="0" wp14:anchorId="7289406B" wp14:editId="16793884">
                                  <wp:extent cx="2460172" cy="1088278"/>
                                  <wp:effectExtent l="0" t="0" r="0" b="0"/>
                                  <wp:docPr id="9" name="Immagine 9" descr="Intestazione Segreteria Generale (a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300" cy="1108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4.7pt;margin-top:-52.9pt;width:209.15pt;height:10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" fillcolor="white [3201]" stroked="f" strokeweight=".5pt">
                <v:textbox>
                  <w:txbxContent>
                    <w:p w:rsidR="00AB1411" w:rsidRPr="00AB1411" w:rsidRDefault="00AB1411">
                      <w:r w:rsidRPr="00AB1411">
                        <w:rPr>
                          <w:noProof/>
                        </w:rPr>
                        <w:drawing>
                          <wp:inline distT="0" distB="0" distL="0" distR="0" wp14:anchorId="7289406B" wp14:editId="16793884">
                            <wp:extent cx="2460172" cy="1088278"/>
                            <wp:effectExtent l="0" t="0" r="0" b="0"/>
                            <wp:docPr id="9" name="Immagine 9" descr="Intestazione Segreteria Generale (a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300" cy="1108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1411" w:rsidRDefault="00AB1411">
      <w:pPr>
        <w:pStyle w:val="Titolo1"/>
        <w:ind w:left="0" w:right="56"/>
        <w:rPr>
          <w:rFonts w:ascii="Palatino Linotype" w:hAnsi="Palatino Linotype"/>
        </w:rPr>
      </w:pPr>
    </w:p>
    <w:p w:rsidR="00A250AA" w:rsidRDefault="00A250AA">
      <w:pPr>
        <w:pStyle w:val="Titolo1"/>
        <w:ind w:left="0" w:right="56"/>
        <w:rPr>
          <w:rFonts w:ascii="Palatino Linotype" w:hAnsi="Palatino Linotype"/>
        </w:rPr>
      </w:pPr>
    </w:p>
    <w:p w:rsidR="00677011" w:rsidRDefault="00BF72D1">
      <w:pPr>
        <w:pStyle w:val="Titolo1"/>
        <w:ind w:left="0" w:right="56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SG/1</w:t>
      </w:r>
      <w:r w:rsidR="00332156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</w:t>
      </w:r>
      <w:r w:rsidR="009A6876">
        <w:rPr>
          <w:rFonts w:ascii="Palatino Linotype" w:hAnsi="Palatino Linotype"/>
        </w:rPr>
        <w:t>1</w:t>
      </w:r>
      <w:r w:rsidR="00DE3795">
        <w:rPr>
          <w:rFonts w:ascii="Palatino Linotype" w:hAnsi="Palatino Linotype"/>
        </w:rPr>
        <w:t>7</w:t>
      </w:r>
      <w:r w:rsidR="00AD76ED">
        <w:rPr>
          <w:rFonts w:ascii="Palatino Linotype" w:hAnsi="Palatino Linotype"/>
        </w:rPr>
        <w:t>5</w:t>
      </w:r>
    </w:p>
    <w:p w:rsidR="00677011" w:rsidRDefault="00677011">
      <w:pPr>
        <w:tabs>
          <w:tab w:val="center" w:pos="4395"/>
        </w:tabs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5C5FD1" w:rsidRDefault="00A250AA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bookmarkStart w:id="0" w:name="DataMorte"/>
      <w:bookmarkEnd w:id="0"/>
      <w:r>
        <w:rPr>
          <w:rFonts w:ascii="Palatino Linotype" w:hAnsi="Palatino Linotype"/>
          <w:b/>
          <w:sz w:val="24"/>
          <w:szCs w:val="24"/>
        </w:rPr>
        <w:t>All’una di questa notte</w:t>
      </w:r>
      <w:r w:rsidR="00082599"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/>
          <w:b/>
          <w:sz w:val="24"/>
          <w:szCs w:val="24"/>
        </w:rPr>
        <w:t>30</w:t>
      </w:r>
      <w:r w:rsidR="00BF72D1">
        <w:rPr>
          <w:rFonts w:ascii="Palatino Linotype" w:hAnsi="Palatino Linotype"/>
          <w:b/>
          <w:sz w:val="24"/>
          <w:szCs w:val="24"/>
        </w:rPr>
        <w:t xml:space="preserve"> </w:t>
      </w:r>
      <w:r w:rsidR="00D65C35">
        <w:rPr>
          <w:rFonts w:ascii="Palatino Linotype" w:hAnsi="Palatino Linotype"/>
          <w:b/>
          <w:sz w:val="24"/>
          <w:szCs w:val="24"/>
        </w:rPr>
        <w:t xml:space="preserve">novembre </w:t>
      </w:r>
      <w:r w:rsidR="00BF72D1">
        <w:rPr>
          <w:rFonts w:ascii="Palatino Linotype" w:hAnsi="Palatino Linotype"/>
          <w:b/>
          <w:sz w:val="24"/>
          <w:szCs w:val="24"/>
        </w:rPr>
        <w:t>201</w:t>
      </w:r>
      <w:r w:rsidR="00E16D72">
        <w:rPr>
          <w:rFonts w:ascii="Palatino Linotype" w:hAnsi="Palatino Linotype"/>
          <w:b/>
          <w:sz w:val="24"/>
          <w:szCs w:val="24"/>
        </w:rPr>
        <w:t>9</w:t>
      </w:r>
      <w:r w:rsidR="00F32DEC">
        <w:rPr>
          <w:rFonts w:ascii="Palatino Linotype" w:hAnsi="Palatino Linotype"/>
          <w:b/>
          <w:sz w:val="24"/>
          <w:szCs w:val="24"/>
        </w:rPr>
        <w:t xml:space="preserve">, </w:t>
      </w:r>
    </w:p>
    <w:p w:rsidR="00677011" w:rsidRPr="00A85781" w:rsidRDefault="00BF72D1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è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deceduto</w:t>
      </w:r>
      <w:r w:rsidR="005C5FD1">
        <w:rPr>
          <w:rFonts w:ascii="Palatino Linotype" w:hAnsi="Palatino Linotype"/>
          <w:b/>
          <w:sz w:val="24"/>
          <w:szCs w:val="24"/>
        </w:rPr>
        <w:t xml:space="preserve"> </w:t>
      </w:r>
      <w:r w:rsidR="00612434">
        <w:rPr>
          <w:rFonts w:ascii="Palatino Linotype" w:hAnsi="Palatino Linotype"/>
          <w:b/>
          <w:sz w:val="24"/>
          <w:szCs w:val="24"/>
        </w:rPr>
        <w:t xml:space="preserve">all’ospedale di </w:t>
      </w:r>
      <w:proofErr w:type="spellStart"/>
      <w:r w:rsidR="00612434">
        <w:rPr>
          <w:rFonts w:ascii="Palatino Linotype" w:hAnsi="Palatino Linotype"/>
          <w:b/>
          <w:sz w:val="24"/>
          <w:szCs w:val="24"/>
        </w:rPr>
        <w:t>Kalisz</w:t>
      </w:r>
      <w:proofErr w:type="spellEnd"/>
      <w:r w:rsidR="00D65C35">
        <w:rPr>
          <w:rFonts w:ascii="Palatino Linotype" w:hAnsi="Palatino Linotype"/>
          <w:b/>
          <w:sz w:val="24"/>
          <w:szCs w:val="24"/>
        </w:rPr>
        <w:t xml:space="preserve"> (</w:t>
      </w:r>
      <w:r w:rsidR="00612434">
        <w:rPr>
          <w:rFonts w:ascii="Palatino Linotype" w:hAnsi="Palatino Linotype"/>
          <w:b/>
          <w:sz w:val="24"/>
          <w:szCs w:val="24"/>
        </w:rPr>
        <w:t>Polonia</w:t>
      </w:r>
      <w:r w:rsidR="00D65C35">
        <w:rPr>
          <w:rFonts w:ascii="Palatino Linotype" w:hAnsi="Palatino Linotype"/>
          <w:b/>
          <w:sz w:val="24"/>
          <w:szCs w:val="24"/>
        </w:rPr>
        <w:t>)</w:t>
      </w:r>
    </w:p>
    <w:p w:rsidR="00677011" w:rsidRDefault="00BA3242" w:rsidP="00CF1145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-326195</wp:posOffset>
                </wp:positionH>
                <wp:positionV relativeFrom="paragraph">
                  <wp:posOffset>307534</wp:posOffset>
                </wp:positionV>
                <wp:extent cx="1631853" cy="2032635"/>
                <wp:effectExtent l="0" t="0" r="6985" b="571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3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42" w:rsidRPr="00BA3242" w:rsidRDefault="00BA3242">
                            <w:r w:rsidRPr="00BA32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5255" cy="1934845"/>
                                  <wp:effectExtent l="0" t="0" r="4445" b="8255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nstaurare mariano blu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255" cy="1934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7" type="#_x0000_t202" style="position:absolute;left:0;text-align:left;margin-left:-25.7pt;margin-top:24.2pt;width:128.5pt;height:1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" fillcolor="white [3201]" stroked="f" strokeweight=".5pt">
                <v:textbox>
                  <w:txbxContent>
                    <w:p w:rsidR="00BA3242" w:rsidRPr="00BA3242" w:rsidRDefault="00BA3242">
                      <w:r w:rsidRPr="00BA3242">
                        <w:rPr>
                          <w:noProof/>
                        </w:rPr>
                        <w:drawing>
                          <wp:inline distT="0" distB="0" distL="0" distR="0">
                            <wp:extent cx="1405255" cy="1934845"/>
                            <wp:effectExtent l="0" t="0" r="4445" b="8255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nstaurare mariano blu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255" cy="1934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F72D1">
        <w:rPr>
          <w:rFonts w:ascii="Palatino Linotype" w:hAnsi="Palatino Linotype"/>
          <w:b/>
          <w:sz w:val="24"/>
          <w:szCs w:val="24"/>
        </w:rPr>
        <w:t>il</w:t>
      </w:r>
      <w:proofErr w:type="gramEnd"/>
      <w:r w:rsidR="00BF72D1">
        <w:rPr>
          <w:rFonts w:ascii="Palatino Linotype" w:hAnsi="Palatino Linotype"/>
          <w:b/>
          <w:sz w:val="24"/>
          <w:szCs w:val="24"/>
        </w:rPr>
        <w:t xml:space="preserve"> carissimo Confratello</w:t>
      </w:r>
    </w:p>
    <w:p w:rsidR="00D65C35" w:rsidRDefault="00C8571C" w:rsidP="009A6876">
      <w:pPr>
        <w:autoSpaceDE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240665</wp:posOffset>
                </wp:positionV>
                <wp:extent cx="1743075" cy="2143125"/>
                <wp:effectExtent l="19050" t="19050" r="47625" b="47625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ap="rnd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D12" w:rsidRDefault="00CB1835" w:rsidP="00FA21BB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3722" cy="1969477"/>
                                  <wp:effectExtent l="0" t="0" r="1905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KIELERSKI Mariusz (2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6247" cy="1972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0;text-align:left;margin-left:105.3pt;margin-top:18.95pt;width:137.2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" fillcolor="white [3201]" strokecolor="#5a5a5a [2109]" strokeweight="4pt">
                <v:stroke linestyle="thickThin" endcap="round"/>
                <v:textbox>
                  <w:txbxContent>
                    <w:p w:rsidR="00177D12" w:rsidRDefault="00CB1835" w:rsidP="00FA21BB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3722" cy="1969477"/>
                            <wp:effectExtent l="0" t="0" r="1905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KIELERSKI Mariusz (2)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6247" cy="1972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65C35" w:rsidRDefault="00BF72D1" w:rsidP="009A6876">
      <w:pPr>
        <w:autoSpaceDE/>
        <w:jc w:val="center"/>
      </w:pPr>
      <w:r>
        <w:t xml:space="preserve"> </w:t>
      </w:r>
    </w:p>
    <w:p w:rsidR="00E9679A" w:rsidRDefault="00BF72D1" w:rsidP="009A6876">
      <w:pPr>
        <w:autoSpaceDE/>
        <w:jc w:val="center"/>
      </w:pPr>
      <w:r>
        <w:t xml:space="preserve">    </w:t>
      </w:r>
      <w:bookmarkStart w:id="1" w:name="NomeMorto"/>
      <w:bookmarkEnd w:id="1"/>
    </w:p>
    <w:p w:rsidR="00677011" w:rsidRPr="00595DC7" w:rsidRDefault="00DE3795" w:rsidP="009A6876">
      <w:pPr>
        <w:autoSpaceDE/>
        <w:jc w:val="center"/>
        <w:rPr>
          <w:rFonts w:ascii="Palatino Linotype" w:hAnsi="Palatino Linotype"/>
          <w:b/>
          <w:smallCaps/>
          <w:sz w:val="36"/>
          <w:szCs w:val="36"/>
          <w:lang w:val="pl-PL"/>
        </w:rPr>
      </w:pPr>
      <w:r w:rsidRPr="00595DC7">
        <w:rPr>
          <w:rFonts w:ascii="Palatino Linotype" w:hAnsi="Palatino Linotype"/>
          <w:b/>
          <w:smallCaps/>
          <w:sz w:val="36"/>
          <w:szCs w:val="36"/>
          <w:lang w:val="pl-PL"/>
        </w:rPr>
        <w:t xml:space="preserve">Fr. </w:t>
      </w:r>
      <w:r w:rsidR="00612434" w:rsidRPr="00595DC7">
        <w:rPr>
          <w:rFonts w:ascii="Palatino Linotype" w:hAnsi="Palatino Linotype"/>
          <w:b/>
          <w:smallCaps/>
          <w:sz w:val="36"/>
          <w:szCs w:val="36"/>
          <w:lang w:val="pl-PL"/>
        </w:rPr>
        <w:t>Mariusz KIELERSKI</w:t>
      </w:r>
    </w:p>
    <w:p w:rsidR="00677011" w:rsidRPr="004459D3" w:rsidRDefault="00BF72D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595DC7">
        <w:rPr>
          <w:rFonts w:ascii="Palatino Linotype" w:hAnsi="Palatino Linotype"/>
          <w:b/>
          <w:sz w:val="23"/>
          <w:szCs w:val="23"/>
        </w:rPr>
        <w:t xml:space="preserve">Era nato a </w:t>
      </w:r>
      <w:r w:rsidR="00595DC7" w:rsidRPr="00595DC7">
        <w:rPr>
          <w:rFonts w:ascii="Palatino Linotype" w:hAnsi="Palatino Linotype"/>
          <w:b/>
          <w:sz w:val="23"/>
          <w:szCs w:val="23"/>
        </w:rPr>
        <w:t>Wroclaw</w:t>
      </w:r>
      <w:r w:rsidR="003D2A98" w:rsidRPr="00595DC7">
        <w:rPr>
          <w:rFonts w:ascii="Palatino Linotype" w:hAnsi="Palatino Linotype"/>
          <w:b/>
          <w:sz w:val="23"/>
          <w:szCs w:val="23"/>
        </w:rPr>
        <w:t xml:space="preserve"> </w:t>
      </w:r>
      <w:r w:rsidR="00DE3795" w:rsidRPr="00595DC7">
        <w:rPr>
          <w:rFonts w:ascii="Palatino Linotype" w:hAnsi="Palatino Linotype"/>
          <w:b/>
          <w:sz w:val="23"/>
          <w:szCs w:val="23"/>
        </w:rPr>
        <w:t xml:space="preserve">– </w:t>
      </w:r>
      <w:r w:rsidR="007B0313">
        <w:rPr>
          <w:rFonts w:ascii="Palatino Linotype" w:hAnsi="Palatino Linotype"/>
          <w:b/>
          <w:sz w:val="23"/>
          <w:szCs w:val="23"/>
        </w:rPr>
        <w:t>(</w:t>
      </w:r>
      <w:r w:rsidR="00595DC7">
        <w:rPr>
          <w:rFonts w:ascii="Palatino Linotype" w:hAnsi="Palatino Linotype"/>
          <w:b/>
          <w:sz w:val="23"/>
          <w:szCs w:val="23"/>
        </w:rPr>
        <w:t>Polonia</w:t>
      </w:r>
      <w:r w:rsidR="007B0313">
        <w:rPr>
          <w:rFonts w:ascii="Palatino Linotype" w:hAnsi="Palatino Linotype"/>
          <w:b/>
          <w:sz w:val="23"/>
          <w:szCs w:val="23"/>
        </w:rPr>
        <w:t>)</w:t>
      </w:r>
      <w:r w:rsidRPr="004459D3">
        <w:rPr>
          <w:rFonts w:ascii="Palatino Linotype" w:hAnsi="Palatino Linotype"/>
          <w:b/>
          <w:sz w:val="23"/>
          <w:szCs w:val="23"/>
        </w:rPr>
        <w:t xml:space="preserve"> il </w:t>
      </w:r>
      <w:r w:rsidR="00595DC7">
        <w:rPr>
          <w:rFonts w:ascii="Palatino Linotype" w:hAnsi="Palatino Linotype"/>
          <w:b/>
          <w:sz w:val="23"/>
          <w:szCs w:val="23"/>
        </w:rPr>
        <w:t>03</w:t>
      </w:r>
      <w:r w:rsidR="004459D3" w:rsidRPr="004459D3">
        <w:rPr>
          <w:rFonts w:ascii="Palatino Linotype" w:hAnsi="Palatino Linotype"/>
          <w:b/>
          <w:sz w:val="23"/>
          <w:szCs w:val="23"/>
        </w:rPr>
        <w:t xml:space="preserve"> </w:t>
      </w:r>
      <w:r w:rsidR="00595DC7">
        <w:rPr>
          <w:rFonts w:ascii="Palatino Linotype" w:hAnsi="Palatino Linotype"/>
          <w:b/>
          <w:sz w:val="23"/>
          <w:szCs w:val="23"/>
        </w:rPr>
        <w:t>marzo</w:t>
      </w:r>
      <w:r w:rsidR="004459D3" w:rsidRPr="004459D3">
        <w:rPr>
          <w:rFonts w:ascii="Palatino Linotype" w:hAnsi="Palatino Linotype"/>
          <w:b/>
          <w:sz w:val="23"/>
          <w:szCs w:val="23"/>
        </w:rPr>
        <w:t xml:space="preserve"> 19</w:t>
      </w:r>
      <w:r w:rsidR="00595DC7">
        <w:rPr>
          <w:rFonts w:ascii="Palatino Linotype" w:hAnsi="Palatino Linotype"/>
          <w:b/>
          <w:sz w:val="23"/>
          <w:szCs w:val="23"/>
        </w:rPr>
        <w:t>7</w:t>
      </w:r>
      <w:r w:rsidR="004C5EAB">
        <w:rPr>
          <w:rFonts w:ascii="Palatino Linotype" w:hAnsi="Palatino Linotype"/>
          <w:b/>
          <w:sz w:val="23"/>
          <w:szCs w:val="23"/>
        </w:rPr>
        <w:t>1</w:t>
      </w:r>
      <w:r w:rsidRPr="004459D3">
        <w:rPr>
          <w:rFonts w:ascii="Palatino Linotype" w:hAnsi="Palatino Linotype"/>
          <w:b/>
          <w:sz w:val="23"/>
          <w:szCs w:val="23"/>
        </w:rPr>
        <w:t>,</w:t>
      </w:r>
    </w:p>
    <w:p w:rsidR="00472DEA" w:rsidRDefault="00BF72D1" w:rsidP="008E38CF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proofErr w:type="gramStart"/>
      <w:r w:rsidRPr="004459D3">
        <w:rPr>
          <w:rFonts w:ascii="Palatino Linotype" w:hAnsi="Palatino Linotype"/>
          <w:b/>
          <w:sz w:val="23"/>
          <w:szCs w:val="23"/>
        </w:rPr>
        <w:t>aveva</w:t>
      </w:r>
      <w:proofErr w:type="gramEnd"/>
      <w:r w:rsidRPr="004459D3">
        <w:rPr>
          <w:rFonts w:ascii="Palatino Linotype" w:hAnsi="Palatino Linotype"/>
          <w:b/>
          <w:sz w:val="23"/>
          <w:szCs w:val="23"/>
        </w:rPr>
        <w:t xml:space="preserve"> </w:t>
      </w:r>
      <w:bookmarkStart w:id="2" w:name="EtaMorto"/>
      <w:bookmarkEnd w:id="2"/>
      <w:r w:rsidR="00595DC7">
        <w:rPr>
          <w:rFonts w:ascii="Palatino Linotype" w:hAnsi="Palatino Linotype"/>
          <w:b/>
          <w:sz w:val="23"/>
          <w:szCs w:val="23"/>
        </w:rPr>
        <w:t>4</w:t>
      </w:r>
      <w:r w:rsidR="004C5EAB">
        <w:rPr>
          <w:rFonts w:ascii="Palatino Linotype" w:hAnsi="Palatino Linotype"/>
          <w:b/>
          <w:sz w:val="23"/>
          <w:szCs w:val="23"/>
        </w:rPr>
        <w:t>8</w:t>
      </w:r>
      <w:r w:rsidR="008E38CF">
        <w:rPr>
          <w:rFonts w:ascii="Palatino Linotype" w:hAnsi="Palatino Linotype"/>
          <w:b/>
          <w:sz w:val="23"/>
          <w:szCs w:val="23"/>
        </w:rPr>
        <w:t xml:space="preserve"> anni di età</w:t>
      </w:r>
      <w:r w:rsidR="00E9679A">
        <w:rPr>
          <w:rFonts w:ascii="Palatino Linotype" w:hAnsi="Palatino Linotype"/>
          <w:b/>
          <w:sz w:val="23"/>
          <w:szCs w:val="23"/>
        </w:rPr>
        <w:t xml:space="preserve"> e</w:t>
      </w:r>
      <w:r w:rsidR="008E38CF">
        <w:rPr>
          <w:rFonts w:ascii="Palatino Linotype" w:hAnsi="Palatino Linotype"/>
          <w:b/>
          <w:sz w:val="23"/>
          <w:szCs w:val="23"/>
        </w:rPr>
        <w:t xml:space="preserve"> </w:t>
      </w:r>
      <w:bookmarkStart w:id="3" w:name="AnniRel"/>
      <w:bookmarkEnd w:id="3"/>
      <w:r w:rsidR="00595DC7">
        <w:rPr>
          <w:rFonts w:ascii="Palatino Linotype" w:hAnsi="Palatino Linotype"/>
          <w:b/>
          <w:sz w:val="23"/>
          <w:szCs w:val="23"/>
        </w:rPr>
        <w:t>21</w:t>
      </w:r>
      <w:r w:rsidR="008E38CF">
        <w:rPr>
          <w:rFonts w:ascii="Palatino Linotype" w:hAnsi="Palatino Linotype"/>
          <w:b/>
          <w:sz w:val="23"/>
          <w:szCs w:val="23"/>
        </w:rPr>
        <w:t xml:space="preserve"> di professione religiosa</w:t>
      </w:r>
      <w:r w:rsidR="00E02027">
        <w:rPr>
          <w:rFonts w:ascii="Palatino Linotype" w:hAnsi="Palatino Linotype"/>
          <w:b/>
          <w:sz w:val="23"/>
          <w:szCs w:val="23"/>
        </w:rPr>
        <w:t>,</w:t>
      </w:r>
      <w:r w:rsidR="007B0313">
        <w:rPr>
          <w:rFonts w:ascii="Palatino Linotype" w:hAnsi="Palatino Linotype"/>
          <w:b/>
          <w:sz w:val="23"/>
          <w:szCs w:val="23"/>
        </w:rPr>
        <w:t xml:space="preserve"> </w:t>
      </w:r>
    </w:p>
    <w:p w:rsidR="00AB1411" w:rsidRPr="00D92723" w:rsidRDefault="00BF72D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D92723">
        <w:rPr>
          <w:rFonts w:ascii="Palatino Linotype" w:hAnsi="Palatino Linotype"/>
          <w:b/>
          <w:sz w:val="23"/>
          <w:szCs w:val="23"/>
        </w:rPr>
        <w:t xml:space="preserve">Apparteneva alla </w:t>
      </w:r>
      <w:bookmarkStart w:id="4" w:name="QualitaProvincia"/>
      <w:bookmarkEnd w:id="4"/>
      <w:r w:rsidRPr="00D92723">
        <w:rPr>
          <w:rFonts w:ascii="Palatino Linotype" w:hAnsi="Palatino Linotype"/>
          <w:b/>
          <w:sz w:val="23"/>
          <w:szCs w:val="23"/>
        </w:rPr>
        <w:t xml:space="preserve">Provincia </w:t>
      </w:r>
    </w:p>
    <w:p w:rsidR="00677011" w:rsidRPr="00DE3795" w:rsidRDefault="00A8578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DE3795">
        <w:rPr>
          <w:rFonts w:ascii="Palatino Linotype" w:hAnsi="Palatino Linotype"/>
          <w:b/>
          <w:sz w:val="23"/>
          <w:szCs w:val="23"/>
        </w:rPr>
        <w:t>“</w:t>
      </w:r>
      <w:proofErr w:type="spellStart"/>
      <w:r w:rsidR="00595DC7">
        <w:rPr>
          <w:rFonts w:ascii="Palatino Linotype" w:hAnsi="Palatino Linotype"/>
          <w:b/>
          <w:sz w:val="23"/>
          <w:szCs w:val="23"/>
        </w:rPr>
        <w:t>Matki</w:t>
      </w:r>
      <w:proofErr w:type="spellEnd"/>
      <w:r w:rsidR="00595DC7">
        <w:rPr>
          <w:rFonts w:ascii="Palatino Linotype" w:hAnsi="Palatino Linotype"/>
          <w:b/>
          <w:sz w:val="23"/>
          <w:szCs w:val="23"/>
        </w:rPr>
        <w:t xml:space="preserve"> </w:t>
      </w:r>
      <w:proofErr w:type="spellStart"/>
      <w:r w:rsidR="00595DC7">
        <w:rPr>
          <w:rFonts w:ascii="Palatino Linotype" w:hAnsi="Palatino Linotype"/>
          <w:b/>
          <w:sz w:val="23"/>
          <w:szCs w:val="23"/>
        </w:rPr>
        <w:t>Boskiej</w:t>
      </w:r>
      <w:proofErr w:type="spellEnd"/>
      <w:r w:rsidR="00595DC7">
        <w:rPr>
          <w:rFonts w:ascii="Palatino Linotype" w:hAnsi="Palatino Linotype"/>
          <w:b/>
          <w:sz w:val="23"/>
          <w:szCs w:val="23"/>
        </w:rPr>
        <w:t xml:space="preserve"> </w:t>
      </w:r>
      <w:proofErr w:type="spellStart"/>
      <w:r w:rsidR="00595DC7">
        <w:rPr>
          <w:rFonts w:ascii="Palatino Linotype" w:hAnsi="Palatino Linotype"/>
          <w:b/>
          <w:sz w:val="23"/>
          <w:szCs w:val="23"/>
        </w:rPr>
        <w:t>Czę</w:t>
      </w:r>
      <w:r w:rsidR="00332823">
        <w:rPr>
          <w:rFonts w:ascii="Palatino Linotype" w:hAnsi="Palatino Linotype"/>
          <w:b/>
          <w:sz w:val="23"/>
          <w:szCs w:val="23"/>
        </w:rPr>
        <w:t>stochowskiej</w:t>
      </w:r>
      <w:proofErr w:type="spellEnd"/>
      <w:r w:rsidRPr="00DE3795">
        <w:rPr>
          <w:rFonts w:ascii="Palatino Linotype" w:hAnsi="Palatino Linotype"/>
          <w:b/>
          <w:sz w:val="23"/>
          <w:szCs w:val="23"/>
        </w:rPr>
        <w:t xml:space="preserve">” </w:t>
      </w:r>
      <w:r w:rsidR="00BF72D1" w:rsidRPr="00DE3795">
        <w:rPr>
          <w:rFonts w:ascii="Palatino Linotype" w:hAnsi="Palatino Linotype"/>
          <w:b/>
          <w:sz w:val="23"/>
          <w:szCs w:val="23"/>
        </w:rPr>
        <w:t>(</w:t>
      </w:r>
      <w:r w:rsidR="00332823">
        <w:rPr>
          <w:rFonts w:ascii="Palatino Linotype" w:hAnsi="Palatino Linotype"/>
          <w:b/>
          <w:sz w:val="23"/>
          <w:szCs w:val="23"/>
        </w:rPr>
        <w:t>Polonia</w:t>
      </w:r>
      <w:r w:rsidR="006730A3" w:rsidRPr="00DE3795">
        <w:rPr>
          <w:rFonts w:ascii="Palatino Linotype" w:hAnsi="Palatino Linotype"/>
          <w:b/>
          <w:sz w:val="23"/>
          <w:szCs w:val="23"/>
        </w:rPr>
        <w:t>)</w:t>
      </w:r>
    </w:p>
    <w:p w:rsidR="00E9679A" w:rsidRPr="00DE3795" w:rsidRDefault="00E9679A" w:rsidP="00AB1411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81BAE" w:rsidRPr="00DE3795" w:rsidRDefault="00A250AA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-70680</wp:posOffset>
                </wp:positionH>
                <wp:positionV relativeFrom="paragraph">
                  <wp:posOffset>183515</wp:posOffset>
                </wp:positionV>
                <wp:extent cx="4657725" cy="1635125"/>
                <wp:effectExtent l="0" t="0" r="0" b="31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63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A9" w:rsidRPr="00C8571C" w:rsidRDefault="00C8571C" w:rsidP="002328A9">
                            <w:pPr>
                              <w:pStyle w:val="NormaleWeb"/>
                              <w:shd w:val="clear" w:color="auto" w:fill="FFFFFF"/>
                              <w:jc w:val="both"/>
                              <w:rPr>
                                <w:rFonts w:ascii="Lucida Sans" w:hAnsi="Lucida Sans"/>
                              </w:rPr>
                            </w:pPr>
                            <w:proofErr w:type="spellStart"/>
                            <w:r w:rsidRPr="00C8571C">
                              <w:rPr>
                                <w:rFonts w:ascii="Palatino Linotype" w:hAnsi="Palatino Linotype"/>
                              </w:rPr>
                              <w:t>Fra</w:t>
                            </w:r>
                            <w:r w:rsidR="00B87092">
                              <w:rPr>
                                <w:rFonts w:ascii="Palatino Linotype" w:hAnsi="Palatino Linotype"/>
                              </w:rPr>
                              <w:t>tel</w:t>
                            </w:r>
                            <w:proofErr w:type="spellEnd"/>
                            <w:r w:rsidR="00B87092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="00332823">
                              <w:rPr>
                                <w:rFonts w:ascii="Palatino Linotype" w:hAnsi="Palatino Linotype"/>
                              </w:rPr>
                              <w:t>Mariusz</w:t>
                            </w:r>
                            <w:proofErr w:type="spellEnd"/>
                            <w:r w:rsidRPr="00C8571C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B87092">
                              <w:rPr>
                                <w:rFonts w:ascii="Palatino Linotype" w:hAnsi="Palatino Linotype"/>
                              </w:rPr>
                              <w:t>entro in</w:t>
                            </w:r>
                            <w:r w:rsidR="00D76245">
                              <w:rPr>
                                <w:rFonts w:ascii="Palatino Linotype" w:hAnsi="Palatino Linotype"/>
                              </w:rPr>
                              <w:t xml:space="preserve"> Congregazione</w:t>
                            </w:r>
                            <w:r w:rsidR="005B7952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B87092">
                              <w:rPr>
                                <w:rFonts w:ascii="Palatino Linotype" w:hAnsi="Palatino Linotype"/>
                              </w:rPr>
                              <w:t>nel 19</w:t>
                            </w:r>
                            <w:r w:rsidR="00332823">
                              <w:rPr>
                                <w:rFonts w:ascii="Palatino Linotype" w:hAnsi="Palatino Linotype"/>
                              </w:rPr>
                              <w:t>97</w:t>
                            </w:r>
                            <w:r w:rsidR="00D7624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5B7952">
                              <w:rPr>
                                <w:rFonts w:ascii="Palatino Linotype" w:hAnsi="Palatino Linotype"/>
                              </w:rPr>
                              <w:t xml:space="preserve">nel Noviziato di </w:t>
                            </w:r>
                            <w:proofErr w:type="spellStart"/>
                            <w:r w:rsidR="00332823">
                              <w:rPr>
                                <w:rFonts w:ascii="Palatino Linotype" w:hAnsi="Palatino Linotype"/>
                              </w:rPr>
                              <w:t>Warszawa</w:t>
                            </w:r>
                            <w:proofErr w:type="spellEnd"/>
                            <w:r w:rsidR="00332823">
                              <w:rPr>
                                <w:rFonts w:ascii="Palatino Linotype" w:hAnsi="Palatino Linotype"/>
                              </w:rPr>
                              <w:t xml:space="preserve"> - </w:t>
                            </w:r>
                            <w:proofErr w:type="spellStart"/>
                            <w:r w:rsidR="00332823">
                              <w:rPr>
                                <w:rFonts w:ascii="Palatino Linotype" w:hAnsi="Palatino Linotype"/>
                              </w:rPr>
                              <w:t>Anin</w:t>
                            </w:r>
                            <w:proofErr w:type="spellEnd"/>
                            <w:r w:rsidR="005B7952">
                              <w:rPr>
                                <w:rFonts w:ascii="Palatino Linotype" w:hAnsi="Palatino Linotype"/>
                              </w:rPr>
                              <w:t xml:space="preserve">, dove fece la sua Prima professione </w:t>
                            </w:r>
                            <w:r w:rsidR="00B87092">
                              <w:rPr>
                                <w:rFonts w:ascii="Palatino Linotype" w:hAnsi="Palatino Linotype"/>
                              </w:rPr>
                              <w:t>i</w:t>
                            </w:r>
                            <w:r w:rsidR="005B7952">
                              <w:rPr>
                                <w:rFonts w:ascii="Palatino Linotype" w:hAnsi="Palatino Linotype"/>
                              </w:rPr>
                              <w:t>l</w:t>
                            </w:r>
                            <w:r w:rsidR="00B87092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332823">
                              <w:rPr>
                                <w:rFonts w:ascii="Palatino Linotype" w:hAnsi="Palatino Linotype"/>
                              </w:rPr>
                              <w:t>8</w:t>
                            </w:r>
                            <w:r w:rsidR="005B7952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332823">
                              <w:rPr>
                                <w:rFonts w:ascii="Palatino Linotype" w:hAnsi="Palatino Linotype"/>
                              </w:rPr>
                              <w:t>settembre</w:t>
                            </w:r>
                            <w:r w:rsidR="005B7952">
                              <w:rPr>
                                <w:rFonts w:ascii="Palatino Linotype" w:hAnsi="Palatino Linotype"/>
                              </w:rPr>
                              <w:t xml:space="preserve"> 19</w:t>
                            </w:r>
                            <w:r w:rsidR="00332823">
                              <w:rPr>
                                <w:rFonts w:ascii="Palatino Linotype" w:hAnsi="Palatino Linotype"/>
                              </w:rPr>
                              <w:t>98</w:t>
                            </w:r>
                            <w:r w:rsidR="00B310BE">
                              <w:rPr>
                                <w:rFonts w:ascii="Palatino Linotype" w:hAnsi="Palatino Linotype"/>
                              </w:rPr>
                              <w:t xml:space="preserve">. </w:t>
                            </w:r>
                            <w:r w:rsidR="00CB1835">
                              <w:rPr>
                                <w:rFonts w:ascii="Palatino Linotype" w:hAnsi="Palatino Linotype"/>
                              </w:rPr>
                              <w:t xml:space="preserve">Svolse il suo apostolato in diverse case della Provincia: </w:t>
                            </w:r>
                            <w:proofErr w:type="spellStart"/>
                            <w:r w:rsidR="00CB1835">
                              <w:rPr>
                                <w:rFonts w:ascii="Palatino Linotype" w:hAnsi="Palatino Linotype"/>
                              </w:rPr>
                              <w:t>Zduńska</w:t>
                            </w:r>
                            <w:proofErr w:type="spellEnd"/>
                            <w:r w:rsidR="00CB183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="00CB1835">
                              <w:rPr>
                                <w:rFonts w:ascii="Palatino Linotype" w:hAnsi="Palatino Linotype"/>
                              </w:rPr>
                              <w:t>Wola</w:t>
                            </w:r>
                            <w:proofErr w:type="spellEnd"/>
                            <w:r w:rsidR="00CB1835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proofErr w:type="spellStart"/>
                            <w:r w:rsidR="00CB1835">
                              <w:rPr>
                                <w:rFonts w:ascii="Palatino Linotype" w:hAnsi="Palatino Linotype"/>
                              </w:rPr>
                              <w:t>Woł</w:t>
                            </w:r>
                            <w:r w:rsidR="005C60CE">
                              <w:rPr>
                                <w:rFonts w:ascii="Palatino Linotype" w:hAnsi="Palatino Linotype"/>
                              </w:rPr>
                              <w:t>omin</w:t>
                            </w:r>
                            <w:proofErr w:type="spellEnd"/>
                            <w:r w:rsidR="005C60CE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proofErr w:type="spellStart"/>
                            <w:r w:rsidR="005C60CE">
                              <w:rPr>
                                <w:rFonts w:ascii="Palatino Linotype" w:hAnsi="Palatino Linotype"/>
                              </w:rPr>
                              <w:t>Malbork</w:t>
                            </w:r>
                            <w:proofErr w:type="spellEnd"/>
                            <w:r w:rsidR="005C60CE">
                              <w:rPr>
                                <w:rFonts w:ascii="Palatino Linotype" w:hAnsi="Palatino Linotype"/>
                              </w:rPr>
                              <w:t xml:space="preserve"> e dal 2011 a </w:t>
                            </w:r>
                            <w:proofErr w:type="spellStart"/>
                            <w:r w:rsidR="005C60CE">
                              <w:rPr>
                                <w:rFonts w:ascii="Palatino Linotype" w:hAnsi="Palatino Linotype"/>
                              </w:rPr>
                              <w:t>Kalis</w:t>
                            </w:r>
                            <w:r w:rsidR="00AD76ED">
                              <w:rPr>
                                <w:rFonts w:ascii="Palatino Linotype" w:hAnsi="Palatino Linotype"/>
                              </w:rPr>
                              <w:t>z</w:t>
                            </w:r>
                            <w:proofErr w:type="spellEnd"/>
                            <w:r w:rsidR="00F2153A">
                              <w:rPr>
                                <w:rFonts w:ascii="Palatino Linotype" w:hAnsi="Palatino Linotype"/>
                              </w:rPr>
                              <w:t xml:space="preserve">. </w:t>
                            </w:r>
                            <w:r w:rsidR="00CC70AB">
                              <w:rPr>
                                <w:rFonts w:ascii="Palatino Linotype" w:hAnsi="Palatino Linotype"/>
                              </w:rPr>
                              <w:t>Mercoledì</w:t>
                            </w:r>
                            <w:r w:rsidR="0048462F">
                              <w:rPr>
                                <w:rFonts w:ascii="Palatino Linotype" w:hAnsi="Palatino Linotype"/>
                              </w:rPr>
                              <w:t xml:space="preserve"> sera era stato trasportato d’urgenza in ospedale</w:t>
                            </w:r>
                            <w:r w:rsidR="00CC70AB">
                              <w:rPr>
                                <w:rFonts w:ascii="Palatino Linotype" w:hAnsi="Palatino Linotype"/>
                              </w:rPr>
                              <w:t xml:space="preserve"> per un malore improvviso in cui aveva perso conoscenza e da cui non si è più ripreso.</w:t>
                            </w:r>
                            <w:r w:rsidR="0048462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2328A9" w:rsidRDefault="00232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left:0;text-align:left;margin-left:-5.55pt;margin-top:14.45pt;width:366.75pt;height:12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" filled="f" stroked="f" strokeweight=".5pt">
                <v:textbox>
                  <w:txbxContent>
                    <w:p w:rsidR="002328A9" w:rsidRPr="00C8571C" w:rsidRDefault="00C8571C" w:rsidP="002328A9">
                      <w:pPr>
                        <w:pStyle w:val="NormaleWeb"/>
                        <w:shd w:val="clear" w:color="auto" w:fill="FFFFFF"/>
                        <w:jc w:val="both"/>
                        <w:rPr>
                          <w:rFonts w:ascii="Lucida Sans" w:hAnsi="Lucida Sans"/>
                        </w:rPr>
                      </w:pPr>
                      <w:proofErr w:type="spellStart"/>
                      <w:r w:rsidRPr="00C8571C">
                        <w:rPr>
                          <w:rFonts w:ascii="Palatino Linotype" w:hAnsi="Palatino Linotype"/>
                        </w:rPr>
                        <w:t>Fra</w:t>
                      </w:r>
                      <w:r w:rsidR="00B87092">
                        <w:rPr>
                          <w:rFonts w:ascii="Palatino Linotype" w:hAnsi="Palatino Linotype"/>
                        </w:rPr>
                        <w:t>tel</w:t>
                      </w:r>
                      <w:proofErr w:type="spellEnd"/>
                      <w:r w:rsidR="00B87092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="00332823">
                        <w:rPr>
                          <w:rFonts w:ascii="Palatino Linotype" w:hAnsi="Palatino Linotype"/>
                        </w:rPr>
                        <w:t>Mariusz</w:t>
                      </w:r>
                      <w:proofErr w:type="spellEnd"/>
                      <w:r w:rsidRPr="00C8571C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B87092">
                        <w:rPr>
                          <w:rFonts w:ascii="Palatino Linotype" w:hAnsi="Palatino Linotype"/>
                        </w:rPr>
                        <w:t>entro in</w:t>
                      </w:r>
                      <w:r w:rsidR="00D76245">
                        <w:rPr>
                          <w:rFonts w:ascii="Palatino Linotype" w:hAnsi="Palatino Linotype"/>
                        </w:rPr>
                        <w:t xml:space="preserve"> Congregazione</w:t>
                      </w:r>
                      <w:r w:rsidR="005B7952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B87092">
                        <w:rPr>
                          <w:rFonts w:ascii="Palatino Linotype" w:hAnsi="Palatino Linotype"/>
                        </w:rPr>
                        <w:t>nel 19</w:t>
                      </w:r>
                      <w:r w:rsidR="00332823">
                        <w:rPr>
                          <w:rFonts w:ascii="Palatino Linotype" w:hAnsi="Palatino Linotype"/>
                        </w:rPr>
                        <w:t>97</w:t>
                      </w:r>
                      <w:r w:rsidR="00D7624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5B7952">
                        <w:rPr>
                          <w:rFonts w:ascii="Palatino Linotype" w:hAnsi="Palatino Linotype"/>
                        </w:rPr>
                        <w:t xml:space="preserve">nel Noviziato di </w:t>
                      </w:r>
                      <w:proofErr w:type="spellStart"/>
                      <w:r w:rsidR="00332823">
                        <w:rPr>
                          <w:rFonts w:ascii="Palatino Linotype" w:hAnsi="Palatino Linotype"/>
                        </w:rPr>
                        <w:t>Warszawa</w:t>
                      </w:r>
                      <w:proofErr w:type="spellEnd"/>
                      <w:r w:rsidR="00332823">
                        <w:rPr>
                          <w:rFonts w:ascii="Palatino Linotype" w:hAnsi="Palatino Linotype"/>
                        </w:rPr>
                        <w:t xml:space="preserve"> - </w:t>
                      </w:r>
                      <w:proofErr w:type="spellStart"/>
                      <w:r w:rsidR="00332823">
                        <w:rPr>
                          <w:rFonts w:ascii="Palatino Linotype" w:hAnsi="Palatino Linotype"/>
                        </w:rPr>
                        <w:t>Anin</w:t>
                      </w:r>
                      <w:proofErr w:type="spellEnd"/>
                      <w:r w:rsidR="005B7952">
                        <w:rPr>
                          <w:rFonts w:ascii="Palatino Linotype" w:hAnsi="Palatino Linotype"/>
                        </w:rPr>
                        <w:t xml:space="preserve">, dove fece la sua Prima professione </w:t>
                      </w:r>
                      <w:r w:rsidR="00B87092">
                        <w:rPr>
                          <w:rFonts w:ascii="Palatino Linotype" w:hAnsi="Palatino Linotype"/>
                        </w:rPr>
                        <w:t>i</w:t>
                      </w:r>
                      <w:r w:rsidR="005B7952">
                        <w:rPr>
                          <w:rFonts w:ascii="Palatino Linotype" w:hAnsi="Palatino Linotype"/>
                        </w:rPr>
                        <w:t>l</w:t>
                      </w:r>
                      <w:r w:rsidR="00B87092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332823">
                        <w:rPr>
                          <w:rFonts w:ascii="Palatino Linotype" w:hAnsi="Palatino Linotype"/>
                        </w:rPr>
                        <w:t>8</w:t>
                      </w:r>
                      <w:r w:rsidR="005B7952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332823">
                        <w:rPr>
                          <w:rFonts w:ascii="Palatino Linotype" w:hAnsi="Palatino Linotype"/>
                        </w:rPr>
                        <w:t>settembre</w:t>
                      </w:r>
                      <w:r w:rsidR="005B7952">
                        <w:rPr>
                          <w:rFonts w:ascii="Palatino Linotype" w:hAnsi="Palatino Linotype"/>
                        </w:rPr>
                        <w:t xml:space="preserve"> 19</w:t>
                      </w:r>
                      <w:r w:rsidR="00332823">
                        <w:rPr>
                          <w:rFonts w:ascii="Palatino Linotype" w:hAnsi="Palatino Linotype"/>
                        </w:rPr>
                        <w:t>98</w:t>
                      </w:r>
                      <w:r w:rsidR="00B310BE">
                        <w:rPr>
                          <w:rFonts w:ascii="Palatino Linotype" w:hAnsi="Palatino Linotype"/>
                        </w:rPr>
                        <w:t xml:space="preserve">. </w:t>
                      </w:r>
                      <w:r w:rsidR="00CB1835">
                        <w:rPr>
                          <w:rFonts w:ascii="Palatino Linotype" w:hAnsi="Palatino Linotype"/>
                        </w:rPr>
                        <w:t xml:space="preserve">Svolse il suo apostolato in diverse case della Provincia: </w:t>
                      </w:r>
                      <w:proofErr w:type="spellStart"/>
                      <w:r w:rsidR="00CB1835">
                        <w:rPr>
                          <w:rFonts w:ascii="Palatino Linotype" w:hAnsi="Palatino Linotype"/>
                        </w:rPr>
                        <w:t>Zduńska</w:t>
                      </w:r>
                      <w:proofErr w:type="spellEnd"/>
                      <w:r w:rsidR="00CB1835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="00CB1835">
                        <w:rPr>
                          <w:rFonts w:ascii="Palatino Linotype" w:hAnsi="Palatino Linotype"/>
                        </w:rPr>
                        <w:t>Wola</w:t>
                      </w:r>
                      <w:proofErr w:type="spellEnd"/>
                      <w:r w:rsidR="00CB1835">
                        <w:rPr>
                          <w:rFonts w:ascii="Palatino Linotype" w:hAnsi="Palatino Linotype"/>
                        </w:rPr>
                        <w:t xml:space="preserve">, </w:t>
                      </w:r>
                      <w:proofErr w:type="spellStart"/>
                      <w:r w:rsidR="00CB1835">
                        <w:rPr>
                          <w:rFonts w:ascii="Palatino Linotype" w:hAnsi="Palatino Linotype"/>
                        </w:rPr>
                        <w:t>Woł</w:t>
                      </w:r>
                      <w:r w:rsidR="005C60CE">
                        <w:rPr>
                          <w:rFonts w:ascii="Palatino Linotype" w:hAnsi="Palatino Linotype"/>
                        </w:rPr>
                        <w:t>omin</w:t>
                      </w:r>
                      <w:proofErr w:type="spellEnd"/>
                      <w:r w:rsidR="005C60CE">
                        <w:rPr>
                          <w:rFonts w:ascii="Palatino Linotype" w:hAnsi="Palatino Linotype"/>
                        </w:rPr>
                        <w:t xml:space="preserve">, </w:t>
                      </w:r>
                      <w:proofErr w:type="spellStart"/>
                      <w:r w:rsidR="005C60CE">
                        <w:rPr>
                          <w:rFonts w:ascii="Palatino Linotype" w:hAnsi="Palatino Linotype"/>
                        </w:rPr>
                        <w:t>Malbork</w:t>
                      </w:r>
                      <w:proofErr w:type="spellEnd"/>
                      <w:r w:rsidR="005C60CE">
                        <w:rPr>
                          <w:rFonts w:ascii="Palatino Linotype" w:hAnsi="Palatino Linotype"/>
                        </w:rPr>
                        <w:t xml:space="preserve"> e dal 2011 a </w:t>
                      </w:r>
                      <w:proofErr w:type="spellStart"/>
                      <w:r w:rsidR="005C60CE">
                        <w:rPr>
                          <w:rFonts w:ascii="Palatino Linotype" w:hAnsi="Palatino Linotype"/>
                        </w:rPr>
                        <w:t>Kalis</w:t>
                      </w:r>
                      <w:r w:rsidR="00AD76ED">
                        <w:rPr>
                          <w:rFonts w:ascii="Palatino Linotype" w:hAnsi="Palatino Linotype"/>
                        </w:rPr>
                        <w:t>z</w:t>
                      </w:r>
                      <w:proofErr w:type="spellEnd"/>
                      <w:r w:rsidR="00F2153A">
                        <w:rPr>
                          <w:rFonts w:ascii="Palatino Linotype" w:hAnsi="Palatino Linotype"/>
                        </w:rPr>
                        <w:t xml:space="preserve">. </w:t>
                      </w:r>
                      <w:r w:rsidR="00CC70AB">
                        <w:rPr>
                          <w:rFonts w:ascii="Palatino Linotype" w:hAnsi="Palatino Linotype"/>
                        </w:rPr>
                        <w:t>Mercoledì</w:t>
                      </w:r>
                      <w:r w:rsidR="0048462F">
                        <w:rPr>
                          <w:rFonts w:ascii="Palatino Linotype" w:hAnsi="Palatino Linotype"/>
                        </w:rPr>
                        <w:t xml:space="preserve"> sera era stato trasportato d’urgenza in ospedale</w:t>
                      </w:r>
                      <w:r w:rsidR="00CC70AB">
                        <w:rPr>
                          <w:rFonts w:ascii="Palatino Linotype" w:hAnsi="Palatino Linotype"/>
                        </w:rPr>
                        <w:t xml:space="preserve"> per un malore improvviso in cui aveva perso conoscenza e da cui non si è più ripreso.</w:t>
                      </w:r>
                      <w:r w:rsidR="0048462F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2328A9" w:rsidRDefault="002328A9"/>
                  </w:txbxContent>
                </v:textbox>
              </v:shape>
            </w:pict>
          </mc:Fallback>
        </mc:AlternateContent>
      </w:r>
    </w:p>
    <w:p w:rsidR="00472DEA" w:rsidRPr="00DE3795" w:rsidRDefault="00472DEA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</w:p>
    <w:p w:rsidR="00472DEA" w:rsidRPr="00DE3795" w:rsidRDefault="00472DEA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</w:p>
    <w:p w:rsidR="00472DEA" w:rsidRPr="00DE3795" w:rsidRDefault="00472DEA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</w:p>
    <w:p w:rsidR="00472DEA" w:rsidRPr="00DE3795" w:rsidRDefault="00472DEA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</w:p>
    <w:p w:rsidR="00472DEA" w:rsidRPr="00DE3795" w:rsidRDefault="00472DEA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</w:p>
    <w:p w:rsidR="00472DEA" w:rsidRPr="00DE3795" w:rsidRDefault="00472DEA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</w:p>
    <w:p w:rsidR="00472DEA" w:rsidRPr="00DE3795" w:rsidRDefault="00472DEA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</w:p>
    <w:p w:rsidR="00472DEA" w:rsidRPr="00DE3795" w:rsidRDefault="00472DEA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</w:p>
    <w:p w:rsidR="00472DEA" w:rsidRPr="00DE3795" w:rsidRDefault="00472DEA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</w:p>
    <w:p w:rsidR="00677011" w:rsidRPr="00E02027" w:rsidRDefault="00BF72D1">
      <w:pPr>
        <w:spacing w:line="276" w:lineRule="auto"/>
        <w:ind w:right="567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02027">
        <w:rPr>
          <w:rFonts w:ascii="Palatino Linotype" w:hAnsi="Palatino Linotype"/>
          <w:sz w:val="24"/>
          <w:szCs w:val="24"/>
        </w:rPr>
        <w:t>Requiescat</w:t>
      </w:r>
      <w:proofErr w:type="spellEnd"/>
      <w:r w:rsidRPr="00E02027">
        <w:rPr>
          <w:rFonts w:ascii="Palatino Linotype" w:hAnsi="Palatino Linotype"/>
          <w:sz w:val="24"/>
          <w:szCs w:val="24"/>
        </w:rPr>
        <w:t xml:space="preserve"> in pace!</w:t>
      </w:r>
      <w:bookmarkStart w:id="5" w:name="_GoBack"/>
      <w:bookmarkEnd w:id="5"/>
    </w:p>
    <w:p w:rsidR="008B50A7" w:rsidRDefault="008B50A7" w:rsidP="00337364">
      <w:pPr>
        <w:pStyle w:val="Testodelblocco"/>
        <w:spacing w:before="120"/>
        <w:ind w:left="0" w:right="284"/>
        <w:rPr>
          <w:rFonts w:ascii="Palatino Linotype" w:hAnsi="Palatino Linotype"/>
        </w:rPr>
      </w:pPr>
    </w:p>
    <w:p w:rsidR="008B50A7" w:rsidRDefault="008B50A7" w:rsidP="00337364">
      <w:pPr>
        <w:pStyle w:val="Testodelblocco"/>
        <w:spacing w:before="120"/>
        <w:ind w:left="0" w:right="284"/>
        <w:rPr>
          <w:rFonts w:ascii="Palatino Linotype" w:hAnsi="Palatino Linotype"/>
        </w:rPr>
      </w:pPr>
    </w:p>
    <w:p w:rsidR="008B50A7" w:rsidRDefault="008B50A7" w:rsidP="00337364">
      <w:pPr>
        <w:pStyle w:val="Testodelblocco"/>
        <w:spacing w:before="120"/>
        <w:ind w:left="0" w:right="284"/>
        <w:rPr>
          <w:rFonts w:ascii="Palatino Linotype" w:hAnsi="Palatino Linotype"/>
        </w:rPr>
      </w:pPr>
    </w:p>
    <w:p w:rsidR="00337364" w:rsidRPr="00F27395" w:rsidRDefault="00337364" w:rsidP="00337364">
      <w:pPr>
        <w:pStyle w:val="Testodelblocco"/>
        <w:spacing w:before="120"/>
        <w:ind w:left="0" w:right="284"/>
      </w:pPr>
      <w:r w:rsidRPr="00F27395">
        <w:rPr>
          <w:rFonts w:ascii="Palatino Linotype" w:hAnsi="Palatino Linotype"/>
        </w:rPr>
        <w:t>“</w:t>
      </w:r>
      <w:r w:rsidRPr="00F27395"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 w:rsidRPr="00F27395">
        <w:rPr>
          <w:rFonts w:ascii="Palatino Linotype" w:hAnsi="Palatino Linotype"/>
        </w:rPr>
        <w:t xml:space="preserve">”. </w:t>
      </w:r>
      <w:r w:rsidRPr="00F27395">
        <w:rPr>
          <w:rFonts w:ascii="Palatino Linotype" w:hAnsi="Palatino Linotype" w:cs="Times New Roman"/>
        </w:rPr>
        <w:t>(Norme 41)</w:t>
      </w:r>
    </w:p>
    <w:p w:rsidR="00337364" w:rsidRPr="00F32DEC" w:rsidRDefault="00337364">
      <w:pPr>
        <w:spacing w:line="276" w:lineRule="auto"/>
        <w:ind w:right="567"/>
        <w:jc w:val="both"/>
        <w:rPr>
          <w:sz w:val="22"/>
          <w:szCs w:val="22"/>
        </w:rPr>
      </w:pPr>
    </w:p>
    <w:sectPr w:rsidR="00337364" w:rsidRPr="00F32DEC" w:rsidSect="00177D12">
      <w:footerReference w:type="default" r:id="rId12"/>
      <w:pgSz w:w="16838" w:h="11906" w:orient="landscape"/>
      <w:pgMar w:top="1247" w:right="1134" w:bottom="1247" w:left="1134" w:header="709" w:footer="567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40" w:rsidRDefault="00AE3E40">
      <w:r>
        <w:separator/>
      </w:r>
    </w:p>
  </w:endnote>
  <w:endnote w:type="continuationSeparator" w:id="0">
    <w:p w:rsidR="00AE3E40" w:rsidRDefault="00A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AF" w:rsidRDefault="00382392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noProof/>
      </w:rPr>
      <w:drawing>
        <wp:anchor distT="0" distB="0" distL="114300" distR="114300" simplePos="0" relativeHeight="251660799" behindDoc="1" locked="0" layoutInCell="1" allowOverlap="1" wp14:anchorId="00E9C6AB" wp14:editId="23772DBE">
          <wp:simplePos x="0" y="0"/>
          <wp:positionH relativeFrom="margin">
            <wp:posOffset>8362950</wp:posOffset>
          </wp:positionH>
          <wp:positionV relativeFrom="margin">
            <wp:posOffset>5161280</wp:posOffset>
          </wp:positionV>
          <wp:extent cx="1414147" cy="1397002"/>
          <wp:effectExtent l="0" t="0" r="0" b="0"/>
          <wp:wrapNone/>
          <wp:docPr id="6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3736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6464482</wp:posOffset>
              </wp:positionH>
              <wp:positionV relativeFrom="paragraph">
                <wp:posOffset>-542834</wp:posOffset>
              </wp:positionV>
              <wp:extent cx="2525486" cy="69668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486" cy="696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364" w:rsidRDefault="00337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08743" cy="642167"/>
                                <wp:effectExtent l="0" t="0" r="0" b="571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NTONELLI Fabio - firma 0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clrChange>
                                            <a:clrFrom>
                                              <a:srgbClr val="000000">
                                                <a:alpha val="0"/>
                                              </a:srgbClr>
                                            </a:clrFrom>
                                            <a:clrTo>
                                              <a:srgbClr val="000000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7468" cy="6445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0" type="#_x0000_t202" style="position:absolute;left:0;text-align:left;margin-left:509pt;margin-top:-42.75pt;width:198.85pt;height:5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" filled="f" stroked="f" strokeweight=".5pt">
              <v:textbox>
                <w:txbxContent>
                  <w:p w:rsidR="00337364" w:rsidRDefault="00337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8743" cy="642167"/>
                          <wp:effectExtent l="0" t="0" r="0" b="571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NTONELLI Fabio - firma 01.png"/>
                                  <pic:cNvPicPr/>
                                </pic:nvPicPr>
                                <pic:blipFill>
                                  <a:blip r:embed="rId3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7468" cy="6445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114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5603149</wp:posOffset>
              </wp:positionH>
              <wp:positionV relativeFrom="paragraph">
                <wp:posOffset>-482600</wp:posOffset>
              </wp:positionV>
              <wp:extent cx="2553333" cy="761996"/>
              <wp:effectExtent l="0" t="0" r="0" b="4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333" cy="7619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A02AF" w:rsidRDefault="00AE3E40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31" type="#_x0000_t202" style="position:absolute;left:0;text-align:left;margin-left:441.2pt;margin-top:-38pt;width:201.05pt;height:6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" filled="f" stroked="f">
              <v:textbox style="mso-fit-shape-to-text:t">
                <w:txbxContent>
                  <w:p w:rsidR="00CA02AF" w:rsidRDefault="00914485"/>
                </w:txbxContent>
              </v:textbox>
            </v:shape>
          </w:pict>
        </mc:Fallback>
      </mc:AlternateContent>
    </w:r>
    <w:r w:rsidR="00BF72D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1308552</wp:posOffset>
          </wp:positionH>
          <wp:positionV relativeFrom="margin">
            <wp:posOffset>7600757</wp:posOffset>
          </wp:positionV>
          <wp:extent cx="1414147" cy="1397002"/>
          <wp:effectExtent l="0" t="0" r="0" b="0"/>
          <wp:wrapNone/>
          <wp:docPr id="10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F72D1">
      <w:rPr>
        <w:rFonts w:ascii="Palatino Linotype" w:hAnsi="Palatino Linotype"/>
        <w:sz w:val="24"/>
        <w:szCs w:val="24"/>
      </w:rPr>
      <w:tab/>
      <w:t xml:space="preserve">Don Fabio ANTONELLI, </w:t>
    </w:r>
    <w:proofErr w:type="spellStart"/>
    <w:r w:rsidR="00BF72D1">
      <w:rPr>
        <w:rFonts w:ascii="Palatino Linotype" w:hAnsi="Palatino Linotype"/>
        <w:sz w:val="24"/>
        <w:szCs w:val="24"/>
      </w:rPr>
      <w:t>fdp</w:t>
    </w:r>
    <w:proofErr w:type="spellEnd"/>
  </w:p>
  <w:p w:rsidR="00CA02AF" w:rsidRDefault="00BF72D1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rFonts w:ascii="Palatino Linotype" w:hAnsi="Palatino Linotype"/>
        <w:i/>
      </w:rPr>
      <w:tab/>
    </w:r>
    <w:r w:rsidR="00CF1145">
      <w:rPr>
        <w:rFonts w:ascii="Palatino Linotype" w:hAnsi="Palatino Linotype"/>
        <w:i/>
      </w:rPr>
      <w:t xml:space="preserve">    </w:t>
    </w:r>
    <w:r w:rsidR="00337364">
      <w:rPr>
        <w:rFonts w:ascii="Palatino Linotype" w:hAnsi="Palatino Linotype"/>
        <w:i/>
      </w:rPr>
      <w:t xml:space="preserve">      </w:t>
    </w:r>
    <w:r w:rsidR="00CF1145">
      <w:rPr>
        <w:rFonts w:ascii="Palatino Linotype" w:hAnsi="Palatino Linotype"/>
        <w:i/>
      </w:rPr>
      <w:t xml:space="preserve">    </w:t>
    </w:r>
    <w:proofErr w:type="gramStart"/>
    <w:r>
      <w:rPr>
        <w:rFonts w:ascii="Palatino Linotype" w:hAnsi="Palatino Linotype"/>
        <w:i/>
      </w:rPr>
      <w:t>segretario</w:t>
    </w:r>
    <w:proofErr w:type="gramEnd"/>
    <w:r>
      <w:rPr>
        <w:rFonts w:ascii="Palatino Linotype" w:hAnsi="Palatino Linotype"/>
        <w:i/>
      </w:rPr>
      <w:t xml:space="preserve"> generale</w:t>
    </w:r>
  </w:p>
  <w:p w:rsidR="00CA02AF" w:rsidRDefault="00AE3E40" w:rsidP="00337364">
    <w:pPr>
      <w:pStyle w:val="Pidipagina"/>
      <w:ind w:left="141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40" w:rsidRDefault="00AE3E40">
      <w:r>
        <w:rPr>
          <w:color w:val="000000"/>
        </w:rPr>
        <w:separator/>
      </w:r>
    </w:p>
  </w:footnote>
  <w:footnote w:type="continuationSeparator" w:id="0">
    <w:p w:rsidR="00AE3E40" w:rsidRDefault="00AE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1"/>
    <w:rsid w:val="00010CC8"/>
    <w:rsid w:val="0001224E"/>
    <w:rsid w:val="00067C22"/>
    <w:rsid w:val="0008063A"/>
    <w:rsid w:val="00082599"/>
    <w:rsid w:val="0008495A"/>
    <w:rsid w:val="000F740B"/>
    <w:rsid w:val="001070B5"/>
    <w:rsid w:val="00111D31"/>
    <w:rsid w:val="00177D12"/>
    <w:rsid w:val="001949DD"/>
    <w:rsid w:val="001A1DFE"/>
    <w:rsid w:val="001A2498"/>
    <w:rsid w:val="001A5121"/>
    <w:rsid w:val="001D0363"/>
    <w:rsid w:val="001F17C9"/>
    <w:rsid w:val="00201FCF"/>
    <w:rsid w:val="00220E6C"/>
    <w:rsid w:val="002328A9"/>
    <w:rsid w:val="00260192"/>
    <w:rsid w:val="00276A42"/>
    <w:rsid w:val="00297082"/>
    <w:rsid w:val="00332156"/>
    <w:rsid w:val="003327DE"/>
    <w:rsid w:val="00332823"/>
    <w:rsid w:val="00337364"/>
    <w:rsid w:val="00382392"/>
    <w:rsid w:val="003927A9"/>
    <w:rsid w:val="003B60BA"/>
    <w:rsid w:val="003D2A98"/>
    <w:rsid w:val="003D7D25"/>
    <w:rsid w:val="003E1B38"/>
    <w:rsid w:val="00415469"/>
    <w:rsid w:val="00420E0A"/>
    <w:rsid w:val="004409C6"/>
    <w:rsid w:val="004433E6"/>
    <w:rsid w:val="004459D3"/>
    <w:rsid w:val="00457021"/>
    <w:rsid w:val="004722C8"/>
    <w:rsid w:val="00472DEA"/>
    <w:rsid w:val="0048462F"/>
    <w:rsid w:val="004C35A4"/>
    <w:rsid w:val="004C5EAB"/>
    <w:rsid w:val="00581BAE"/>
    <w:rsid w:val="00582527"/>
    <w:rsid w:val="00595DC7"/>
    <w:rsid w:val="005B0063"/>
    <w:rsid w:val="005B7952"/>
    <w:rsid w:val="005C37BB"/>
    <w:rsid w:val="005C5FD1"/>
    <w:rsid w:val="005C60CE"/>
    <w:rsid w:val="005D00ED"/>
    <w:rsid w:val="005D3AF6"/>
    <w:rsid w:val="00612434"/>
    <w:rsid w:val="00612901"/>
    <w:rsid w:val="00635309"/>
    <w:rsid w:val="00635808"/>
    <w:rsid w:val="006430E4"/>
    <w:rsid w:val="006730A3"/>
    <w:rsid w:val="00677011"/>
    <w:rsid w:val="007004A8"/>
    <w:rsid w:val="00712C8E"/>
    <w:rsid w:val="00732AA1"/>
    <w:rsid w:val="007870A8"/>
    <w:rsid w:val="0079190B"/>
    <w:rsid w:val="00792F39"/>
    <w:rsid w:val="007B0313"/>
    <w:rsid w:val="007F48FF"/>
    <w:rsid w:val="008340DE"/>
    <w:rsid w:val="00850216"/>
    <w:rsid w:val="00860F90"/>
    <w:rsid w:val="00876A84"/>
    <w:rsid w:val="008B50A7"/>
    <w:rsid w:val="008E38CF"/>
    <w:rsid w:val="008E428F"/>
    <w:rsid w:val="00914485"/>
    <w:rsid w:val="00931E5E"/>
    <w:rsid w:val="0093402E"/>
    <w:rsid w:val="00937992"/>
    <w:rsid w:val="00970DDA"/>
    <w:rsid w:val="00991451"/>
    <w:rsid w:val="00991F03"/>
    <w:rsid w:val="009A6876"/>
    <w:rsid w:val="009C3B7C"/>
    <w:rsid w:val="009D625F"/>
    <w:rsid w:val="009E70AC"/>
    <w:rsid w:val="00A0016A"/>
    <w:rsid w:val="00A250AA"/>
    <w:rsid w:val="00A3374B"/>
    <w:rsid w:val="00A85781"/>
    <w:rsid w:val="00AB1411"/>
    <w:rsid w:val="00AD76ED"/>
    <w:rsid w:val="00AE3E40"/>
    <w:rsid w:val="00B23436"/>
    <w:rsid w:val="00B310BE"/>
    <w:rsid w:val="00B44B8F"/>
    <w:rsid w:val="00B87092"/>
    <w:rsid w:val="00B9740F"/>
    <w:rsid w:val="00B97472"/>
    <w:rsid w:val="00BA3242"/>
    <w:rsid w:val="00BF286B"/>
    <w:rsid w:val="00BF72D1"/>
    <w:rsid w:val="00C05DAA"/>
    <w:rsid w:val="00C072A4"/>
    <w:rsid w:val="00C22DC8"/>
    <w:rsid w:val="00C34A09"/>
    <w:rsid w:val="00C8571C"/>
    <w:rsid w:val="00C92006"/>
    <w:rsid w:val="00CB1835"/>
    <w:rsid w:val="00CC5170"/>
    <w:rsid w:val="00CC70AB"/>
    <w:rsid w:val="00CF1145"/>
    <w:rsid w:val="00D51D19"/>
    <w:rsid w:val="00D65C35"/>
    <w:rsid w:val="00D66082"/>
    <w:rsid w:val="00D76245"/>
    <w:rsid w:val="00D82CBF"/>
    <w:rsid w:val="00D92723"/>
    <w:rsid w:val="00DD768B"/>
    <w:rsid w:val="00DE3795"/>
    <w:rsid w:val="00DF4DA5"/>
    <w:rsid w:val="00E02027"/>
    <w:rsid w:val="00E16D72"/>
    <w:rsid w:val="00E6054C"/>
    <w:rsid w:val="00E8205E"/>
    <w:rsid w:val="00E9679A"/>
    <w:rsid w:val="00EB4B4D"/>
    <w:rsid w:val="00ED4906"/>
    <w:rsid w:val="00F2153A"/>
    <w:rsid w:val="00F27395"/>
    <w:rsid w:val="00F32DEC"/>
    <w:rsid w:val="00F47DEC"/>
    <w:rsid w:val="00F53783"/>
    <w:rsid w:val="00F62E11"/>
    <w:rsid w:val="00FA21BB"/>
    <w:rsid w:val="00FC28CD"/>
    <w:rsid w:val="00FF2D0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FE910-60B9-4690-9F4C-0237A52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28A9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uance\NaturallySpeaking12\Program\x64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7D13-0D0E-4542-9E9C-E297AD35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lastModifiedBy>NewFly</cp:lastModifiedBy>
  <cp:revision>3</cp:revision>
  <cp:lastPrinted>2019-11-30T08:16:00Z</cp:lastPrinted>
  <dcterms:created xsi:type="dcterms:W3CDTF">2019-11-30T08:16:00Z</dcterms:created>
  <dcterms:modified xsi:type="dcterms:W3CDTF">2019-11-30T08:17:00Z</dcterms:modified>
</cp:coreProperties>
</file>